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65029E" w:rsidRPr="00B6097C">
        <w:trPr>
          <w:trHeight w:val="20"/>
          <w:tblHeader/>
        </w:trPr>
        <w:tc>
          <w:tcPr>
            <w:tcW w:w="13129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noWrap/>
          </w:tcPr>
          <w:p w:rsidR="003A73E1" w:rsidRPr="00B6097C" w:rsidRDefault="00D14245" w:rsidP="006751B0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D14245">
              <w:rPr>
                <w:rFonts w:eastAsia="Calibri"/>
                <w:b/>
                <w:sz w:val="12"/>
                <w:szCs w:val="18"/>
                <w:lang w:val="es-MX" w:eastAsia="en-US"/>
              </w:rPr>
              <w:t>Coordinación de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l</w:t>
            </w:r>
            <w:r w:rsidRPr="00D14245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Servicio Social de Estudiantes de las Instituciones de Educación Superior</w:t>
            </w:r>
            <w:r w:rsidR="002040A9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(a)</w:t>
            </w:r>
          </w:p>
        </w:tc>
      </w:tr>
      <w:tr w:rsidR="0065029E" w:rsidRPr="00B6097C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Estado de Situación Financiera Detallado - LDF</w:t>
            </w:r>
          </w:p>
        </w:tc>
      </w:tr>
      <w:tr w:rsidR="0065029E" w:rsidRPr="00B6097C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3A73E1" w:rsidRPr="00B6097C" w:rsidRDefault="003A73E1" w:rsidP="00EA0D0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Al </w:t>
            </w:r>
            <w:r w:rsidR="006D262E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31 de diciembre de 2020 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y al </w:t>
            </w:r>
            <w:r w:rsidR="009D4640">
              <w:rPr>
                <w:rFonts w:eastAsia="Calibri"/>
                <w:b/>
                <w:sz w:val="12"/>
                <w:szCs w:val="18"/>
                <w:lang w:val="es-MX" w:eastAsia="en-US"/>
              </w:rPr>
              <w:t>31</w:t>
            </w:r>
            <w:r w:rsidR="00E33687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</w:t>
            </w:r>
            <w:r w:rsidR="00A5404D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550A30">
              <w:rPr>
                <w:rFonts w:eastAsia="Calibri"/>
                <w:b/>
                <w:sz w:val="12"/>
                <w:szCs w:val="18"/>
                <w:lang w:val="es-MX" w:eastAsia="en-US"/>
              </w:rPr>
              <w:t>diciembre</w:t>
            </w:r>
            <w:r w:rsidR="00A5404D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201</w:t>
            </w:r>
            <w:r w:rsidR="00A03E10">
              <w:rPr>
                <w:rFonts w:eastAsia="Calibri"/>
                <w:b/>
                <w:sz w:val="12"/>
                <w:szCs w:val="18"/>
                <w:lang w:val="es-MX" w:eastAsia="en-US"/>
              </w:rPr>
              <w:t>9</w:t>
            </w:r>
            <w:r w:rsidR="002040A9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(b)</w:t>
            </w:r>
          </w:p>
        </w:tc>
      </w:tr>
      <w:tr w:rsidR="0065029E" w:rsidRPr="00B6097C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(PESOS)</w:t>
            </w:r>
          </w:p>
        </w:tc>
      </w:tr>
      <w:tr w:rsidR="003A73E1" w:rsidRPr="00B6097C">
        <w:trPr>
          <w:trHeight w:val="20"/>
          <w:tblHeader/>
        </w:trPr>
        <w:tc>
          <w:tcPr>
            <w:tcW w:w="49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E1" w:rsidRPr="00B6097C" w:rsidRDefault="003A73E1" w:rsidP="006069EB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A03E10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(d)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E1" w:rsidRPr="00B6097C" w:rsidRDefault="003A73E1" w:rsidP="006069EB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31 de diciembre de 20</w:t>
            </w:r>
            <w:r w:rsidR="002040A9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A03E10">
              <w:rPr>
                <w:rFonts w:eastAsia="Calibri"/>
                <w:b/>
                <w:sz w:val="12"/>
                <w:szCs w:val="18"/>
                <w:lang w:val="es-MX" w:eastAsia="en-US"/>
              </w:rPr>
              <w:t>9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(e)</w:t>
            </w:r>
          </w:p>
        </w:tc>
        <w:tc>
          <w:tcPr>
            <w:tcW w:w="1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12"/>
                <w:szCs w:val="18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A73E1" w:rsidRPr="00B6097C" w:rsidRDefault="003A73E1" w:rsidP="0038479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A03E10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(d)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A73E1" w:rsidRPr="00B6097C" w:rsidRDefault="003A73E1" w:rsidP="006069EB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31 de diciembre de 20</w:t>
            </w:r>
            <w:r w:rsidR="002040A9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A03E10">
              <w:rPr>
                <w:rFonts w:eastAsia="Calibri"/>
                <w:b/>
                <w:sz w:val="12"/>
                <w:szCs w:val="18"/>
                <w:lang w:val="es-MX" w:eastAsia="en-US"/>
              </w:rPr>
              <w:t>9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(e)</w:t>
            </w:r>
          </w:p>
        </w:tc>
      </w:tr>
      <w:tr w:rsidR="003A73E1" w:rsidRPr="00B6097C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3A73E1" w:rsidRPr="00B6097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Circulante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Circulante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03E10" w:rsidRPr="00B6097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Efectivo y Equivalentes (a=a1+a2+a3+a4+a5+a6+a7)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B31495" w:rsidP="00A03E1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718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820667" w:rsidP="00A03E1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33,141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Corto Plazo (a=a1+a2+a3+a4+a5+a6+a7+a8+a9)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Efectivo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Servicios Personales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Bancos/Tesorería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B31495" w:rsidP="00A03E1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718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33,141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Proveedores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Bancos/Dependencias y Otros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Contratistas por Obras Públicas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Inversiones Temporales (Hasta 3 meses)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Participaciones y Aportaciones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Fondos con Afectación Específica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Transferencias Otorgadas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Depósitos de Fondos de Terceros en Garantía y/o Administración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Intereses, Comisiones y Otros Gastos de la Deuda Pública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Otros Efectivos y Equivalentes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Retenciones y Contribuciones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Derechos a Recibir Efectivo o Equivalentes (b=b1+b2+b3+b4+b5+b6+b7)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a8) Devoluciones de la Ley de Ingresos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Inversiones Financieras de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a9) Otras Cuentas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Cuentas por Cobrar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Corto Plazo (b=b1+b2+b3)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Deudores Diversos por Cobrar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Documentos Comerciales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b4) Ingresos por Recuperar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Documentos con Contratistas por Obras Públicas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b5) Deudores por Anticipos de la Tesorería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Otros Documentos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b6) Préstamos Otorgados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Porción a Corto Plazo de la Deuda Pública a Largo Plazo (c=c1+c2)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b7) Otros Derechos a Recibir Efectivo o Equivalentes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Porción a Corto Plazo de la Deuda Pública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Derechos a Recibir Bienes o Servicios (c=c1+c2+c3+c4+c5)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Porción a Corto Plazo de Arrendamiento Financiero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Anticipo a Proveedores por Adquisición de Bienes y Prestación de Servicios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Títulos y Valores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Anticipo a Proveedores por Adquisición de Bienes Inmuebles y Muebles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Pasivos Diferidos a Corto Plazo (e=e1+e2+e3)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c3) Anticipo a Proveedores por Adquisición de Bienes Intangibles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e1) Ingresos Cobrados por Adelantado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>
        <w:trPr>
          <w:trHeight w:val="9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c4) Anticipo a Contratistas por Obras Públicas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e2) Intereses Cobrados por Adelantado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c5) Otros Derechos a Recibir Bienes o Servicios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e3) Otros Pasivos Diferidos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Inventarios (d=d1+d2+d3+d4+d5)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Fondos y Bienes de Terceros en Garantía y/o Administración a Corto Plazo (f=f1+f2+f3+f4+f5+f6)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d1) Inventario de Mercancías para Venta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Fondos en Garantía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d2) Inventario de Mercancías Terminadas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Fondos en Administración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d3) Inventario de Mercancías en Proceso de Elaboración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f3) Fondos Contingentes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d4) Inventario de Materias Primas, Materiales y Suministros para Producción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f4) Fondos de Fideicomisos, Mandatos y Contratos Análogos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d5) Bienes en Tránsito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f5) Otros Fondos de Terceros en Garantía y/o Administración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Almacenes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f6) Valores y Bienes en Garantía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>
        <w:trPr>
          <w:trHeight w:val="74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Estimación por Pérdida o Deterioro de Activos Circulantes (f=f1+f2)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Provisiones a Corto Plazo (g=g1+g2+g3)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Estimaciones para Cuentas Incobrables por Derechos a Recibir Efectivo o Equivalentes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Provisión para Demandas y Juicios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Estimación por Deterioro de Inventarios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Provisión para Contingencias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Otros Activos Circulantes (g=g1+g2+g3+g4)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Otras Provisiones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>
        <w:trPr>
          <w:trHeight w:val="159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Valores en Garantía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Otros Pasivos a Corto Plazo (h=h1+h2+h3)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Bienes en Garantía (excluye depósitos de fondos)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h1) Ingresos por Clasificar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Bienes Derivados de Embargos, Decomisos, Aseguramientos y Dación en Pago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h2) Recaudación por Participar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g4) Adquisición con Fondos de Terceros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03E10" w:rsidRPr="00B6097C" w:rsidDel="00D04C9A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h3) Otros Pasivos Circulantes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:rsidTr="00FB425A">
        <w:trPr>
          <w:trHeight w:val="167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03E10" w:rsidRPr="00B6097C" w:rsidDel="00D04C9A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03E10" w:rsidRPr="00B6097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IA. Total de Activos Circulantes (IA = a + b + c + d + e + f + g)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B31495" w:rsidP="00A03E1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718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33,141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IIA. Total de Pasivos Circulantes (IIA = a + b + c + d + e + f + g + h)</w:t>
            </w: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 xml:space="preserve"> 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635C2" w:rsidRPr="00B6097C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635C2" w:rsidRPr="00B6097C" w:rsidRDefault="00F635C2" w:rsidP="00F635C2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C2" w:rsidRPr="00B6097C" w:rsidRDefault="00F635C2" w:rsidP="00F635C2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C2" w:rsidRPr="00B6097C" w:rsidRDefault="00F635C2" w:rsidP="00F635C2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4" w:space="0" w:color="auto"/>
            </w:tcBorders>
          </w:tcPr>
          <w:p w:rsidR="00F635C2" w:rsidRPr="00B6097C" w:rsidRDefault="00F635C2" w:rsidP="00F635C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4" w:space="0" w:color="auto"/>
              <w:right w:val="single" w:sz="4" w:space="0" w:color="auto"/>
            </w:tcBorders>
          </w:tcPr>
          <w:p w:rsidR="00F635C2" w:rsidRPr="00B6097C" w:rsidRDefault="00F635C2" w:rsidP="00F635C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635C2" w:rsidRPr="00B6097C" w:rsidRDefault="00F635C2" w:rsidP="00F635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635C2" w:rsidRPr="00B6097C" w:rsidRDefault="00F635C2" w:rsidP="00F635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711E8B" w:rsidRPr="00711E8B" w:rsidRDefault="00711E8B">
      <w:pPr>
        <w:rPr>
          <w:sz w:val="2"/>
        </w:rPr>
      </w:pP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3A73E1" w:rsidRPr="00B6097C" w:rsidTr="00FC57D5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No Circulante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No Circulante</w:t>
            </w:r>
          </w:p>
        </w:tc>
        <w:tc>
          <w:tcPr>
            <w:tcW w:w="789" w:type="dxa"/>
            <w:tcBorders>
              <w:top w:val="single" w:sz="4" w:space="0" w:color="auto"/>
            </w:tcBorders>
          </w:tcPr>
          <w:p w:rsidR="003A73E1" w:rsidRPr="00B6097C" w:rsidRDefault="003A73E1" w:rsidP="0065029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03E10" w:rsidRPr="00B6097C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Inversiones Financieras a Largo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Largo Plazo</w:t>
            </w:r>
          </w:p>
        </w:tc>
        <w:tc>
          <w:tcPr>
            <w:tcW w:w="789" w:type="dxa"/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b. Derechos a Recibir Efectivo o Equivalentes a Largo Plazo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Largo Plazo</w:t>
            </w:r>
          </w:p>
        </w:tc>
        <w:tc>
          <w:tcPr>
            <w:tcW w:w="789" w:type="dxa"/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Bienes Inmuebles, Infraestructura y Construcciones en Proceso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Deuda Pública a Largo Plazo</w:t>
            </w:r>
          </w:p>
        </w:tc>
        <w:tc>
          <w:tcPr>
            <w:tcW w:w="789" w:type="dxa"/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Del="009B6C1F" w:rsidRDefault="00A03E10" w:rsidP="00A03E1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d. Bienes Muebles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3C3E2D" w:rsidP="00A03E10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426,955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393,879</w:t>
            </w: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:rsidR="00A03E10" w:rsidRPr="00B6097C" w:rsidDel="00244277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Pasivos Diferidos a Largo Plazo</w:t>
            </w:r>
          </w:p>
        </w:tc>
        <w:tc>
          <w:tcPr>
            <w:tcW w:w="789" w:type="dxa"/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Activos Intangibles</w:t>
            </w:r>
            <w:r w:rsidRPr="00B6097C" w:rsidDel="009B6C1F">
              <w:rPr>
                <w:rFonts w:eastAsia="Calibri"/>
                <w:sz w:val="10"/>
                <w:szCs w:val="10"/>
                <w:lang w:val="es-MX" w:eastAsia="en-US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3C3E2D" w:rsidP="00A03E10">
            <w:pPr>
              <w:pStyle w:val="Texto"/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5,000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5,000</w:t>
            </w: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Fondos y Bienes de Terceros en Garantía y/o en Administración a Largo Plazo</w:t>
            </w:r>
          </w:p>
        </w:tc>
        <w:tc>
          <w:tcPr>
            <w:tcW w:w="789" w:type="dxa"/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f. Depreciación, Deterioro y Amortización Acumulada de Bienes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Provisiones a Largo Plazo</w:t>
            </w:r>
          </w:p>
        </w:tc>
        <w:tc>
          <w:tcPr>
            <w:tcW w:w="789" w:type="dxa"/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Activos Diferidos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03E10" w:rsidRPr="00B6097C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Estimación por Pérdida o Deterioro de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IIB. Total de Pasivos No Circulantes (IIB = a + b + c + d + e + f)</w:t>
            </w:r>
          </w:p>
        </w:tc>
        <w:tc>
          <w:tcPr>
            <w:tcW w:w="789" w:type="dxa"/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i. Otros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03E10" w:rsidRPr="00B6097C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II. Total del Pasivo (II = IIA + IIB)</w:t>
            </w:r>
          </w:p>
        </w:tc>
        <w:tc>
          <w:tcPr>
            <w:tcW w:w="789" w:type="dxa"/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IB. Total de Activos No Circulantes (IB = a + b + c + d + e + f + g + h + i)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3C3E2D" w:rsidP="00A03E10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431,955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398,879</w:t>
            </w: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03E10" w:rsidRPr="00B6097C" w:rsidTr="00FC57D5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center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center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HACIENDA PÚBLICA/PATRIMONIO</w:t>
            </w:r>
          </w:p>
        </w:tc>
        <w:tc>
          <w:tcPr>
            <w:tcW w:w="789" w:type="dxa"/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03E10" w:rsidRPr="00B6097C" w:rsidTr="00FC57D5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I. Total del Activo (I = IA + IB)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5E7AE2" w:rsidP="00A03E10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432,673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432,020</w:t>
            </w: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03E10" w:rsidRPr="00B6097C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IIIA. Hacienda Pública/Patrimonio Contribuido (IIIA = a + b + c)</w:t>
            </w:r>
          </w:p>
        </w:tc>
        <w:tc>
          <w:tcPr>
            <w:tcW w:w="789" w:type="dxa"/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Aportaciones</w:t>
            </w:r>
          </w:p>
        </w:tc>
        <w:tc>
          <w:tcPr>
            <w:tcW w:w="789" w:type="dxa"/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Donaciones de Capital</w:t>
            </w:r>
          </w:p>
        </w:tc>
        <w:tc>
          <w:tcPr>
            <w:tcW w:w="789" w:type="dxa"/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Actualización de la Hacienda Pública/Patrimonio</w:t>
            </w:r>
          </w:p>
        </w:tc>
        <w:tc>
          <w:tcPr>
            <w:tcW w:w="789" w:type="dxa"/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03E10" w:rsidRPr="00B6097C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IIIB. Hacienda Pública/Patrimonio Generado (IIIB = a + b + c + d + e)</w:t>
            </w:r>
          </w:p>
        </w:tc>
        <w:tc>
          <w:tcPr>
            <w:tcW w:w="789" w:type="dxa"/>
          </w:tcPr>
          <w:p w:rsidR="00A03E10" w:rsidRPr="00B6097C" w:rsidRDefault="005E7AE2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432,673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432,020</w:t>
            </w:r>
          </w:p>
        </w:tc>
      </w:tr>
      <w:tr w:rsidR="00A03E10" w:rsidRPr="00B6097C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Resultados del Ejercicio (Ahorro/ Desahorro)</w:t>
            </w:r>
          </w:p>
        </w:tc>
        <w:tc>
          <w:tcPr>
            <w:tcW w:w="789" w:type="dxa"/>
          </w:tcPr>
          <w:p w:rsidR="00A03E10" w:rsidRPr="00B6097C" w:rsidRDefault="005E7AE2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653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45,650</w:t>
            </w:r>
          </w:p>
        </w:tc>
      </w:tr>
      <w:tr w:rsidR="00A03E10" w:rsidRPr="00B6097C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Resultados de Ejercicios Anteriores</w:t>
            </w:r>
          </w:p>
        </w:tc>
        <w:tc>
          <w:tcPr>
            <w:tcW w:w="789" w:type="dxa"/>
          </w:tcPr>
          <w:p w:rsidR="00A03E10" w:rsidRPr="00B6097C" w:rsidRDefault="005E7AE2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69,065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23,415</w:t>
            </w:r>
          </w:p>
        </w:tc>
      </w:tr>
      <w:tr w:rsidR="00A03E10" w:rsidRPr="00B6097C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</w:t>
            </w:r>
            <w:proofErr w:type="spellStart"/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Revalúos</w:t>
            </w:r>
            <w:proofErr w:type="spellEnd"/>
          </w:p>
        </w:tc>
        <w:tc>
          <w:tcPr>
            <w:tcW w:w="789" w:type="dxa"/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Reservas</w:t>
            </w:r>
          </w:p>
        </w:tc>
        <w:tc>
          <w:tcPr>
            <w:tcW w:w="789" w:type="dxa"/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Rectificaciones de Resultados de Ejercicios Anteriores</w:t>
            </w:r>
          </w:p>
        </w:tc>
        <w:tc>
          <w:tcPr>
            <w:tcW w:w="789" w:type="dxa"/>
          </w:tcPr>
          <w:p w:rsidR="00A03E10" w:rsidRPr="00B6097C" w:rsidRDefault="000E54D2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362,955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362,955</w:t>
            </w:r>
          </w:p>
        </w:tc>
      </w:tr>
      <w:tr w:rsidR="00A03E10" w:rsidRPr="00B6097C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03E10" w:rsidRPr="00B6097C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IIIC. Exceso o Insuficiencia en la Actualización de la Hacienda Pública/Patrimonio (IIIC=</w:t>
            </w:r>
            <w:proofErr w:type="spellStart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a+b</w:t>
            </w:r>
            <w:proofErr w:type="spellEnd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)</w:t>
            </w:r>
          </w:p>
        </w:tc>
        <w:tc>
          <w:tcPr>
            <w:tcW w:w="789" w:type="dxa"/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 por Posición Monetaria</w:t>
            </w:r>
          </w:p>
        </w:tc>
        <w:tc>
          <w:tcPr>
            <w:tcW w:w="789" w:type="dxa"/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 por Tenencia de Activos no Monetarios</w:t>
            </w:r>
          </w:p>
        </w:tc>
        <w:tc>
          <w:tcPr>
            <w:tcW w:w="789" w:type="dxa"/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03E10" w:rsidRPr="00B6097C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III. Total Hacienda Pública/Patrimonio (III = IIIA + IIIB + IIIC)</w:t>
            </w:r>
          </w:p>
        </w:tc>
        <w:tc>
          <w:tcPr>
            <w:tcW w:w="789" w:type="dxa"/>
          </w:tcPr>
          <w:p w:rsidR="00A03E10" w:rsidRPr="00B6097C" w:rsidRDefault="005E7AE2" w:rsidP="00A03E10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432,673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432,020</w:t>
            </w:r>
          </w:p>
        </w:tc>
      </w:tr>
      <w:tr w:rsidR="00A03E10" w:rsidRPr="00B6097C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</w:tcPr>
          <w:p w:rsidR="00A03E10" w:rsidRPr="00B6097C" w:rsidRDefault="00A03E10" w:rsidP="005E7AE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center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03E10" w:rsidRPr="00B6097C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IV. Total del Pasivo y Hacienda Pública/Patrimonio (IV = II + III)</w:t>
            </w:r>
          </w:p>
        </w:tc>
        <w:tc>
          <w:tcPr>
            <w:tcW w:w="789" w:type="dxa"/>
          </w:tcPr>
          <w:p w:rsidR="00A03E10" w:rsidRPr="00B6097C" w:rsidRDefault="005E7AE2" w:rsidP="00A03E10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432,673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432,020</w:t>
            </w:r>
          </w:p>
        </w:tc>
      </w:tr>
      <w:tr w:rsidR="00470B0E" w:rsidRPr="00B6097C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470B0E" w:rsidRPr="00B6097C" w:rsidRDefault="00470B0E" w:rsidP="00470B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70B0E" w:rsidRPr="00B6097C" w:rsidRDefault="00470B0E" w:rsidP="00470B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470B0E" w:rsidRPr="00B6097C" w:rsidRDefault="00470B0E" w:rsidP="00470B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:rsidR="00470B0E" w:rsidRPr="00B6097C" w:rsidRDefault="00470B0E" w:rsidP="00470B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:rsidR="00470B0E" w:rsidRPr="00B6097C" w:rsidRDefault="00470B0E" w:rsidP="00470B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</w:tcPr>
          <w:p w:rsidR="00470B0E" w:rsidRPr="00B6097C" w:rsidRDefault="00470B0E" w:rsidP="00470B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470B0E" w:rsidRPr="00B6097C" w:rsidRDefault="00470B0E" w:rsidP="00470B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470B0E" w:rsidRPr="00B6097C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470B0E" w:rsidRPr="00B6097C" w:rsidRDefault="00470B0E" w:rsidP="00470B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70B0E" w:rsidRPr="00B6097C" w:rsidRDefault="00470B0E" w:rsidP="00470B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470B0E" w:rsidRPr="00B6097C" w:rsidRDefault="00470B0E" w:rsidP="00470B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:rsidR="00470B0E" w:rsidRPr="00B6097C" w:rsidRDefault="00470B0E" w:rsidP="00470B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:rsidR="00470B0E" w:rsidRPr="00B6097C" w:rsidRDefault="00470B0E" w:rsidP="00470B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</w:tcPr>
          <w:p w:rsidR="00470B0E" w:rsidRPr="00B6097C" w:rsidRDefault="00470B0E" w:rsidP="00470B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470B0E" w:rsidRPr="00B6097C" w:rsidRDefault="00470B0E" w:rsidP="00470B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470B0E" w:rsidRPr="00B6097C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470B0E" w:rsidRPr="00B6097C" w:rsidRDefault="00470B0E" w:rsidP="00470B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70B0E" w:rsidRPr="00B6097C" w:rsidRDefault="00470B0E" w:rsidP="00470B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470B0E" w:rsidRPr="00B6097C" w:rsidRDefault="00470B0E" w:rsidP="00470B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:rsidR="00470B0E" w:rsidRPr="00B6097C" w:rsidRDefault="00470B0E" w:rsidP="00470B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:rsidR="00470B0E" w:rsidRPr="00B6097C" w:rsidRDefault="00470B0E" w:rsidP="00470B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</w:tcPr>
          <w:p w:rsidR="00470B0E" w:rsidRPr="00B6097C" w:rsidRDefault="00470B0E" w:rsidP="00470B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470B0E" w:rsidRPr="00B6097C" w:rsidRDefault="00470B0E" w:rsidP="00470B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470B0E" w:rsidRPr="00B6097C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70B0E" w:rsidRPr="00B6097C" w:rsidRDefault="00470B0E" w:rsidP="00470B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70B0E" w:rsidRPr="00B6097C" w:rsidRDefault="00470B0E" w:rsidP="00470B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70B0E" w:rsidRPr="00B6097C" w:rsidRDefault="00470B0E" w:rsidP="00470B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70B0E" w:rsidRPr="00B6097C" w:rsidRDefault="00470B0E" w:rsidP="00470B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  <w:bottom w:val="single" w:sz="4" w:space="0" w:color="auto"/>
            </w:tcBorders>
          </w:tcPr>
          <w:p w:rsidR="00470B0E" w:rsidRPr="00B6097C" w:rsidRDefault="00470B0E" w:rsidP="00470B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:rsidR="00470B0E" w:rsidRPr="00B6097C" w:rsidRDefault="00470B0E" w:rsidP="00470B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</w:tcPr>
          <w:p w:rsidR="00470B0E" w:rsidRPr="00B6097C" w:rsidRDefault="00470B0E" w:rsidP="00470B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B007B7" w:rsidRDefault="004025C7" w:rsidP="00B007B7">
      <w:pPr>
        <w:pStyle w:val="Texto"/>
      </w:pP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4886325</wp:posOffset>
                </wp:positionH>
                <wp:positionV relativeFrom="paragraph">
                  <wp:posOffset>156210</wp:posOffset>
                </wp:positionV>
                <wp:extent cx="2892425" cy="712470"/>
                <wp:effectExtent l="3810" t="1270" r="0" b="635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9BB" w:rsidRDefault="00E009BB" w:rsidP="00213E6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E009BB" w:rsidRDefault="00E009BB" w:rsidP="00213E6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E009BB" w:rsidRDefault="00E009BB" w:rsidP="00213E6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:rsidR="00E009BB" w:rsidRDefault="00E009BB" w:rsidP="00213E6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C.P. Araceli Nava Maldonado</w:t>
                            </w:r>
                          </w:p>
                          <w:p w:rsidR="00E009BB" w:rsidRPr="00213E6D" w:rsidRDefault="00E009BB" w:rsidP="00213E6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Responsable Administrativo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84.75pt;margin-top:12.3pt;width:227.75pt;height:56.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" filled="f" stroked="f">
                <v:textbox>
                  <w:txbxContent>
                    <w:p w:rsidR="00E009BB" w:rsidRDefault="00E009BB" w:rsidP="00213E6D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E009BB" w:rsidRDefault="00E009BB" w:rsidP="00213E6D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E009BB" w:rsidRDefault="00E009BB" w:rsidP="00213E6D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:rsidR="00E009BB" w:rsidRDefault="00E009BB" w:rsidP="00213E6D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C.P. Araceli Nava Maldonado</w:t>
                      </w:r>
                    </w:p>
                    <w:p w:rsidR="00E009BB" w:rsidRPr="00213E6D" w:rsidRDefault="00E009BB" w:rsidP="00213E6D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Responsable Administrativo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654685</wp:posOffset>
                </wp:positionH>
                <wp:positionV relativeFrom="paragraph">
                  <wp:posOffset>156210</wp:posOffset>
                </wp:positionV>
                <wp:extent cx="2892425" cy="712470"/>
                <wp:effectExtent l="1270" t="1270" r="1905" b="635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9BB" w:rsidRDefault="00E009BB" w:rsidP="00213E6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E009BB" w:rsidRDefault="00E009BB" w:rsidP="00213E6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E009BB" w:rsidRDefault="00E009BB" w:rsidP="00213E6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:rsidR="00E009BB" w:rsidRDefault="00E009BB" w:rsidP="00213E6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Mtro. Carlos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Cerdio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Osorio</w:t>
                            </w:r>
                          </w:p>
                          <w:p w:rsidR="00E009BB" w:rsidRPr="00213E6D" w:rsidRDefault="00E009BB" w:rsidP="00213E6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Coordinador Estatal de la COSSIES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51.55pt;margin-top:12.3pt;width:227.75pt;height:56.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" stroked="f">
                <v:textbox>
                  <w:txbxContent>
                    <w:p w:rsidR="00E009BB" w:rsidRDefault="00E009BB" w:rsidP="00213E6D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E009BB" w:rsidRDefault="00E009BB" w:rsidP="00213E6D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E009BB" w:rsidRDefault="00E009BB" w:rsidP="00213E6D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:rsidR="00E009BB" w:rsidRDefault="00E009BB" w:rsidP="00213E6D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Mtro. Carlos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</w:rPr>
                        <w:t>Cerdio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</w:rPr>
                        <w:t xml:space="preserve"> Osorio</w:t>
                      </w:r>
                    </w:p>
                    <w:p w:rsidR="00E009BB" w:rsidRPr="00213E6D" w:rsidRDefault="00E009BB" w:rsidP="00213E6D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Coordinador Estatal de la COSSIES</w:t>
                      </w:r>
                    </w:p>
                  </w:txbxContent>
                </v:textbox>
              </v:rect>
            </w:pict>
          </mc:Fallback>
        </mc:AlternateContent>
      </w:r>
    </w:p>
    <w:p w:rsidR="003A73E1" w:rsidRDefault="003A73E1" w:rsidP="00B007B7">
      <w:pPr>
        <w:pStyle w:val="Texto"/>
        <w:rPr>
          <w:b/>
        </w:rPr>
        <w:sectPr w:rsidR="003A73E1" w:rsidSect="00BD67E6">
          <w:pgSz w:w="15840" w:h="12240" w:orient="landscape"/>
          <w:pgMar w:top="1699" w:right="1152" w:bottom="2694" w:left="1296" w:header="706" w:footer="706" w:gutter="0"/>
          <w:cols w:space="708"/>
          <w:docGrid w:linePitch="326"/>
        </w:sectPr>
      </w:pPr>
    </w:p>
    <w:tbl>
      <w:tblPr>
        <w:tblW w:w="8712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1"/>
        <w:gridCol w:w="1735"/>
        <w:gridCol w:w="943"/>
        <w:gridCol w:w="943"/>
        <w:gridCol w:w="943"/>
        <w:gridCol w:w="1060"/>
        <w:gridCol w:w="827"/>
        <w:gridCol w:w="943"/>
        <w:gridCol w:w="1057"/>
      </w:tblGrid>
      <w:tr w:rsidR="00AF5429" w:rsidRPr="00B007B7" w:rsidTr="004845DA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AF5429" w:rsidRPr="0065029E" w:rsidRDefault="00D14245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D14245">
              <w:rPr>
                <w:b/>
                <w:sz w:val="10"/>
                <w:szCs w:val="10"/>
              </w:rPr>
              <w:lastRenderedPageBreak/>
              <w:t xml:space="preserve">Coordinación del Servicio Social de Estudiantes de las Instituciones de Educación Superior </w:t>
            </w:r>
            <w:r w:rsidR="00AF5429" w:rsidRPr="0065029E">
              <w:rPr>
                <w:b/>
                <w:sz w:val="10"/>
                <w:szCs w:val="10"/>
              </w:rPr>
              <w:t>(a)</w:t>
            </w:r>
          </w:p>
        </w:tc>
      </w:tr>
      <w:tr w:rsidR="00AF5429" w:rsidRPr="00B007B7" w:rsidTr="004845DA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Informe Analítico de la Deuda Pública y Otros Pasivos - LDF</w:t>
            </w:r>
          </w:p>
        </w:tc>
      </w:tr>
      <w:tr w:rsidR="00AF5429" w:rsidRPr="00B007B7" w:rsidTr="004845DA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F5429" w:rsidRPr="0065029E" w:rsidRDefault="00AF5429" w:rsidP="000830D4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Del 1 de enero al </w:t>
            </w:r>
            <w:r w:rsidR="006D262E">
              <w:rPr>
                <w:b/>
                <w:sz w:val="10"/>
                <w:szCs w:val="10"/>
              </w:rPr>
              <w:t xml:space="preserve">31 de diciembre de 2020 </w:t>
            </w:r>
            <w:r w:rsidRPr="0065029E">
              <w:rPr>
                <w:b/>
                <w:sz w:val="10"/>
                <w:szCs w:val="10"/>
              </w:rPr>
              <w:t>(b)</w:t>
            </w:r>
          </w:p>
        </w:tc>
      </w:tr>
      <w:tr w:rsidR="00AF5429" w:rsidRPr="00B007B7" w:rsidTr="004845DA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(PESOS)</w:t>
            </w:r>
          </w:p>
        </w:tc>
      </w:tr>
      <w:tr w:rsidR="00AF5429" w:rsidRPr="00B007B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Denominación de la Deuda Pública y Otros Pasivos (c)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07B7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</w:t>
            </w:r>
          </w:p>
          <w:p w:rsidR="00AF5429" w:rsidRPr="0065029E" w:rsidRDefault="00AF5429" w:rsidP="000830D4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al </w:t>
            </w:r>
            <w:r w:rsidR="00104E63">
              <w:rPr>
                <w:b/>
                <w:sz w:val="10"/>
                <w:szCs w:val="10"/>
              </w:rPr>
              <w:t>31 de diciembre de 2019</w:t>
            </w:r>
            <w:bookmarkStart w:id="0" w:name="_GoBack"/>
            <w:bookmarkEnd w:id="0"/>
            <w:r w:rsidR="006D262E">
              <w:rPr>
                <w:b/>
                <w:sz w:val="10"/>
                <w:szCs w:val="10"/>
              </w:rPr>
              <w:t xml:space="preserve"> </w:t>
            </w:r>
            <w:r w:rsidRPr="0065029E">
              <w:rPr>
                <w:b/>
                <w:sz w:val="10"/>
                <w:szCs w:val="10"/>
              </w:rPr>
              <w:t>(d)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Disposiciones del Periodo (e)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Amortizaciones del Periodo (f)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Revaluaciones, Reclasificaciones y Otros Ajustes (g)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 Final del Periodo (h)</w:t>
            </w:r>
          </w:p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h=</w:t>
            </w:r>
            <w:proofErr w:type="spellStart"/>
            <w:r w:rsidRPr="0065029E">
              <w:rPr>
                <w:b/>
                <w:sz w:val="10"/>
                <w:szCs w:val="10"/>
              </w:rPr>
              <w:t>d+e-f+g</w:t>
            </w:r>
            <w:proofErr w:type="spellEnd"/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Intereses del Periodo (i)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Comisiones y demás costos asociados durante el Periodo (j)</w:t>
            </w:r>
          </w:p>
        </w:tc>
      </w:tr>
      <w:tr w:rsidR="00AF5429" w:rsidRPr="00B007B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4845DA" w:rsidRPr="00B007B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845DA" w:rsidRPr="0065029E" w:rsidRDefault="004845DA" w:rsidP="004845DA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1. Deuda Pública (1=A+B)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</w:tr>
      <w:tr w:rsidR="004845DA" w:rsidRPr="00B007B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845DA" w:rsidRPr="0065029E" w:rsidRDefault="004845DA" w:rsidP="004845DA">
            <w:pPr>
              <w:pStyle w:val="Texto"/>
              <w:spacing w:before="40" w:after="40" w:line="200" w:lineRule="exact"/>
              <w:ind w:left="144"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A. Corto Plazo (A=a1+a2+a3)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</w:tr>
      <w:tr w:rsidR="004845DA" w:rsidRPr="00B007B7" w:rsidTr="004845DA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4845DA" w:rsidRPr="0065029E" w:rsidRDefault="004845DA" w:rsidP="004845DA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4845DA" w:rsidRPr="0065029E" w:rsidRDefault="004845DA" w:rsidP="004845DA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</w:tr>
      <w:tr w:rsidR="004845DA" w:rsidRPr="00B007B7" w:rsidTr="004845DA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4845DA" w:rsidRPr="0065029E" w:rsidRDefault="004845DA" w:rsidP="004845DA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4845DA" w:rsidRPr="0065029E" w:rsidRDefault="004845DA" w:rsidP="004845DA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</w:tr>
      <w:tr w:rsidR="004845DA" w:rsidRPr="00B007B7" w:rsidTr="004845DA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4845DA" w:rsidRPr="0065029E" w:rsidRDefault="004845DA" w:rsidP="004845DA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4845DA" w:rsidRPr="0065029E" w:rsidRDefault="004845DA" w:rsidP="004845DA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</w:tr>
      <w:tr w:rsidR="004845DA" w:rsidRPr="00B007B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845DA" w:rsidRPr="0065029E" w:rsidRDefault="004845DA" w:rsidP="004845DA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B. Largo Plazo (B=b1+b2+b3)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</w:tr>
      <w:tr w:rsidR="004845DA" w:rsidRPr="00B007B7" w:rsidTr="004845DA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4845DA" w:rsidRPr="0065029E" w:rsidRDefault="004845DA" w:rsidP="004845DA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4845DA" w:rsidRPr="0065029E" w:rsidRDefault="004845DA" w:rsidP="004845DA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</w:tr>
      <w:tr w:rsidR="004845DA" w:rsidRPr="00B007B7" w:rsidTr="004845DA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4845DA" w:rsidRPr="0065029E" w:rsidRDefault="004845DA" w:rsidP="004845DA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4845DA" w:rsidRPr="0065029E" w:rsidRDefault="004845DA" w:rsidP="004845DA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</w:tr>
      <w:tr w:rsidR="004845DA" w:rsidRPr="00B007B7" w:rsidTr="004845DA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4845DA" w:rsidRPr="0065029E" w:rsidRDefault="004845DA" w:rsidP="004845DA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4845DA" w:rsidRPr="0065029E" w:rsidRDefault="004845DA" w:rsidP="004845DA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</w:tr>
      <w:tr w:rsidR="00752779" w:rsidRPr="00B007B7" w:rsidTr="00B73D5F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52779" w:rsidRPr="0065029E" w:rsidRDefault="00752779" w:rsidP="00752779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2. Otros Pasivos 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</w:tr>
      <w:tr w:rsidR="00752779" w:rsidRPr="00B007B7" w:rsidTr="004845DA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52779" w:rsidRPr="0065029E" w:rsidRDefault="00752779" w:rsidP="00752779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52779" w:rsidRPr="0065029E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</w:tr>
      <w:tr w:rsidR="00752779" w:rsidRPr="00B007B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52779" w:rsidRPr="0065029E" w:rsidRDefault="00752779" w:rsidP="00752779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3. Total de la Deuda Pública y Otros Pasivos (3=1+2)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</w:tr>
      <w:tr w:rsidR="00AF5429" w:rsidRPr="00B007B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0E54D2" w:rsidRDefault="00AF5429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0E54D2" w:rsidRDefault="00AF5429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0E54D2" w:rsidRDefault="00AF5429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0E54D2" w:rsidRDefault="00AF5429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0E54D2" w:rsidRDefault="00AF5429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0E54D2" w:rsidRDefault="00AF5429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0E54D2" w:rsidRDefault="00AF5429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</w:tr>
      <w:tr w:rsidR="004845DA" w:rsidRPr="00B007B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845DA" w:rsidRPr="0065029E" w:rsidRDefault="004845DA" w:rsidP="004845DA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4. Deuda Contingente </w:t>
            </w:r>
            <w:r w:rsidRPr="00685EA3">
              <w:rPr>
                <w:b/>
                <w:position w:val="5"/>
                <w:sz w:val="8"/>
                <w:szCs w:val="8"/>
              </w:rPr>
              <w:t>1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</w:tr>
      <w:tr w:rsidR="004845DA" w:rsidRPr="00B007B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845DA" w:rsidRPr="0065029E" w:rsidRDefault="004845DA" w:rsidP="004845DA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Deuda Contingente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</w:tr>
      <w:tr w:rsidR="004845DA" w:rsidRPr="00B007B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845DA" w:rsidRPr="0065029E" w:rsidRDefault="004845DA" w:rsidP="004845DA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Deuda Contingente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</w:tr>
      <w:tr w:rsidR="004845DA" w:rsidRPr="00B007B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845DA" w:rsidRPr="0065029E" w:rsidRDefault="004845DA" w:rsidP="004845DA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Deuda Contingente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</w:tr>
      <w:tr w:rsidR="004845DA" w:rsidRPr="00B007B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845DA" w:rsidRPr="0065029E" w:rsidRDefault="004845DA" w:rsidP="004845DA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</w:tr>
      <w:tr w:rsidR="004845DA" w:rsidRPr="00B007B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845DA" w:rsidRPr="0065029E" w:rsidRDefault="004845DA" w:rsidP="004845DA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5. Valor de Instrumentos Bono Cupón Cero </w:t>
            </w:r>
            <w:r w:rsidRPr="0065029E">
              <w:rPr>
                <w:b/>
                <w:position w:val="5"/>
                <w:sz w:val="10"/>
                <w:szCs w:val="10"/>
              </w:rPr>
              <w:t>2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</w:tr>
      <w:tr w:rsidR="004845DA" w:rsidRPr="00B007B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845DA" w:rsidRPr="0065029E" w:rsidRDefault="004845DA" w:rsidP="004845DA">
            <w:pPr>
              <w:pStyle w:val="Texto"/>
              <w:spacing w:before="40" w:after="40" w:line="200" w:lineRule="exact"/>
              <w:ind w:left="144" w:firstLine="0"/>
              <w:rPr>
                <w:i/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Instrumento Bono Cupón Cero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</w:tr>
      <w:tr w:rsidR="004845DA" w:rsidRPr="00B007B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845DA" w:rsidRPr="0065029E" w:rsidRDefault="004845DA" w:rsidP="004845DA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Instrumento Bono Cupón Cero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</w:tr>
      <w:tr w:rsidR="004845DA" w:rsidRPr="00B007B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845DA" w:rsidRPr="0065029E" w:rsidRDefault="004845DA" w:rsidP="004845DA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Instrumento Bono Cupón Cero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</w:tr>
      <w:tr w:rsidR="00AF5429" w:rsidRPr="00B007B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429" w:rsidRPr="000E54D2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429" w:rsidRPr="000E54D2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429" w:rsidRPr="000E54D2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429" w:rsidRPr="000E54D2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429" w:rsidRPr="000E54D2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429" w:rsidRPr="000E54D2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429" w:rsidRPr="000E54D2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</w:tbl>
    <w:p w:rsidR="00AF5429" w:rsidRPr="00B007B7" w:rsidRDefault="00AF5429" w:rsidP="0065029E">
      <w:pPr>
        <w:pStyle w:val="Texto"/>
        <w:spacing w:line="200" w:lineRule="exact"/>
        <w:rPr>
          <w:szCs w:val="12"/>
        </w:rPr>
      </w:pPr>
    </w:p>
    <w:p w:rsidR="00B007B7" w:rsidRPr="0065029E" w:rsidRDefault="00B007B7" w:rsidP="0065029E">
      <w:pPr>
        <w:pStyle w:val="ROMANOS"/>
        <w:spacing w:line="200" w:lineRule="exact"/>
        <w:rPr>
          <w:sz w:val="14"/>
        </w:rPr>
      </w:pPr>
    </w:p>
    <w:tbl>
      <w:tblPr>
        <w:tblW w:w="7200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10"/>
        <w:gridCol w:w="1018"/>
        <w:gridCol w:w="1018"/>
        <w:gridCol w:w="1018"/>
        <w:gridCol w:w="1143"/>
        <w:gridCol w:w="893"/>
      </w:tblGrid>
      <w:tr w:rsidR="00AF5429" w:rsidRPr="0065029E" w:rsidTr="00B73D5F">
        <w:trPr>
          <w:trHeight w:val="20"/>
          <w:jc w:val="center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Obligaciones a Corto Plazo (k)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Monto</w:t>
            </w:r>
          </w:p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Contratado (l)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Plazo</w:t>
            </w:r>
          </w:p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Pactado</w:t>
            </w:r>
          </w:p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(m)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de Interés</w:t>
            </w:r>
          </w:p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(n)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Comisiones y Costos Relacionados (o)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Efectiva</w:t>
            </w:r>
          </w:p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(p)</w:t>
            </w:r>
          </w:p>
        </w:tc>
      </w:tr>
      <w:tr w:rsidR="00427AFE" w:rsidRPr="0065029E" w:rsidTr="00B73D5F">
        <w:trPr>
          <w:trHeight w:val="20"/>
          <w:jc w:val="center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left"/>
              <w:rPr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6. Obligaciones a Corto Plazo (Informativo)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427AFE" w:rsidRPr="0065029E" w:rsidTr="00B73D5F">
        <w:trPr>
          <w:trHeight w:val="20"/>
          <w:jc w:val="center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:rsidR="00427AFE" w:rsidRPr="0065029E" w:rsidRDefault="00427AFE" w:rsidP="00427AFE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Crédito 1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427AFE" w:rsidRPr="0065029E" w:rsidTr="00B73D5F">
        <w:trPr>
          <w:trHeight w:val="20"/>
          <w:jc w:val="center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:rsidR="00427AFE" w:rsidRPr="0065029E" w:rsidRDefault="00427AFE" w:rsidP="00427AFE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Crédito 2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427AFE" w:rsidRPr="0065029E" w:rsidTr="00B73D5F">
        <w:trPr>
          <w:trHeight w:val="20"/>
          <w:jc w:val="center"/>
        </w:trPr>
        <w:tc>
          <w:tcPr>
            <w:tcW w:w="2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FE" w:rsidRPr="0065029E" w:rsidRDefault="00427AFE" w:rsidP="00427AFE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Crédito XX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</w:tbl>
    <w:p w:rsidR="00B007B7" w:rsidRDefault="004025C7" w:rsidP="00B007B7">
      <w:pPr>
        <w:pStyle w:val="Texto"/>
        <w:rPr>
          <w:position w:val="6"/>
          <w:szCs w:val="16"/>
        </w:rPr>
      </w:pP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378460</wp:posOffset>
                </wp:positionV>
                <wp:extent cx="2892425" cy="712470"/>
                <wp:effectExtent l="0" t="0" r="4445" b="0"/>
                <wp:wrapNone/>
                <wp:docPr id="1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9BB" w:rsidRDefault="00E009BB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E009BB" w:rsidRDefault="00E009BB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E009BB" w:rsidRDefault="00E009BB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:rsidR="00E009BB" w:rsidRDefault="00E009BB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C.P. Araceli Nava Maldonado</w:t>
                            </w:r>
                          </w:p>
                          <w:p w:rsidR="00E009BB" w:rsidRPr="00213E6D" w:rsidRDefault="00E009BB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Responsable Administrativo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8" style="position:absolute;left:0;text-align:left;margin-left:253.95pt;margin-top:29.8pt;width:227.75pt;height:5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" filled="f" stroked="f">
                <v:textbox>
                  <w:txbxContent>
                    <w:p w:rsidR="00E009BB" w:rsidRDefault="00E009BB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E009BB" w:rsidRDefault="00E009BB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E009BB" w:rsidRDefault="00E009BB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:rsidR="00E009BB" w:rsidRDefault="00E009BB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C.P. Araceli Nava Maldonado</w:t>
                      </w:r>
                    </w:p>
                    <w:p w:rsidR="00E009BB" w:rsidRPr="00213E6D" w:rsidRDefault="00E009BB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Responsable Administrativo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10"/>
          <w:szCs w:val="10"/>
          <w:lang w:val="es-MX" w:eastAsia="es-MX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332740</wp:posOffset>
                </wp:positionH>
                <wp:positionV relativeFrom="paragraph">
                  <wp:posOffset>318135</wp:posOffset>
                </wp:positionV>
                <wp:extent cx="2892425" cy="829945"/>
                <wp:effectExtent l="1905" t="3175" r="1270" b="0"/>
                <wp:wrapNone/>
                <wp:docPr id="1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82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9BB" w:rsidRDefault="00E009BB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E009BB" w:rsidRDefault="00E009BB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E009BB" w:rsidRDefault="00E009BB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</w:p>
                          <w:p w:rsidR="00E009BB" w:rsidRDefault="00E009BB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:rsidR="00E009BB" w:rsidRDefault="00E009BB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Mtro. Carlos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Cerdio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Osorio</w:t>
                            </w:r>
                          </w:p>
                          <w:p w:rsidR="00E009BB" w:rsidRPr="00213E6D" w:rsidRDefault="00E009BB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Coordinador Estatal de la COSSIES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9" style="position:absolute;left:0;text-align:left;margin-left:26.2pt;margin-top:25.05pt;width:227.75pt;height:65.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" stroked="f">
                <v:textbox>
                  <w:txbxContent>
                    <w:p w:rsidR="00E009BB" w:rsidRDefault="00E009BB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E009BB" w:rsidRDefault="00E009BB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E009BB" w:rsidRDefault="00E009BB" w:rsidP="00FB175C">
                      <w:pPr>
                        <w:jc w:val="center"/>
                        <w:rPr>
                          <w:rFonts w:ascii="Arial" w:hAnsi="Arial" w:cs="Arial"/>
                          <w:sz w:val="10"/>
                        </w:rPr>
                      </w:pPr>
                    </w:p>
                    <w:p w:rsidR="00E009BB" w:rsidRDefault="00E009BB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:rsidR="00E009BB" w:rsidRDefault="00E009BB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Mtro. Carlos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</w:rPr>
                        <w:t>Cerdio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</w:rPr>
                        <w:t xml:space="preserve"> Osorio</w:t>
                      </w:r>
                    </w:p>
                    <w:p w:rsidR="00E009BB" w:rsidRPr="00213E6D" w:rsidRDefault="00E009BB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Coordinador Estatal de la COSSIES</w:t>
                      </w:r>
                    </w:p>
                  </w:txbxContent>
                </v:textbox>
              </v:rect>
            </w:pict>
          </mc:Fallback>
        </mc:AlternateContent>
      </w:r>
    </w:p>
    <w:p w:rsidR="003A73E1" w:rsidRDefault="003A73E1" w:rsidP="00B007B7">
      <w:pPr>
        <w:pStyle w:val="Texto"/>
        <w:rPr>
          <w:b/>
        </w:rPr>
        <w:sectPr w:rsidR="003A73E1" w:rsidSect="00B007B7">
          <w:headerReference w:type="even" r:id="rId8"/>
          <w:headerReference w:type="default" r:id="rId9"/>
          <w:footerReference w:type="even" r:id="rId10"/>
          <w:pgSz w:w="12240" w:h="15840"/>
          <w:pgMar w:top="1152" w:right="1699" w:bottom="1296" w:left="1699" w:header="706" w:footer="706" w:gutter="0"/>
          <w:cols w:space="708"/>
          <w:docGrid w:linePitch="326"/>
        </w:sectPr>
      </w:pP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410"/>
        <w:gridCol w:w="1003"/>
        <w:gridCol w:w="984"/>
        <w:gridCol w:w="984"/>
        <w:gridCol w:w="984"/>
        <w:gridCol w:w="856"/>
        <w:gridCol w:w="1195"/>
        <w:gridCol w:w="1284"/>
        <w:gridCol w:w="1284"/>
        <w:gridCol w:w="1036"/>
        <w:gridCol w:w="1112"/>
      </w:tblGrid>
      <w:tr w:rsidR="00AF5429" w:rsidRPr="0065029E" w:rsidTr="00804656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AF5429" w:rsidRPr="0065029E" w:rsidRDefault="00D14245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14245">
              <w:rPr>
                <w:rFonts w:eastAsia="Calibri"/>
                <w:b/>
                <w:sz w:val="12"/>
                <w:szCs w:val="18"/>
                <w:lang w:val="es-MX" w:eastAsia="en-US"/>
              </w:rPr>
              <w:lastRenderedPageBreak/>
              <w:t>Coordinación de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l</w:t>
            </w:r>
            <w:r w:rsidRPr="00D14245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Servicio Social de Estudiantes de las Instituciones de Educación Superior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AF5429" w:rsidRPr="0065029E">
              <w:rPr>
                <w:b/>
                <w:sz w:val="12"/>
                <w:szCs w:val="12"/>
              </w:rPr>
              <w:t>(a)</w:t>
            </w:r>
          </w:p>
        </w:tc>
      </w:tr>
      <w:tr w:rsidR="00AF5429" w:rsidRPr="0065029E" w:rsidTr="00804656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Informe Analítico de Obligaciones Diferentes de Financiamientos – LDF</w:t>
            </w:r>
          </w:p>
        </w:tc>
      </w:tr>
      <w:tr w:rsidR="00AF5429" w:rsidRPr="0065029E" w:rsidTr="00804656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F5429" w:rsidRPr="0065029E" w:rsidRDefault="00AF5429" w:rsidP="006D262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Del 1 de enero al </w:t>
            </w:r>
            <w:r w:rsidR="00752779">
              <w:rPr>
                <w:b/>
                <w:sz w:val="12"/>
                <w:szCs w:val="12"/>
              </w:rPr>
              <w:t>3</w:t>
            </w:r>
            <w:r w:rsidR="006D262E">
              <w:rPr>
                <w:b/>
                <w:sz w:val="12"/>
                <w:szCs w:val="12"/>
              </w:rPr>
              <w:t>1</w:t>
            </w:r>
            <w:r w:rsidR="00752779">
              <w:rPr>
                <w:b/>
                <w:sz w:val="12"/>
                <w:szCs w:val="12"/>
              </w:rPr>
              <w:t xml:space="preserve"> </w:t>
            </w:r>
            <w:r w:rsidR="006D262E">
              <w:rPr>
                <w:b/>
                <w:sz w:val="12"/>
                <w:szCs w:val="12"/>
              </w:rPr>
              <w:t>de diciembre</w:t>
            </w:r>
            <w:r w:rsidR="008358FE">
              <w:rPr>
                <w:b/>
                <w:sz w:val="12"/>
                <w:szCs w:val="12"/>
              </w:rPr>
              <w:t xml:space="preserve"> </w:t>
            </w:r>
            <w:r w:rsidR="000830D4">
              <w:rPr>
                <w:b/>
                <w:sz w:val="12"/>
                <w:szCs w:val="12"/>
              </w:rPr>
              <w:t>de 2020</w:t>
            </w:r>
            <w:r w:rsidRPr="0065029E">
              <w:rPr>
                <w:b/>
                <w:sz w:val="12"/>
                <w:szCs w:val="12"/>
              </w:rPr>
              <w:t xml:space="preserve"> (b)</w:t>
            </w:r>
          </w:p>
        </w:tc>
      </w:tr>
      <w:tr w:rsidR="00AF5429" w:rsidRPr="0065029E" w:rsidTr="00804656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(PESOS)</w:t>
            </w:r>
          </w:p>
        </w:tc>
      </w:tr>
      <w:tr w:rsidR="00AF5429" w:rsidRPr="0065029E" w:rsidTr="00804656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Denominación de las Obligaciones Diferentes de Financiamiento (c)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del Contrato (d)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inicio de operación del proyecto (e)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vencimiento (f)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de la inversión pactado (g)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Plazo pactado (h)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(i)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correspondiente al pago de inversión (j)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F5429" w:rsidRPr="0065029E" w:rsidRDefault="00AF5429" w:rsidP="000830D4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al </w:t>
            </w:r>
            <w:r w:rsidR="006D262E">
              <w:rPr>
                <w:b/>
                <w:sz w:val="12"/>
                <w:szCs w:val="12"/>
              </w:rPr>
              <w:t xml:space="preserve">31 de diciembre de 2020 </w:t>
            </w:r>
            <w:r w:rsidRPr="0065029E">
              <w:rPr>
                <w:b/>
                <w:sz w:val="12"/>
                <w:szCs w:val="12"/>
              </w:rPr>
              <w:t>(k)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F5429" w:rsidRPr="0065029E" w:rsidRDefault="00AF5429" w:rsidP="000137AB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actualizado al </w:t>
            </w:r>
            <w:r w:rsidR="006D262E">
              <w:rPr>
                <w:b/>
                <w:sz w:val="12"/>
                <w:szCs w:val="12"/>
              </w:rPr>
              <w:t xml:space="preserve">31 de diciembre de 2020 </w:t>
            </w:r>
            <w:r w:rsidRPr="0065029E">
              <w:rPr>
                <w:b/>
                <w:sz w:val="12"/>
                <w:szCs w:val="12"/>
              </w:rPr>
              <w:t>(l)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F5429" w:rsidRPr="0065029E" w:rsidRDefault="00AF5429" w:rsidP="000830D4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Saldo pendiente por pagar de la inversión al </w:t>
            </w:r>
            <w:r w:rsidR="006D262E">
              <w:rPr>
                <w:b/>
                <w:sz w:val="12"/>
                <w:szCs w:val="12"/>
              </w:rPr>
              <w:t xml:space="preserve">31 de diciembre de 2020 </w:t>
            </w:r>
            <w:r w:rsidRPr="0065029E">
              <w:rPr>
                <w:b/>
                <w:sz w:val="12"/>
                <w:szCs w:val="12"/>
              </w:rPr>
              <w:t>(m = g – l)</w:t>
            </w:r>
          </w:p>
        </w:tc>
      </w:tr>
      <w:tr w:rsidR="00AF5429" w:rsidRPr="0065029E" w:rsidTr="00804656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</w:tr>
      <w:tr w:rsidR="00576D9E" w:rsidRPr="0065029E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A. Asociaciones Público</w:t>
            </w:r>
            <w:r w:rsidR="00B47603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>Privadas (</w:t>
            </w:r>
            <w:proofErr w:type="spellStart"/>
            <w:r w:rsidRPr="0065029E">
              <w:rPr>
                <w:b/>
                <w:sz w:val="12"/>
                <w:szCs w:val="12"/>
              </w:rPr>
              <w:t>APP’s</w:t>
            </w:r>
            <w:proofErr w:type="spellEnd"/>
            <w:r w:rsidRPr="0065029E">
              <w:rPr>
                <w:b/>
                <w:sz w:val="12"/>
                <w:szCs w:val="12"/>
              </w:rPr>
              <w:t>) (A=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576D9E" w:rsidRPr="0065029E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APP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</w:tr>
      <w:tr w:rsidR="00576D9E" w:rsidRPr="0065029E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APP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</w:tr>
      <w:tr w:rsidR="00576D9E" w:rsidRPr="0065029E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APP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</w:tr>
      <w:tr w:rsidR="00576D9E" w:rsidRPr="0065029E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APP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</w:tr>
      <w:tr w:rsidR="00576D9E" w:rsidRPr="0065029E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576D9E" w:rsidRPr="0065029E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B. Otros Instrumentos (B=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576D9E" w:rsidRPr="0065029E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Otro Instrumento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</w:tr>
      <w:tr w:rsidR="00576D9E" w:rsidRPr="0065029E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Otro Instrumento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</w:tr>
      <w:tr w:rsidR="00576D9E" w:rsidRPr="0065029E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Otro Instrumento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</w:tr>
      <w:tr w:rsidR="00576D9E" w:rsidRPr="0065029E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Otro Instrumento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</w:tr>
      <w:tr w:rsidR="00576D9E" w:rsidRPr="0065029E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576D9E" w:rsidRPr="0065029E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C. Total de Obligaciones Diferentes de Financiamiento (C=A+B)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AF5429" w:rsidRPr="0065029E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429" w:rsidRPr="0065029E" w:rsidRDefault="00AF5429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429" w:rsidRPr="0065029E" w:rsidRDefault="00AF5429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429" w:rsidRPr="0065029E" w:rsidRDefault="00AF5429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429" w:rsidRPr="0065029E" w:rsidRDefault="00AF5429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429" w:rsidRPr="0065029E" w:rsidRDefault="00AF5429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429" w:rsidRPr="0065029E" w:rsidRDefault="00AF5429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429" w:rsidRPr="0065029E" w:rsidRDefault="00AF5429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429" w:rsidRPr="0065029E" w:rsidRDefault="00AF5429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429" w:rsidRPr="0065029E" w:rsidRDefault="00AF5429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429" w:rsidRPr="0065029E" w:rsidRDefault="00AF5429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</w:tbl>
    <w:p w:rsidR="00B007B7" w:rsidRDefault="004025C7" w:rsidP="008057DC">
      <w:pPr>
        <w:pStyle w:val="Texto"/>
        <w:spacing w:line="200" w:lineRule="exact"/>
        <w:rPr>
          <w:b/>
        </w:rPr>
      </w:pP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321945</wp:posOffset>
                </wp:positionV>
                <wp:extent cx="2892425" cy="712470"/>
                <wp:effectExtent l="3810" t="1905" r="0" b="0"/>
                <wp:wrapNone/>
                <wp:docPr id="1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9BB" w:rsidRDefault="00E009BB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E009BB" w:rsidRDefault="00E009BB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E009BB" w:rsidRDefault="00E009BB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:rsidR="00E009BB" w:rsidRDefault="00E009BB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C.P. Araceli Nava Maldonado</w:t>
                            </w:r>
                          </w:p>
                          <w:p w:rsidR="00E009BB" w:rsidRPr="00213E6D" w:rsidRDefault="00E009BB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Responsable Administrativo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0" style="position:absolute;left:0;text-align:left;margin-left:388.5pt;margin-top:25.35pt;width:227.75pt;height:5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" filled="f" stroked="f">
                <v:textbox>
                  <w:txbxContent>
                    <w:p w:rsidR="00E009BB" w:rsidRDefault="00E009BB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E009BB" w:rsidRDefault="00E009BB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E009BB" w:rsidRDefault="00E009BB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:rsidR="00E009BB" w:rsidRDefault="00E009BB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C.P. Araceli Nava Maldonado</w:t>
                      </w:r>
                    </w:p>
                    <w:p w:rsidR="00E009BB" w:rsidRPr="00213E6D" w:rsidRDefault="00E009BB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Responsable Administrativo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321945</wp:posOffset>
                </wp:positionV>
                <wp:extent cx="2892425" cy="712470"/>
                <wp:effectExtent l="3810" t="1905" r="0" b="0"/>
                <wp:wrapNone/>
                <wp:docPr id="1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9BB" w:rsidRDefault="00E009BB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E009BB" w:rsidRDefault="00E009BB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E009BB" w:rsidRDefault="00E009BB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:rsidR="00E009BB" w:rsidRDefault="00E009BB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Mtro. Carlos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Cerdio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Osorio</w:t>
                            </w:r>
                          </w:p>
                          <w:p w:rsidR="00E009BB" w:rsidRPr="00213E6D" w:rsidRDefault="00E009BB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Coordinador Estatal de la COSSIES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1" style="position:absolute;left:0;text-align:left;margin-left:63pt;margin-top:25.35pt;width:227.75pt;height:56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" stroked="f">
                <v:textbox>
                  <w:txbxContent>
                    <w:p w:rsidR="00E009BB" w:rsidRDefault="00E009BB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E009BB" w:rsidRDefault="00E009BB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E009BB" w:rsidRDefault="00E009BB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:rsidR="00E009BB" w:rsidRDefault="00E009BB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Mtro. Carlos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</w:rPr>
                        <w:t>Cerdio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</w:rPr>
                        <w:t xml:space="preserve"> Osorio</w:t>
                      </w:r>
                    </w:p>
                    <w:p w:rsidR="00E009BB" w:rsidRPr="00213E6D" w:rsidRDefault="00E009BB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Coordinador Estatal de la COSSIES</w:t>
                      </w:r>
                    </w:p>
                  </w:txbxContent>
                </v:textbox>
              </v:rect>
            </w:pict>
          </mc:Fallback>
        </mc:AlternateContent>
      </w:r>
    </w:p>
    <w:p w:rsidR="003A73E1" w:rsidRDefault="003A73E1" w:rsidP="00B007B7">
      <w:pPr>
        <w:pStyle w:val="Texto"/>
        <w:rPr>
          <w:b/>
        </w:rPr>
        <w:sectPr w:rsidR="003A73E1" w:rsidSect="003A73E1">
          <w:headerReference w:type="even" r:id="rId11"/>
          <w:headerReference w:type="default" r:id="rId12"/>
          <w:footerReference w:type="even" r:id="rId13"/>
          <w:pgSz w:w="15840" w:h="12240" w:orient="landscape"/>
          <w:pgMar w:top="1699" w:right="1152" w:bottom="1699" w:left="1296" w:header="706" w:footer="706" w:gutter="0"/>
          <w:cols w:space="708"/>
          <w:docGrid w:linePitch="326"/>
        </w:sect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7"/>
      </w:tblGrid>
      <w:tr w:rsidR="00F506C7" w:rsidRPr="006751B0" w:rsidTr="00CE404E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6751B0" w:rsidRDefault="00D14245" w:rsidP="0028605F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D1424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lastRenderedPageBreak/>
              <w:t>Coordinación del Servicio Social de Estudiantes de las Instituciones de Educación Superior</w:t>
            </w:r>
            <w:r w:rsidR="008057DC"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(a)</w:t>
            </w:r>
          </w:p>
        </w:tc>
      </w:tr>
      <w:tr w:rsidR="00F506C7" w:rsidRPr="006751B0" w:rsidTr="00CE404E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6751B0" w:rsidRDefault="008057DC" w:rsidP="0028605F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Balance Presupuestario - LDF</w:t>
            </w:r>
          </w:p>
        </w:tc>
      </w:tr>
      <w:tr w:rsidR="00F506C7" w:rsidRPr="006751B0" w:rsidTr="00CE404E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6751B0" w:rsidRDefault="008057DC" w:rsidP="001A2F45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6D262E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31 de diciembre de 2020 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(b)</w:t>
            </w:r>
          </w:p>
        </w:tc>
      </w:tr>
      <w:tr w:rsidR="00F506C7" w:rsidRPr="006751B0" w:rsidTr="00CE404E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6751B0" w:rsidRDefault="008057DC" w:rsidP="0028605F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</w:tbl>
    <w:p w:rsidR="00CE404E" w:rsidRPr="006751B0" w:rsidRDefault="00CE404E" w:rsidP="00DD78B9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5667"/>
        <w:gridCol w:w="992"/>
        <w:gridCol w:w="992"/>
        <w:gridCol w:w="992"/>
      </w:tblGrid>
      <w:tr w:rsidR="008057DC" w:rsidRPr="006751B0" w:rsidTr="00187065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</w:t>
            </w:r>
          </w:p>
          <w:p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Pagado </w:t>
            </w:r>
          </w:p>
        </w:tc>
      </w:tr>
      <w:tr w:rsidR="008057DC" w:rsidRPr="006751B0" w:rsidTr="00187065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8057DC" w:rsidRPr="006751B0" w:rsidRDefault="008057DC" w:rsidP="00DD78B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DD78B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DD78B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DD78B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DD78B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A86C54" w:rsidRPr="006751B0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A86C54" w:rsidRPr="006751B0" w:rsidRDefault="00A86C54" w:rsidP="00A86C54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A86C54" w:rsidRPr="006751B0" w:rsidRDefault="00A86C54" w:rsidP="00A86C54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A. Ingresos Totales (A = A1+A2+A3)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C54" w:rsidRPr="00824F8D" w:rsidRDefault="000E54D2" w:rsidP="00A86C54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824F8D">
              <w:rPr>
                <w:rFonts w:ascii="Arial" w:hAnsi="Arial" w:cs="Arial"/>
                <w:b/>
                <w:sz w:val="12"/>
                <w:szCs w:val="12"/>
                <w:lang w:val="es-MX"/>
              </w:rPr>
              <w:t>1,503,237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C54" w:rsidRPr="00824F8D" w:rsidRDefault="00856C37" w:rsidP="00A86C54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1,</w:t>
            </w:r>
            <w:r w:rsidR="00EA58F4">
              <w:rPr>
                <w:rFonts w:ascii="Arial" w:hAnsi="Arial" w:cs="Arial"/>
                <w:b/>
                <w:sz w:val="12"/>
                <w:szCs w:val="12"/>
                <w:lang w:val="es-MX"/>
              </w:rPr>
              <w:t>461,151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C54" w:rsidRPr="00824F8D" w:rsidRDefault="002F2568" w:rsidP="00EA58F4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1,</w:t>
            </w:r>
            <w:r w:rsidR="00EA58F4">
              <w:rPr>
                <w:rFonts w:ascii="Arial" w:hAnsi="Arial" w:cs="Arial"/>
                <w:b/>
                <w:sz w:val="12"/>
                <w:szCs w:val="12"/>
                <w:lang w:val="es-MX"/>
              </w:rPr>
              <w:t>461,151</w:t>
            </w:r>
          </w:p>
        </w:tc>
      </w:tr>
      <w:tr w:rsidR="002F2568" w:rsidRPr="006751B0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2F2568" w:rsidRPr="006751B0" w:rsidRDefault="002F2568" w:rsidP="002F2568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2F2568" w:rsidRPr="006751B0" w:rsidRDefault="002F2568" w:rsidP="002F2568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A1.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568" w:rsidRPr="002F2568" w:rsidRDefault="002F2568" w:rsidP="002F2568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F2568">
              <w:rPr>
                <w:rFonts w:ascii="Arial" w:hAnsi="Arial" w:cs="Arial"/>
                <w:sz w:val="12"/>
                <w:szCs w:val="12"/>
                <w:lang w:val="es-MX"/>
              </w:rPr>
              <w:t>1,503,237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568" w:rsidRPr="002F2568" w:rsidRDefault="00856C37" w:rsidP="002F2568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1,</w:t>
            </w:r>
            <w:r w:rsidR="00EA58F4">
              <w:rPr>
                <w:rFonts w:ascii="Arial" w:hAnsi="Arial" w:cs="Arial"/>
                <w:sz w:val="12"/>
                <w:szCs w:val="12"/>
                <w:lang w:val="es-MX"/>
              </w:rPr>
              <w:t>461,151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568" w:rsidRPr="002F2568" w:rsidRDefault="00EA58F4" w:rsidP="002F2568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1,461,151</w:t>
            </w:r>
          </w:p>
        </w:tc>
      </w:tr>
      <w:tr w:rsidR="00A86C54" w:rsidRPr="006751B0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A86C54" w:rsidRPr="006751B0" w:rsidRDefault="00A86C54" w:rsidP="00A86C54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A86C54" w:rsidRPr="006751B0" w:rsidRDefault="00A86C54" w:rsidP="00A86C54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C54" w:rsidRPr="006751B0" w:rsidRDefault="00A86C54" w:rsidP="00A86C5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C54" w:rsidRPr="006751B0" w:rsidRDefault="00A86C54" w:rsidP="00A86C5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C54" w:rsidRPr="006751B0" w:rsidRDefault="00A86C54" w:rsidP="00A86C5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A86C54" w:rsidRPr="006751B0" w:rsidTr="00187065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86C54" w:rsidRPr="006751B0" w:rsidRDefault="00A86C54" w:rsidP="00A86C54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86C54" w:rsidRPr="006751B0" w:rsidRDefault="00A86C54" w:rsidP="00A86C54">
            <w:pPr>
              <w:spacing w:before="26" w:after="20" w:line="120" w:lineRule="exact"/>
              <w:ind w:left="27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A3. Financiamiento Neto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6C54" w:rsidRPr="006751B0" w:rsidRDefault="00A86C54" w:rsidP="00A86C5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6C54" w:rsidRPr="006751B0" w:rsidRDefault="00F33A64" w:rsidP="00A86C5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6C54" w:rsidRPr="006751B0" w:rsidRDefault="00F33A64" w:rsidP="00A86C5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A86C54" w:rsidRPr="00DD78B9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A86C54" w:rsidRPr="00DD78B9" w:rsidRDefault="00A86C54" w:rsidP="00A86C54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A86C54" w:rsidRPr="00DD78B9" w:rsidRDefault="00A86C54" w:rsidP="00A86C54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C54" w:rsidRPr="006751B0" w:rsidRDefault="00A86C54" w:rsidP="00A86C54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C54" w:rsidRPr="006751B0" w:rsidRDefault="00A86C54" w:rsidP="00A86C54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C54" w:rsidRPr="006751B0" w:rsidRDefault="00A86C54" w:rsidP="00A86C54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8B4122" w:rsidRPr="006751B0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8B4122" w:rsidRPr="006751B0" w:rsidRDefault="008B4122" w:rsidP="008B4122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8B4122" w:rsidRPr="006751B0" w:rsidRDefault="008B4122" w:rsidP="008B4122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B. Egresos Presupuestarios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>1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(B = B1+B2)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122" w:rsidRPr="00824F8D" w:rsidRDefault="00824F8D" w:rsidP="008B4122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824F8D">
              <w:rPr>
                <w:rFonts w:ascii="Arial" w:hAnsi="Arial" w:cs="Arial"/>
                <w:b/>
                <w:sz w:val="12"/>
                <w:szCs w:val="12"/>
                <w:lang w:val="es-MX"/>
              </w:rPr>
              <w:t>1,503,237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122" w:rsidRPr="00824F8D" w:rsidRDefault="00EA58F4" w:rsidP="008B4122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1,460,498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122" w:rsidRPr="00824F8D" w:rsidRDefault="00EA58F4" w:rsidP="008B4122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1,460,498</w:t>
            </w:r>
          </w:p>
        </w:tc>
      </w:tr>
      <w:tr w:rsidR="002F2568" w:rsidRPr="006751B0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2F2568" w:rsidRPr="006751B0" w:rsidRDefault="002F2568" w:rsidP="002F2568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2F2568" w:rsidRPr="006751B0" w:rsidRDefault="002F2568" w:rsidP="002F2568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568" w:rsidRPr="006751B0" w:rsidRDefault="002F2568" w:rsidP="002F2568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1,503,237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568" w:rsidRPr="002F2568" w:rsidRDefault="00EA58F4" w:rsidP="002F2568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1,460,498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568" w:rsidRPr="002F2568" w:rsidRDefault="00EA58F4" w:rsidP="002F2568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1,460,498</w:t>
            </w:r>
          </w:p>
        </w:tc>
      </w:tr>
      <w:tr w:rsidR="002F2568" w:rsidRPr="006751B0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2F2568" w:rsidRPr="006751B0" w:rsidRDefault="002F2568" w:rsidP="002F2568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2F2568" w:rsidRPr="006751B0" w:rsidRDefault="002F2568" w:rsidP="002F2568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B2. Gasto Etiquetado (sin incluir Amortización de la Deuda Pública)</w:t>
            </w:r>
            <w:r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568" w:rsidRPr="006751B0" w:rsidRDefault="002F2568" w:rsidP="002F2568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568" w:rsidRPr="006751B0" w:rsidRDefault="002F2568" w:rsidP="002F2568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568" w:rsidRPr="006751B0" w:rsidRDefault="002F2568" w:rsidP="002F2568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2F2568" w:rsidRPr="00DD78B9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2F2568" w:rsidRPr="00DD78B9" w:rsidRDefault="002F2568" w:rsidP="002F2568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2F2568" w:rsidRPr="00DD78B9" w:rsidRDefault="002F2568" w:rsidP="002F2568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568" w:rsidRPr="006751B0" w:rsidRDefault="002F2568" w:rsidP="002F2568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568" w:rsidRPr="006751B0" w:rsidRDefault="002F2568" w:rsidP="002F2568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568" w:rsidRPr="006751B0" w:rsidRDefault="002F2568" w:rsidP="002F2568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2F2568" w:rsidRPr="006751B0" w:rsidTr="00B73D5F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2F2568" w:rsidRPr="006751B0" w:rsidRDefault="002F2568" w:rsidP="002F2568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2F2568" w:rsidRPr="00B73D5F" w:rsidRDefault="002F2568" w:rsidP="002F2568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B73D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C. Remanentes del Ejercicio Anterior ( C = C1 + C2 )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568" w:rsidRPr="00824F8D" w:rsidRDefault="002F2568" w:rsidP="002F2568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824F8D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568" w:rsidRPr="00824F8D" w:rsidRDefault="002F2568" w:rsidP="002F2568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824F8D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568" w:rsidRPr="00824F8D" w:rsidRDefault="002F2568" w:rsidP="002F2568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824F8D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2F2568" w:rsidRPr="006751B0" w:rsidTr="00B73D5F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2F2568" w:rsidRPr="006751B0" w:rsidRDefault="002F2568" w:rsidP="002F2568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2F2568" w:rsidRPr="00B73D5F" w:rsidRDefault="002F2568" w:rsidP="002F2568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B73D5F">
              <w:rPr>
                <w:rFonts w:ascii="Arial" w:hAnsi="Arial" w:cs="Arial"/>
                <w:bCs/>
                <w:sz w:val="12"/>
                <w:szCs w:val="12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568" w:rsidRPr="00B73D5F" w:rsidRDefault="002F2568" w:rsidP="002F2568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B73D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568" w:rsidRPr="00B73D5F" w:rsidRDefault="002F2568" w:rsidP="002F2568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568" w:rsidRPr="00B73D5F" w:rsidRDefault="002F2568" w:rsidP="002F2568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2F2568" w:rsidRPr="006751B0" w:rsidTr="00B73D5F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2F2568" w:rsidRPr="006751B0" w:rsidRDefault="002F2568" w:rsidP="002F2568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2F2568" w:rsidRPr="00B73D5F" w:rsidRDefault="002F2568" w:rsidP="002F2568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B73D5F">
              <w:rPr>
                <w:rFonts w:ascii="Arial" w:hAnsi="Arial" w:cs="Arial"/>
                <w:bCs/>
                <w:sz w:val="12"/>
                <w:szCs w:val="12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568" w:rsidRPr="00B73D5F" w:rsidRDefault="002F2568" w:rsidP="002F2568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B73D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568" w:rsidRPr="00B73D5F" w:rsidRDefault="002F2568" w:rsidP="002F2568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568" w:rsidRPr="00B73D5F" w:rsidRDefault="002F2568" w:rsidP="002F2568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2F2568" w:rsidRPr="00DD78B9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2F2568" w:rsidRPr="00DD78B9" w:rsidRDefault="002F2568" w:rsidP="002F2568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2F2568" w:rsidRPr="00B73D5F" w:rsidRDefault="002F2568" w:rsidP="002F2568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568" w:rsidRPr="00B73D5F" w:rsidRDefault="002F2568" w:rsidP="002F2568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568" w:rsidRPr="00B73D5F" w:rsidRDefault="002F2568" w:rsidP="002F2568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568" w:rsidRDefault="002F2568" w:rsidP="002F2568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2F2568" w:rsidRPr="00B73D5F" w:rsidRDefault="002F2568" w:rsidP="002F2568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856C37" w:rsidRPr="006751B0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856C37" w:rsidRPr="006751B0" w:rsidRDefault="00856C37" w:rsidP="00856C37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856C37" w:rsidRPr="006751B0" w:rsidRDefault="00856C37" w:rsidP="00856C3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I. Balance Presupuestario (I = A – B + C)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C37" w:rsidRPr="00824F8D" w:rsidRDefault="00856C37" w:rsidP="00856C37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824F8D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C37" w:rsidRDefault="00EA58F4" w:rsidP="00431524">
            <w:pPr>
              <w:jc w:val="right"/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653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C37" w:rsidRPr="00EA58F4" w:rsidRDefault="00EA58F4" w:rsidP="00856C37">
            <w:pPr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EA58F4">
              <w:rPr>
                <w:rFonts w:ascii="Arial" w:hAnsi="Arial" w:cs="Arial"/>
                <w:b/>
                <w:sz w:val="12"/>
                <w:szCs w:val="12"/>
                <w:lang w:val="es-MX"/>
              </w:rPr>
              <w:t>653</w:t>
            </w:r>
          </w:p>
        </w:tc>
      </w:tr>
      <w:tr w:rsidR="00856C37" w:rsidRPr="006751B0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856C37" w:rsidRPr="006751B0" w:rsidRDefault="00856C37" w:rsidP="00856C37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856C37" w:rsidRPr="006751B0" w:rsidRDefault="00856C37" w:rsidP="00856C3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II. Balance Presupuestario sin Financiamiento Neto (II = I - A3)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C37" w:rsidRPr="00824F8D" w:rsidRDefault="00856C37" w:rsidP="00856C37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824F8D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C37" w:rsidRDefault="00EA58F4" w:rsidP="00856C37">
            <w:pPr>
              <w:jc w:val="right"/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653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C37" w:rsidRPr="00EA58F4" w:rsidRDefault="00EA58F4" w:rsidP="00856C37">
            <w:pPr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EA58F4">
              <w:rPr>
                <w:rFonts w:ascii="Arial" w:hAnsi="Arial" w:cs="Arial"/>
                <w:b/>
                <w:sz w:val="12"/>
                <w:szCs w:val="12"/>
                <w:lang w:val="es-MX"/>
              </w:rPr>
              <w:t>653</w:t>
            </w:r>
          </w:p>
        </w:tc>
      </w:tr>
      <w:tr w:rsidR="00856C37" w:rsidRPr="006751B0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856C37" w:rsidRPr="006751B0" w:rsidRDefault="00856C37" w:rsidP="00856C37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856C37" w:rsidRPr="006751B0" w:rsidRDefault="00856C37" w:rsidP="00856C3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III. Balance Presupuestario sin Financiamiento Neto y sin Remanentes del Ejercicio Anterior (III= II - C)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C37" w:rsidRPr="00824F8D" w:rsidRDefault="00856C37" w:rsidP="00856C37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824F8D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C37" w:rsidRDefault="00EA58F4" w:rsidP="00856C37">
            <w:pPr>
              <w:jc w:val="right"/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653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C37" w:rsidRPr="00EA58F4" w:rsidRDefault="00EA58F4" w:rsidP="00856C37">
            <w:pPr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EA58F4">
              <w:rPr>
                <w:rFonts w:ascii="Arial" w:hAnsi="Arial" w:cs="Arial"/>
                <w:b/>
                <w:sz w:val="12"/>
                <w:szCs w:val="12"/>
                <w:lang w:val="es-MX"/>
              </w:rPr>
              <w:t>653</w:t>
            </w:r>
          </w:p>
        </w:tc>
      </w:tr>
      <w:tr w:rsidR="002F2568" w:rsidRPr="00DD78B9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2568" w:rsidRPr="006751B0" w:rsidRDefault="002F2568" w:rsidP="002F2568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68" w:rsidRPr="00DD78B9" w:rsidRDefault="002F2568" w:rsidP="002F2568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68" w:rsidRPr="006751B0" w:rsidRDefault="002F2568" w:rsidP="002F2568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68" w:rsidRPr="006751B0" w:rsidRDefault="002F2568" w:rsidP="002F2568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68" w:rsidRPr="006751B0" w:rsidRDefault="002F2568" w:rsidP="002F2568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:rsidR="00CE404E" w:rsidRPr="006751B0" w:rsidRDefault="00CE404E" w:rsidP="00CE404E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"/>
        <w:gridCol w:w="5668"/>
        <w:gridCol w:w="992"/>
        <w:gridCol w:w="992"/>
        <w:gridCol w:w="992"/>
      </w:tblGrid>
      <w:tr w:rsidR="008057DC" w:rsidRPr="006751B0" w:rsidTr="00187065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8057DC" w:rsidRPr="00CE404E" w:rsidTr="00187065">
        <w:trPr>
          <w:trHeight w:val="20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57DC" w:rsidRPr="006751B0" w:rsidRDefault="008057DC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8057DC" w:rsidRPr="006751B0" w:rsidTr="00824F8D">
        <w:trPr>
          <w:trHeight w:val="185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CE404E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E. Intereses, Comisiones y Gastos de la Deuda (E = E1+E2)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7DC" w:rsidRPr="00824F8D" w:rsidRDefault="00B637CA" w:rsidP="00824F8D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824F8D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7DC" w:rsidRPr="00824F8D" w:rsidRDefault="00B637CA" w:rsidP="00824F8D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824F8D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7DC" w:rsidRPr="00824F8D" w:rsidRDefault="00B637CA" w:rsidP="00824F8D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824F8D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CE404E" w:rsidRPr="00CE404E" w:rsidTr="00824F8D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E404E" w:rsidRPr="00CE404E" w:rsidRDefault="00CE404E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E404E" w:rsidRPr="00CE404E" w:rsidRDefault="00CE404E" w:rsidP="00CE404E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E1. Intereses, Comisiones y Gastos de la Deuda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404E" w:rsidRPr="006751B0" w:rsidRDefault="00B637CA" w:rsidP="00824F8D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404E" w:rsidRPr="006751B0" w:rsidRDefault="00B637CA" w:rsidP="00824F8D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404E" w:rsidRPr="006751B0" w:rsidRDefault="00B637CA" w:rsidP="00824F8D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E404E" w:rsidRPr="00CE404E" w:rsidTr="00824F8D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E404E" w:rsidRPr="00CE404E" w:rsidRDefault="00CE404E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E404E" w:rsidRPr="00CE404E" w:rsidRDefault="00CE404E" w:rsidP="00CE404E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E2. Intereses, Comisiones y Gastos de la Deuda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404E" w:rsidRPr="006751B0" w:rsidRDefault="00B637CA" w:rsidP="00824F8D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404E" w:rsidRPr="006751B0" w:rsidRDefault="00B637CA" w:rsidP="00824F8D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404E" w:rsidRPr="006751B0" w:rsidRDefault="00B637CA" w:rsidP="00824F8D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8057DC" w:rsidRPr="00CE404E" w:rsidTr="00187065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057DC" w:rsidRPr="00CE404E" w:rsidRDefault="008057DC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057DC" w:rsidRPr="00CE404E" w:rsidRDefault="008057DC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B637CA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B637CA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B637CA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856C37" w:rsidRPr="006751B0" w:rsidTr="00187065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856C37" w:rsidRPr="006751B0" w:rsidRDefault="00856C37" w:rsidP="00856C37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:rsidR="00856C37" w:rsidRPr="006751B0" w:rsidRDefault="00856C37" w:rsidP="00856C37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IV. Balance Primario (IV = III </w:t>
            </w: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+ E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C37" w:rsidRPr="00824F8D" w:rsidRDefault="00856C37" w:rsidP="00856C37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824F8D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C37" w:rsidRDefault="00B62CC8" w:rsidP="00431524">
            <w:pPr>
              <w:jc w:val="right"/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653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C37" w:rsidRDefault="00B62CC8" w:rsidP="00B62CC8">
            <w:pPr>
              <w:jc w:val="right"/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653</w:t>
            </w:r>
          </w:p>
        </w:tc>
      </w:tr>
      <w:tr w:rsidR="00B637CA" w:rsidRPr="00CE404E" w:rsidTr="00187065">
        <w:trPr>
          <w:trHeight w:val="20"/>
        </w:trPr>
        <w:tc>
          <w:tcPr>
            <w:tcW w:w="12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37CA" w:rsidRPr="00CE404E" w:rsidRDefault="00B637CA" w:rsidP="00B637CA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A" w:rsidRPr="00CE404E" w:rsidRDefault="00B637CA" w:rsidP="00B637CA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A" w:rsidRPr="00CE404E" w:rsidRDefault="00B637CA" w:rsidP="00B637CA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A" w:rsidRPr="00CE404E" w:rsidRDefault="00B637CA" w:rsidP="00B637CA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A" w:rsidRPr="00CE404E" w:rsidRDefault="00B637CA" w:rsidP="00B637CA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:rsidR="008057DC" w:rsidRPr="006751B0" w:rsidRDefault="008057DC" w:rsidP="00CE404E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5667"/>
        <w:gridCol w:w="992"/>
        <w:gridCol w:w="992"/>
        <w:gridCol w:w="992"/>
      </w:tblGrid>
      <w:tr w:rsidR="008057DC" w:rsidRPr="006751B0" w:rsidTr="00187065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8057DC" w:rsidRPr="00CE404E" w:rsidTr="00187065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8057DC" w:rsidRPr="006751B0" w:rsidRDefault="008057DC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7DC" w:rsidRPr="006751B0" w:rsidRDefault="008057DC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CE404E" w:rsidRDefault="008057DC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6751B0" w:rsidRDefault="008057DC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6751B0" w:rsidRDefault="008057DC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8057DC" w:rsidRPr="006751B0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F. Financiamiento (F = F1 + F2)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7DC" w:rsidRPr="00B637CA" w:rsidRDefault="00B637CA" w:rsidP="00B637CA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B637CA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7DC" w:rsidRPr="00B637CA" w:rsidRDefault="00B637CA" w:rsidP="00B637CA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B637CA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7DC" w:rsidRPr="006751B0" w:rsidRDefault="00B637CA" w:rsidP="00B637CA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187065" w:rsidRPr="006751B0" w:rsidTr="00187065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187065" w:rsidRPr="006751B0" w:rsidRDefault="00187065" w:rsidP="0028605F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187065" w:rsidRPr="006751B0" w:rsidRDefault="00187065" w:rsidP="00CE404E">
            <w:pPr>
              <w:spacing w:before="26" w:after="20"/>
              <w:ind w:left="21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F1. Fi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nanciamiento con Fuente de Pago de Ingresos de Libre Disposición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87065" w:rsidRPr="00B637CA" w:rsidRDefault="00B637CA" w:rsidP="00B637CA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B637CA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87065" w:rsidRPr="006751B0" w:rsidRDefault="00B637CA" w:rsidP="00B637CA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87065" w:rsidRPr="006751B0" w:rsidRDefault="00B637CA" w:rsidP="00B637CA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8057DC" w:rsidRPr="006751B0" w:rsidTr="00187065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8057DC" w:rsidRPr="006751B0" w:rsidRDefault="008057DC" w:rsidP="00CE404E">
            <w:pPr>
              <w:spacing w:before="26" w:after="20"/>
              <w:ind w:left="21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F2. Financiamiento con Fuente de Pago de Transferencias Federales Etiqueta</w:t>
            </w: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das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B637CA" w:rsidRDefault="00B637CA" w:rsidP="00B637CA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B637CA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6751B0" w:rsidRDefault="00B637CA" w:rsidP="00B637CA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6751B0" w:rsidRDefault="00B637CA" w:rsidP="00B637CA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A81216" w:rsidRPr="006751B0" w:rsidTr="00985A57">
        <w:trPr>
          <w:trHeight w:val="245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:rsidR="00A81216" w:rsidRPr="006751B0" w:rsidRDefault="00A81216" w:rsidP="00A8121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A81216" w:rsidRPr="006751B0" w:rsidRDefault="00A81216" w:rsidP="00A8121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G. Amortización de la Deuda (G = G1 +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16" w:rsidRDefault="00A81216" w:rsidP="00A81216">
            <w:pPr>
              <w:jc w:val="right"/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16" w:rsidRPr="006751B0" w:rsidRDefault="00A81216" w:rsidP="00A81216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16" w:rsidRPr="006751B0" w:rsidRDefault="00A81216" w:rsidP="00A81216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A81216" w:rsidRPr="00CE404E" w:rsidTr="00187065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A81216" w:rsidRPr="00CE404E" w:rsidRDefault="00A81216" w:rsidP="00A8121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A81216" w:rsidRPr="00187065" w:rsidRDefault="00A81216" w:rsidP="00A8121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16" w:rsidRDefault="00A81216" w:rsidP="00A81216">
            <w:pPr>
              <w:jc w:val="right"/>
            </w:pPr>
            <w:r w:rsidRPr="009A7940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16" w:rsidRPr="006751B0" w:rsidRDefault="00A81216" w:rsidP="00A81216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16" w:rsidRPr="006751B0" w:rsidRDefault="00A81216" w:rsidP="00A81216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A81216" w:rsidRPr="00CE404E" w:rsidTr="00187065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A81216" w:rsidRPr="00CE404E" w:rsidRDefault="00A81216" w:rsidP="00A8121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A81216" w:rsidRPr="00187065" w:rsidRDefault="00A81216" w:rsidP="00A8121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G2. Amortización de la Deuda Pública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16" w:rsidRPr="00CE404E" w:rsidRDefault="00A81216" w:rsidP="00A81216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16" w:rsidRPr="006751B0" w:rsidRDefault="00A81216" w:rsidP="00A81216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16" w:rsidRPr="006751B0" w:rsidRDefault="00A81216" w:rsidP="00A81216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A81216" w:rsidRPr="00CE404E" w:rsidTr="000013EC">
        <w:trPr>
          <w:trHeight w:val="7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A81216" w:rsidRPr="00CE404E" w:rsidRDefault="00A81216" w:rsidP="00A8121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A81216" w:rsidRPr="00CE404E" w:rsidRDefault="00A81216" w:rsidP="00A8121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16" w:rsidRPr="00CE404E" w:rsidRDefault="00A81216" w:rsidP="00A81216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16" w:rsidRPr="006751B0" w:rsidRDefault="00A81216" w:rsidP="00A81216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16" w:rsidRPr="006751B0" w:rsidRDefault="00A81216" w:rsidP="00A81216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A81216" w:rsidRPr="006751B0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81216" w:rsidRPr="006751B0" w:rsidRDefault="00A81216" w:rsidP="00A8121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16" w:rsidRPr="006751B0" w:rsidRDefault="00A81216" w:rsidP="00A8121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A3. Financiamiento Neto (A3 = F – G )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16" w:rsidRDefault="00A81216" w:rsidP="00A81216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  <w:p w:rsidR="00A81216" w:rsidRPr="00CE404E" w:rsidRDefault="00A81216" w:rsidP="00A81216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16" w:rsidRPr="006751B0" w:rsidRDefault="00A81216" w:rsidP="00A81216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16" w:rsidRPr="006751B0" w:rsidRDefault="00A81216" w:rsidP="00A81216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</w:tbl>
    <w:p w:rsidR="00F506C7" w:rsidRPr="00DD78B9" w:rsidRDefault="00F506C7" w:rsidP="00CE404E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"/>
        <w:gridCol w:w="5670"/>
        <w:gridCol w:w="992"/>
        <w:gridCol w:w="992"/>
        <w:gridCol w:w="992"/>
      </w:tblGrid>
      <w:tr w:rsidR="008057DC" w:rsidRPr="006751B0" w:rsidTr="00187065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</w:t>
            </w:r>
          </w:p>
          <w:p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F5215" w:rsidRPr="00CE404E" w:rsidTr="001F1F1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215" w:rsidRPr="00CE404E" w:rsidRDefault="00CF5215" w:rsidP="00CF5215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215" w:rsidRPr="00CE404E" w:rsidRDefault="00CF5215" w:rsidP="00CF5215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215" w:rsidRPr="006751B0" w:rsidRDefault="00CF5215" w:rsidP="00CF5215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215" w:rsidRPr="006751B0" w:rsidRDefault="00CF5215" w:rsidP="00CF5215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B62CC8" w:rsidRPr="006751B0" w:rsidTr="00187065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B62CC8" w:rsidRPr="006751B0" w:rsidRDefault="00B62CC8" w:rsidP="00B62CC8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CC8" w:rsidRPr="006751B0" w:rsidRDefault="00B62CC8" w:rsidP="00B62CC8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A1. Ingresos de Libre Disposición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CC8" w:rsidRPr="002F2568" w:rsidRDefault="00B62CC8" w:rsidP="00B62CC8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F2568">
              <w:rPr>
                <w:rFonts w:ascii="Arial" w:hAnsi="Arial" w:cs="Arial"/>
                <w:sz w:val="12"/>
                <w:szCs w:val="12"/>
                <w:lang w:val="es-MX"/>
              </w:rPr>
              <w:t>1,503,237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CC8" w:rsidRPr="002F2568" w:rsidRDefault="00B62CC8" w:rsidP="00B62CC8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1,461,151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CC8" w:rsidRPr="002F2568" w:rsidRDefault="00B62CC8" w:rsidP="00B62CC8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1,461,151</w:t>
            </w:r>
          </w:p>
        </w:tc>
      </w:tr>
      <w:tr w:rsidR="00A81216" w:rsidRPr="006751B0" w:rsidTr="00187065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A81216" w:rsidRPr="006751B0" w:rsidRDefault="00A81216" w:rsidP="00A8121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216" w:rsidRPr="006751B0" w:rsidRDefault="00A81216" w:rsidP="00A8121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A3.1 Financiamiento Neto con Fuente de Pago de Ingresos de Libre Disposición (A3.1 = F1 – G1)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16" w:rsidRPr="00CE404E" w:rsidRDefault="00A81216" w:rsidP="00A81216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16" w:rsidRDefault="00A81216" w:rsidP="00A81216">
            <w:pPr>
              <w:jc w:val="right"/>
            </w:pPr>
            <w:r w:rsidRPr="00B74732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16" w:rsidRDefault="00A81216" w:rsidP="00A81216">
            <w:pPr>
              <w:jc w:val="right"/>
            </w:pPr>
            <w:r w:rsidRPr="00B74732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F925DC" w:rsidRPr="00CE404E" w:rsidTr="00187065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F925DC" w:rsidRPr="006751B0" w:rsidRDefault="00F925DC" w:rsidP="00F925DC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F925DC" w:rsidRPr="00187065" w:rsidRDefault="00F925DC" w:rsidP="00F925DC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F1. </w:t>
            </w:r>
            <w:r w:rsidRPr="00187065">
              <w:rPr>
                <w:rFonts w:ascii="Arial" w:hAnsi="Arial" w:cs="Arial"/>
                <w:bCs/>
                <w:sz w:val="12"/>
                <w:szCs w:val="12"/>
                <w:lang w:val="es-MX"/>
              </w:rPr>
              <w:t>Fin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anciamiento con Fuente de Pago de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5DC" w:rsidRPr="00CE404E" w:rsidRDefault="00F925DC" w:rsidP="00F925DC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5DC" w:rsidRPr="006751B0" w:rsidRDefault="00F925DC" w:rsidP="00A81216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5DC" w:rsidRPr="006751B0" w:rsidRDefault="00F925DC" w:rsidP="00A81216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A81216" w:rsidRPr="00CE404E" w:rsidTr="00187065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A81216" w:rsidRPr="006751B0" w:rsidRDefault="00A81216" w:rsidP="00A8121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A81216" w:rsidRPr="00187065" w:rsidRDefault="00A81216" w:rsidP="00A8121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16" w:rsidRPr="00CE404E" w:rsidRDefault="00A81216" w:rsidP="00A81216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16" w:rsidRDefault="00A81216" w:rsidP="00A81216">
            <w:pPr>
              <w:jc w:val="right"/>
            </w:pPr>
            <w:r w:rsidRPr="00505281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16" w:rsidRDefault="00A81216" w:rsidP="00A81216">
            <w:pPr>
              <w:jc w:val="right"/>
            </w:pPr>
            <w:r w:rsidRPr="00505281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F925DC" w:rsidRPr="00CE404E" w:rsidTr="00187065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F925DC" w:rsidRPr="006751B0" w:rsidRDefault="00F925DC" w:rsidP="00F925DC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F925DC" w:rsidRPr="00CE404E" w:rsidRDefault="00F925DC" w:rsidP="00F925DC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5DC" w:rsidRPr="00CE404E" w:rsidRDefault="00F925DC" w:rsidP="00F925DC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5DC" w:rsidRPr="006751B0" w:rsidRDefault="00F925DC" w:rsidP="00F925DC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5DC" w:rsidRPr="006751B0" w:rsidRDefault="00F925DC" w:rsidP="00F925DC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B62CC8" w:rsidRPr="006751B0" w:rsidTr="00187065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B62CC8" w:rsidRPr="006751B0" w:rsidRDefault="00B62CC8" w:rsidP="00B62CC8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B62CC8" w:rsidRPr="006751B0" w:rsidRDefault="00B62CC8" w:rsidP="00B62CC8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CC8" w:rsidRPr="006751B0" w:rsidRDefault="00B62CC8" w:rsidP="00B62CC8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1,503,237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CC8" w:rsidRPr="002F2568" w:rsidRDefault="00B62CC8" w:rsidP="00B62CC8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1,460,498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CC8" w:rsidRPr="002F2568" w:rsidRDefault="00B62CC8" w:rsidP="00B62CC8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1,460,498</w:t>
            </w:r>
          </w:p>
        </w:tc>
      </w:tr>
      <w:tr w:rsidR="00F925DC" w:rsidRPr="00CE404E" w:rsidTr="00187065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F925DC" w:rsidRPr="006751B0" w:rsidRDefault="00F925DC" w:rsidP="00F925DC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F925DC" w:rsidRPr="00CE404E" w:rsidRDefault="00F925DC" w:rsidP="00F925DC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5DC" w:rsidRPr="00CE404E" w:rsidRDefault="00F925DC" w:rsidP="00F925DC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5DC" w:rsidRPr="006751B0" w:rsidRDefault="00F925DC" w:rsidP="00F925DC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5DC" w:rsidRPr="006751B0" w:rsidRDefault="00F925DC" w:rsidP="00F925DC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925DC" w:rsidRPr="006751B0" w:rsidTr="00452A31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F925DC" w:rsidRPr="006751B0" w:rsidRDefault="00F925DC" w:rsidP="00F925DC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F925DC" w:rsidRPr="006751B0" w:rsidRDefault="00F925DC" w:rsidP="00F925DC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5DC" w:rsidRPr="00CE404E" w:rsidRDefault="00F925DC" w:rsidP="00F925DC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5DC" w:rsidRPr="006751B0" w:rsidRDefault="00F925DC" w:rsidP="00F925DC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5DC" w:rsidRPr="006751B0" w:rsidRDefault="00F925DC" w:rsidP="00F925DC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F925DC" w:rsidRPr="00CE404E" w:rsidTr="00187065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F925DC" w:rsidRPr="006751B0" w:rsidRDefault="00F925DC" w:rsidP="00F925DC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F925DC" w:rsidRPr="006751B0" w:rsidRDefault="00F925DC" w:rsidP="00F925DC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5DC" w:rsidRPr="006751B0" w:rsidRDefault="00F925DC" w:rsidP="00F925DC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5DC" w:rsidRPr="006751B0" w:rsidRDefault="00F925DC" w:rsidP="00F925DC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5DC" w:rsidRPr="006751B0" w:rsidRDefault="00F925DC" w:rsidP="00F925DC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B62CC8" w:rsidRPr="006751B0" w:rsidTr="00187065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B62CC8" w:rsidRPr="006751B0" w:rsidRDefault="00B62CC8" w:rsidP="00B62CC8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B62CC8" w:rsidRPr="006751B0" w:rsidRDefault="00B62CC8" w:rsidP="00B62CC8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V. Balance Presupuestario de Recursos Disponibles (V = A1 + A3.1 – B 1 + C1)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CC8" w:rsidRPr="00824F8D" w:rsidRDefault="00B62CC8" w:rsidP="00B62CC8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824F8D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CC8" w:rsidRDefault="00B62CC8" w:rsidP="00B62CC8">
            <w:pPr>
              <w:jc w:val="right"/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653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CC8" w:rsidRPr="00EA58F4" w:rsidRDefault="00B62CC8" w:rsidP="00B62CC8">
            <w:pPr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EA58F4">
              <w:rPr>
                <w:rFonts w:ascii="Arial" w:hAnsi="Arial" w:cs="Arial"/>
                <w:b/>
                <w:sz w:val="12"/>
                <w:szCs w:val="12"/>
                <w:lang w:val="es-MX"/>
              </w:rPr>
              <w:t>653</w:t>
            </w:r>
          </w:p>
        </w:tc>
      </w:tr>
      <w:tr w:rsidR="00B62CC8" w:rsidRPr="006751B0" w:rsidTr="00187065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B62CC8" w:rsidRPr="006751B0" w:rsidRDefault="00B62CC8" w:rsidP="00B62CC8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B62CC8" w:rsidRPr="00CE404E" w:rsidRDefault="00B62CC8" w:rsidP="00B62CC8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VI. Balance Presupuestario de Recursos Disponibles sin Financiamiento Neto (VI = V – A3.1)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CC8" w:rsidRPr="00824F8D" w:rsidRDefault="00B62CC8" w:rsidP="00B62CC8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824F8D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CC8" w:rsidRDefault="00B62CC8" w:rsidP="00B62CC8">
            <w:pPr>
              <w:jc w:val="right"/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653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CC8" w:rsidRPr="00EA58F4" w:rsidRDefault="00B62CC8" w:rsidP="00B62CC8">
            <w:pPr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EA58F4">
              <w:rPr>
                <w:rFonts w:ascii="Arial" w:hAnsi="Arial" w:cs="Arial"/>
                <w:b/>
                <w:sz w:val="12"/>
                <w:szCs w:val="12"/>
                <w:lang w:val="es-MX"/>
              </w:rPr>
              <w:t>653</w:t>
            </w:r>
          </w:p>
        </w:tc>
      </w:tr>
      <w:tr w:rsidR="00693DEF" w:rsidRPr="00CE404E" w:rsidTr="00187065">
        <w:trPr>
          <w:trHeight w:val="20"/>
        </w:trPr>
        <w:tc>
          <w:tcPr>
            <w:tcW w:w="11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93DEF" w:rsidRPr="00CE404E" w:rsidRDefault="00693DEF" w:rsidP="00693DE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DEF" w:rsidRPr="00CE404E" w:rsidRDefault="00693DEF" w:rsidP="00693DE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DEF" w:rsidRPr="00CE404E" w:rsidRDefault="00693DEF" w:rsidP="00693DE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DEF" w:rsidRPr="00CE404E" w:rsidRDefault="00693DEF" w:rsidP="00693DE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DEF" w:rsidRPr="00CE404E" w:rsidRDefault="00693DEF" w:rsidP="00693DE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:rsidR="00F506C7" w:rsidRPr="00DD78B9" w:rsidRDefault="00F506C7" w:rsidP="00CE404E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"/>
        <w:gridCol w:w="5709"/>
        <w:gridCol w:w="992"/>
        <w:gridCol w:w="992"/>
        <w:gridCol w:w="992"/>
      </w:tblGrid>
      <w:tr w:rsidR="008057DC" w:rsidRPr="006751B0" w:rsidTr="00187065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6751B0" w:rsidRDefault="008057DC" w:rsidP="00D30894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6751B0" w:rsidRDefault="008057DC" w:rsidP="00D30894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6751B0" w:rsidRDefault="008057DC" w:rsidP="00D30894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6751B0" w:rsidRDefault="008057DC" w:rsidP="00D30894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8057DC" w:rsidRPr="006751B0" w:rsidRDefault="008057DC" w:rsidP="00D30894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8057DC" w:rsidRPr="00CE404E" w:rsidTr="00187065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7DC" w:rsidRPr="00CE404E" w:rsidRDefault="008057DC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7DC" w:rsidRPr="00CE404E" w:rsidRDefault="008057DC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7DC" w:rsidRPr="00CE404E" w:rsidRDefault="008057DC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CE404E" w:rsidRDefault="008057DC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DE3A06" w:rsidRPr="006751B0" w:rsidTr="00187065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DE3A06" w:rsidRPr="006751B0" w:rsidRDefault="00DE3A06" w:rsidP="00D30894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A06" w:rsidRPr="006751B0" w:rsidRDefault="00DE3A06" w:rsidP="00D30894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A06" w:rsidRPr="00CE404E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A06" w:rsidRPr="006751B0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A06" w:rsidRPr="006751B0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DE3A06" w:rsidRPr="006751B0" w:rsidTr="00187065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DE3A06" w:rsidRPr="006751B0" w:rsidRDefault="00DE3A06" w:rsidP="00D30894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A06" w:rsidRPr="006751B0" w:rsidRDefault="00DE3A06" w:rsidP="00D30894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A3.2 Financiamiento Neto con Fuente </w:t>
            </w: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de Pago de Transferencias Federales Etiquetadas (A3.2 = F2 –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DE3A06" w:rsidRPr="006751B0" w:rsidTr="005B1571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DE3A06" w:rsidRPr="006751B0" w:rsidRDefault="00DE3A06" w:rsidP="00D30894">
            <w:pPr>
              <w:spacing w:before="20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A06" w:rsidRPr="006751B0" w:rsidRDefault="00DE3A06" w:rsidP="00D30894">
            <w:pPr>
              <w:spacing w:before="20" w:after="20"/>
              <w:ind w:left="21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F2. 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Financiamiento con Fuente de Pago de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DE3A06" w:rsidRPr="006751B0" w:rsidTr="005B1571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DE3A06" w:rsidRPr="006751B0" w:rsidRDefault="00DE3A06" w:rsidP="00D30894">
            <w:pPr>
              <w:spacing w:before="20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A06" w:rsidRPr="006751B0" w:rsidRDefault="00DE3A06" w:rsidP="00D30894">
            <w:pPr>
              <w:spacing w:before="20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G2. A</w:t>
            </w: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mortización de la Deuda Pública con Gasto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DE3A06" w:rsidRPr="00187065" w:rsidTr="00187065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DE3A06" w:rsidRPr="006751B0" w:rsidRDefault="00DE3A06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DE3A06" w:rsidRPr="00187065" w:rsidRDefault="00DE3A06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A06" w:rsidRPr="00455345" w:rsidRDefault="00DE3A06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A06" w:rsidRPr="00455345" w:rsidRDefault="00DE3A06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A06" w:rsidRPr="00455345" w:rsidRDefault="00DE3A06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55345" w:rsidRPr="006751B0" w:rsidTr="00187065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455345" w:rsidRPr="006751B0" w:rsidRDefault="00455345" w:rsidP="00D30894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455345" w:rsidRPr="006751B0" w:rsidRDefault="00455345" w:rsidP="00D30894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B2. Gasto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345" w:rsidRPr="00455345" w:rsidRDefault="00455345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345" w:rsidRPr="00455345" w:rsidRDefault="00455345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345" w:rsidRPr="00455345" w:rsidRDefault="00455345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DE3A06" w:rsidRPr="00CE404E" w:rsidTr="00187065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DE3A06" w:rsidRPr="006751B0" w:rsidRDefault="00DE3A06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DE3A06" w:rsidRPr="00187065" w:rsidRDefault="00DE3A06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DE3A06" w:rsidRPr="006751B0" w:rsidTr="00455345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DE3A06" w:rsidRPr="006751B0" w:rsidRDefault="00DE3A06" w:rsidP="00D30894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DE3A06" w:rsidRPr="006751B0" w:rsidRDefault="00DE3A06" w:rsidP="00D30894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DE3A06" w:rsidRPr="00CE404E" w:rsidTr="00187065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DE3A06" w:rsidRPr="006751B0" w:rsidRDefault="00DE3A06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DE3A06" w:rsidRPr="00187065" w:rsidRDefault="00DE3A06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A06" w:rsidRPr="00455345" w:rsidRDefault="00DE3A06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A06" w:rsidRPr="00455345" w:rsidRDefault="00DE3A06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A06" w:rsidRPr="00455345" w:rsidRDefault="00DE3A06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3BBC" w:rsidRPr="00187065" w:rsidTr="00187065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3BBC" w:rsidRPr="00187065" w:rsidRDefault="001F3BBC" w:rsidP="00D30894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3BBC" w:rsidRPr="00187065" w:rsidRDefault="001F3BBC" w:rsidP="00D30894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18706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VII. Balance Presupuestario de Recursos Etiquetados (VII = A2 + A3.2 – B2 + C2)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BBC" w:rsidRPr="00455345" w:rsidRDefault="001F3BBC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BBC" w:rsidRPr="00455345" w:rsidRDefault="001F3BBC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BBC" w:rsidRPr="00455345" w:rsidRDefault="001F3BBC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1F3BBC" w:rsidRPr="00187065" w:rsidTr="00187065">
        <w:trPr>
          <w:trHeight w:val="20"/>
        </w:trPr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F3BBC" w:rsidRPr="00187065" w:rsidRDefault="001F3BBC" w:rsidP="00D30894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BBC" w:rsidRPr="00187065" w:rsidRDefault="001F3BBC" w:rsidP="00D30894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18706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VIII. Balance Presupuestario de Recursos Etiquetados sin Financiamiento Neto (VIII = VII – A3.2)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BBC" w:rsidRPr="00455345" w:rsidRDefault="001F3BBC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BBC" w:rsidRPr="00455345" w:rsidRDefault="001F3BBC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BBC" w:rsidRPr="00455345" w:rsidRDefault="001F3BBC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</w:tbl>
    <w:p w:rsidR="008057DC" w:rsidRPr="0028605F" w:rsidRDefault="004025C7" w:rsidP="0028605F">
      <w:pPr>
        <w:pStyle w:val="Texto"/>
        <w:rPr>
          <w:b/>
        </w:rPr>
      </w:pPr>
      <w:r>
        <w:rPr>
          <w:noProof/>
          <w:sz w:val="12"/>
          <w:szCs w:val="12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3213735</wp:posOffset>
                </wp:positionH>
                <wp:positionV relativeFrom="paragraph">
                  <wp:posOffset>53340</wp:posOffset>
                </wp:positionV>
                <wp:extent cx="2892425" cy="712470"/>
                <wp:effectExtent l="0" t="0" r="0" b="0"/>
                <wp:wrapNone/>
                <wp:docPr id="1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9BB" w:rsidRDefault="00E009BB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E009BB" w:rsidRDefault="00E009BB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E009BB" w:rsidRDefault="00E009BB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:rsidR="00E009BB" w:rsidRDefault="00E009BB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C.P. Araceli Nava Maldonado</w:t>
                            </w:r>
                          </w:p>
                          <w:p w:rsidR="00E009BB" w:rsidRPr="00213E6D" w:rsidRDefault="00E009BB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Responsable Administrativo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2" style="position:absolute;left:0;text-align:left;margin-left:253.05pt;margin-top:4.2pt;width:227.75pt;height:5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" filled="f" stroked="f">
                <v:textbox>
                  <w:txbxContent>
                    <w:p w:rsidR="00E009BB" w:rsidRDefault="00E009BB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E009BB" w:rsidRDefault="00E009BB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E009BB" w:rsidRDefault="00E009BB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:rsidR="00E009BB" w:rsidRDefault="00E009BB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C.P. Araceli Nava Maldonado</w:t>
                      </w:r>
                    </w:p>
                    <w:p w:rsidR="00E009BB" w:rsidRPr="00213E6D" w:rsidRDefault="00E009BB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Responsable Administrativo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2"/>
          <w:szCs w:val="12"/>
          <w:lang w:val="es-MX" w:eastAsia="es-MX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44450</wp:posOffset>
                </wp:positionV>
                <wp:extent cx="2892425" cy="664845"/>
                <wp:effectExtent l="1270" t="0" r="1905" b="0"/>
                <wp:wrapNone/>
                <wp:docPr id="1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9BB" w:rsidRDefault="00E009BB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E009BB" w:rsidRDefault="00E009BB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E009BB" w:rsidRDefault="00E009BB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:rsidR="00E009BB" w:rsidRDefault="00E009BB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Mtro. Carlos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Cerdio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Osorio</w:t>
                            </w:r>
                          </w:p>
                          <w:p w:rsidR="00E009BB" w:rsidRPr="00213E6D" w:rsidRDefault="00E009BB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Coordinador Estatal de la COSSIES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3" style="position:absolute;left:0;text-align:left;margin-left:3.65pt;margin-top:3.5pt;width:227.75pt;height:52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" stroked="f">
                <v:textbox>
                  <w:txbxContent>
                    <w:p w:rsidR="00E009BB" w:rsidRDefault="00E009BB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E009BB" w:rsidRDefault="00E009BB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E009BB" w:rsidRDefault="00E009BB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:rsidR="00E009BB" w:rsidRDefault="00E009BB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Mtro. Carlos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</w:rPr>
                        <w:t>Cerdio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</w:rPr>
                        <w:t xml:space="preserve"> Osorio</w:t>
                      </w:r>
                    </w:p>
                    <w:p w:rsidR="00E009BB" w:rsidRPr="00213E6D" w:rsidRDefault="00E009BB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Coordinador Estatal de la COSSIES</w:t>
                      </w:r>
                    </w:p>
                  </w:txbxContent>
                </v:textbox>
              </v:rect>
            </w:pict>
          </mc:Fallback>
        </mc:AlternateContent>
      </w:r>
      <w:r w:rsidR="00DD78B9" w:rsidRPr="00CE404E">
        <w:rPr>
          <w:sz w:val="12"/>
          <w:szCs w:val="12"/>
          <w:lang w:val="es-MX"/>
        </w:rPr>
        <w:br w:type="page"/>
      </w:r>
    </w:p>
    <w:tbl>
      <w:tblPr>
        <w:tblW w:w="9011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164"/>
        <w:gridCol w:w="3286"/>
        <w:gridCol w:w="992"/>
        <w:gridCol w:w="992"/>
        <w:gridCol w:w="851"/>
        <w:gridCol w:w="805"/>
        <w:gridCol w:w="803"/>
        <w:gridCol w:w="954"/>
      </w:tblGrid>
      <w:tr w:rsidR="008057DC" w:rsidRPr="006751B0" w:rsidTr="00FF6F8E">
        <w:trPr>
          <w:trHeight w:val="20"/>
          <w:tblHeader/>
        </w:trPr>
        <w:tc>
          <w:tcPr>
            <w:tcW w:w="901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8057DC" w:rsidRPr="006751B0" w:rsidRDefault="00D14245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D14245">
              <w:rPr>
                <w:b/>
                <w:bCs/>
                <w:sz w:val="12"/>
                <w:szCs w:val="12"/>
                <w:lang w:val="es-MX"/>
              </w:rPr>
              <w:lastRenderedPageBreak/>
              <w:t>Coordinación del Servicio Social de Estudiantes de las Instituciones de Educación Superior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8057DC" w:rsidRPr="006751B0">
              <w:rPr>
                <w:b/>
                <w:bCs/>
                <w:sz w:val="12"/>
                <w:szCs w:val="12"/>
                <w:lang w:val="es-MX"/>
              </w:rPr>
              <w:t>(a)</w:t>
            </w:r>
          </w:p>
        </w:tc>
      </w:tr>
      <w:tr w:rsidR="008057DC" w:rsidRPr="006751B0" w:rsidTr="00FF6F8E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 Ingresos Detallado - LDF</w:t>
            </w:r>
          </w:p>
        </w:tc>
      </w:tr>
      <w:tr w:rsidR="008057DC" w:rsidRPr="006751B0" w:rsidTr="00FF6F8E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8057DC" w:rsidRPr="006751B0" w:rsidRDefault="008057DC" w:rsidP="001A2F45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6D262E">
              <w:rPr>
                <w:b/>
                <w:bCs/>
                <w:sz w:val="12"/>
                <w:szCs w:val="12"/>
                <w:lang w:val="es-MX"/>
              </w:rPr>
              <w:t xml:space="preserve">31 de diciembre de 2020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(b)</w:t>
            </w:r>
          </w:p>
        </w:tc>
      </w:tr>
      <w:tr w:rsidR="008057DC" w:rsidRPr="006751B0" w:rsidTr="00FF6F8E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8057DC" w:rsidRPr="006751B0" w:rsidTr="00FF6F8E">
        <w:trPr>
          <w:trHeight w:val="20"/>
          <w:tblHeader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Diferencia (e)</w:t>
            </w:r>
          </w:p>
        </w:tc>
      </w:tr>
      <w:tr w:rsidR="008057DC" w:rsidRPr="006751B0" w:rsidTr="00FF6F8E">
        <w:trPr>
          <w:trHeight w:val="20"/>
          <w:tblHeader/>
        </w:trPr>
        <w:tc>
          <w:tcPr>
            <w:tcW w:w="36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</w:t>
            </w:r>
          </w:p>
          <w:p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Estimado (d)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Ampliaciones/ (Reducciones)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Modificado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Recaudado</w:t>
            </w: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8057DC" w:rsidRPr="006751B0" w:rsidTr="00FF6F8E">
        <w:trPr>
          <w:trHeight w:val="20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FF6F8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D957AB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D957AB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D957AB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D957AB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D957AB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D957AB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8057DC" w:rsidRPr="006751B0" w:rsidTr="00FF6F8E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5A76C9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5A76C9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5A76C9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5A76C9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5A76C9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5A76C9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C56FD" w:rsidRPr="006751B0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Impuestos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C56FD" w:rsidRPr="006751B0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Cuotas y Aportaciones de Seguridad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C56FD" w:rsidRPr="006751B0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Contribuciones de Mejoras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4044" w:rsidRPr="006751B0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4044" w:rsidRPr="006751B0" w:rsidRDefault="004D4044" w:rsidP="004D404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4044" w:rsidRPr="006751B0" w:rsidRDefault="004D4044" w:rsidP="004D404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Derechos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44" w:rsidRPr="006751B0" w:rsidRDefault="002524CA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44" w:rsidRPr="006751B0" w:rsidRDefault="002524CA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44" w:rsidRPr="006751B0" w:rsidRDefault="002524CA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44" w:rsidRPr="006751B0" w:rsidRDefault="002524CA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44" w:rsidRPr="006751B0" w:rsidRDefault="002524CA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44" w:rsidRPr="006751B0" w:rsidRDefault="002524CA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4044" w:rsidRPr="006751B0" w:rsidTr="00E4456F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4044" w:rsidRPr="006751B0" w:rsidRDefault="004D4044" w:rsidP="004D404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4044" w:rsidRPr="006751B0" w:rsidRDefault="004D4044" w:rsidP="004D404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Productos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44" w:rsidRPr="006751B0" w:rsidRDefault="002524CA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44" w:rsidRPr="006751B0" w:rsidRDefault="002524CA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44" w:rsidRPr="006751B0" w:rsidRDefault="002524CA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4044" w:rsidRPr="00FF5EA8" w:rsidRDefault="002524CA" w:rsidP="004D404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4044" w:rsidRPr="00FF5EA8" w:rsidRDefault="002524CA" w:rsidP="004D404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44" w:rsidRPr="006751B0" w:rsidRDefault="002524CA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Aprovechamientos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2524CA" w:rsidP="002524CA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95BD1" w:rsidP="002524CA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95BD1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95BD1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95BD1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95BD1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G. Ingresos por Ventas de Bienes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524CA" w:rsidRPr="006751B0" w:rsidTr="00646613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24CA" w:rsidRPr="006751B0" w:rsidRDefault="002524CA" w:rsidP="002524CA">
            <w:pPr>
              <w:pStyle w:val="Texto"/>
              <w:spacing w:after="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24CA" w:rsidRPr="006751B0" w:rsidRDefault="002524CA" w:rsidP="002524CA">
            <w:pPr>
              <w:pStyle w:val="Texto"/>
              <w:spacing w:after="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H. Participaciones</w:t>
            </w:r>
          </w:p>
          <w:p w:rsidR="002524CA" w:rsidRPr="006751B0" w:rsidRDefault="002524CA" w:rsidP="002524CA">
            <w:pPr>
              <w:pStyle w:val="Texto"/>
              <w:spacing w:after="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(H=h1+h2+h3+h4+h5+h6+h7+h8+h9+h10+h11)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4CA" w:rsidRPr="006751B0" w:rsidRDefault="00B95BD1" w:rsidP="002524CA">
            <w:pPr>
              <w:pStyle w:val="Texto"/>
              <w:spacing w:before="100" w:beforeAutospacing="1" w:after="100" w:afterAutospacing="1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524CA" w:rsidRPr="002524CA" w:rsidRDefault="002524CA" w:rsidP="002524CA">
            <w:pPr>
              <w:pStyle w:val="Texto"/>
              <w:spacing w:after="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524CA" w:rsidRPr="002524CA" w:rsidRDefault="00B95BD1" w:rsidP="002524CA">
            <w:pPr>
              <w:pStyle w:val="Texto"/>
              <w:spacing w:after="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524CA" w:rsidRPr="002524CA" w:rsidRDefault="00B95BD1" w:rsidP="002524CA">
            <w:pPr>
              <w:pStyle w:val="Texto"/>
              <w:spacing w:after="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524CA" w:rsidRPr="002524CA" w:rsidRDefault="00B95BD1" w:rsidP="002524CA">
            <w:pPr>
              <w:pStyle w:val="Texto"/>
              <w:spacing w:after="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524CA" w:rsidRPr="004D4044" w:rsidRDefault="002524CA" w:rsidP="002524CA">
            <w:pPr>
              <w:pStyle w:val="Texto"/>
              <w:spacing w:after="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524CA" w:rsidRPr="006751B0" w:rsidTr="00646613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24CA" w:rsidRPr="006751B0" w:rsidRDefault="002524CA" w:rsidP="002524C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524CA" w:rsidRPr="006751B0" w:rsidRDefault="002524CA" w:rsidP="002524C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24CA" w:rsidRPr="006751B0" w:rsidRDefault="002524CA" w:rsidP="002524C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h1) Fondo General de Participaciones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4CA" w:rsidRPr="006751B0" w:rsidRDefault="00B95BD1" w:rsidP="002524CA">
            <w:pPr>
              <w:pStyle w:val="Texto"/>
              <w:spacing w:before="100" w:beforeAutospacing="1" w:after="100" w:afterAutospacing="1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524CA" w:rsidRPr="002524CA" w:rsidRDefault="002524CA" w:rsidP="002524CA">
            <w:pPr>
              <w:pStyle w:val="Texto"/>
              <w:spacing w:after="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524CA" w:rsidRPr="002524CA" w:rsidRDefault="00B95BD1" w:rsidP="002524CA">
            <w:pPr>
              <w:pStyle w:val="Texto"/>
              <w:spacing w:after="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524CA" w:rsidRPr="002524CA" w:rsidRDefault="00B95BD1" w:rsidP="002524CA">
            <w:pPr>
              <w:pStyle w:val="Texto"/>
              <w:spacing w:after="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524CA" w:rsidRPr="002524CA" w:rsidRDefault="00B95BD1" w:rsidP="002524CA">
            <w:pPr>
              <w:pStyle w:val="Texto"/>
              <w:spacing w:after="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524CA" w:rsidRPr="004D4044" w:rsidRDefault="002524CA" w:rsidP="002524CA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4044" w:rsidRPr="006751B0" w:rsidTr="00F06CA1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4044" w:rsidRPr="006751B0" w:rsidRDefault="004D4044" w:rsidP="004D404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D4044" w:rsidRPr="006751B0" w:rsidRDefault="004D4044" w:rsidP="004D404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4044" w:rsidRPr="006751B0" w:rsidRDefault="004D4044" w:rsidP="004D404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h2) Fondo de Fomento Municipal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44" w:rsidRPr="006751B0" w:rsidRDefault="004D4044" w:rsidP="002524CA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44" w:rsidRPr="006751B0" w:rsidRDefault="004D4044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4044" w:rsidRPr="004D4044" w:rsidRDefault="004D4044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4044" w:rsidRPr="004D4044" w:rsidRDefault="004D4044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4044" w:rsidRPr="004D4044" w:rsidRDefault="004D4044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4044" w:rsidRPr="004D4044" w:rsidRDefault="004D4044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h3) Fondo de Fiscalización y Recaudación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2524CA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h4) Fondo de Compensación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2524CA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h5) Fondo de Extracción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2524CA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h6) Impuesto Especial Sobre Producción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2524CA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h7) 0.136% de la Recaudación Federal Participable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h8) 3.17% Sobre Extracción de Petróleo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h9) Gasolinas y Diésel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h10) Fondo del Impuesto Sobre la Renta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h11) Fondo de Estabilización de los Ingresos de las Entidades Federativas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I. Incentivos Derivados de la Colaboración Fiscal (I=i1+i2+i3+i4+i5)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i1) Tenencia o Uso de Vehículos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i2) Fondo de Compensación ISAN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i3) Impuesto Sobre Automóviles Nuevos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i4) Fondo de Compensación de </w:t>
            </w:r>
            <w:proofErr w:type="spellStart"/>
            <w:r w:rsidRPr="006751B0">
              <w:rPr>
                <w:sz w:val="12"/>
                <w:szCs w:val="12"/>
                <w:lang w:val="es-MX"/>
              </w:rPr>
              <w:t>Repecos</w:t>
            </w:r>
            <w:proofErr w:type="spellEnd"/>
            <w:r w:rsidRPr="006751B0">
              <w:rPr>
                <w:sz w:val="12"/>
                <w:szCs w:val="12"/>
                <w:lang w:val="es-MX"/>
              </w:rPr>
              <w:t>-Intermedios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i5) Otros Incentivos Económicos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12BD6" w:rsidRPr="006751B0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J. Transferencias</w:t>
            </w:r>
            <w:r>
              <w:rPr>
                <w:sz w:val="12"/>
                <w:szCs w:val="12"/>
                <w:lang w:val="es-MX"/>
              </w:rPr>
              <w:t xml:space="preserve"> y Asignaciones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D6" w:rsidRPr="00A024B4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A024B4">
              <w:rPr>
                <w:sz w:val="12"/>
                <w:szCs w:val="12"/>
                <w:lang w:val="es-MX"/>
              </w:rPr>
              <w:t>1,503,237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D6" w:rsidRPr="00A024B4" w:rsidRDefault="00B62CC8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A024B4">
              <w:rPr>
                <w:color w:val="FF0000"/>
                <w:sz w:val="12"/>
                <w:szCs w:val="12"/>
                <w:lang w:val="es-MX"/>
              </w:rPr>
              <w:t>-42,086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D6" w:rsidRPr="00A024B4" w:rsidRDefault="00B62CC8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A024B4">
              <w:rPr>
                <w:sz w:val="12"/>
                <w:szCs w:val="12"/>
                <w:lang w:val="es-MX"/>
              </w:rPr>
              <w:t>1,461,151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D6" w:rsidRPr="00A024B4" w:rsidRDefault="00B62CC8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A024B4">
              <w:rPr>
                <w:sz w:val="12"/>
                <w:szCs w:val="12"/>
                <w:lang w:val="es-MX"/>
              </w:rPr>
              <w:t>1,461,151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D6" w:rsidRPr="00A024B4" w:rsidRDefault="00B62CC8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A024B4">
              <w:rPr>
                <w:sz w:val="12"/>
                <w:szCs w:val="12"/>
                <w:lang w:val="es-MX"/>
              </w:rPr>
              <w:t>1,461,151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D6" w:rsidRPr="00A024B4" w:rsidRDefault="00B62CC8" w:rsidP="00856C37">
            <w:pPr>
              <w:pStyle w:val="Texto"/>
              <w:spacing w:before="10" w:after="10" w:line="124" w:lineRule="exact"/>
              <w:ind w:firstLine="0"/>
              <w:jc w:val="right"/>
              <w:rPr>
                <w:color w:val="FF0000"/>
                <w:sz w:val="12"/>
                <w:szCs w:val="12"/>
                <w:lang w:val="es-MX"/>
              </w:rPr>
            </w:pPr>
            <w:r w:rsidRPr="00A024B4">
              <w:rPr>
                <w:color w:val="FF0000"/>
                <w:sz w:val="12"/>
                <w:szCs w:val="12"/>
                <w:lang w:val="es-MX"/>
              </w:rPr>
              <w:t>-42,086</w:t>
            </w:r>
          </w:p>
        </w:tc>
      </w:tr>
      <w:tr w:rsidR="00F12BD6" w:rsidRPr="006751B0" w:rsidTr="00FF6F8E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K. Convenios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12BD6" w:rsidRPr="006751B0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k1)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12BD6" w:rsidRPr="006751B0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L. Otros Ingresos de Libre Disposición (L=l1+l2)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12BD6" w:rsidRPr="006751B0" w:rsidTr="00646613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highlight w:val="yellow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l1) Participaciones en Ingresos Locales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12BD6" w:rsidRPr="006751B0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l2) Otros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12BD6" w:rsidRPr="00FF6F8E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FA362E" w:rsidRPr="0021720D" w:rsidTr="00FF6F8E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62E" w:rsidRPr="006751B0" w:rsidRDefault="00FA362E" w:rsidP="00FA362E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 xml:space="preserve">I. Total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</w:t>
            </w:r>
            <w:r w:rsidRPr="006751B0">
              <w:rPr>
                <w:b/>
                <w:sz w:val="12"/>
                <w:szCs w:val="12"/>
                <w:lang w:val="es-MX"/>
              </w:rPr>
              <w:t xml:space="preserve"> Ingresos de Libre Disposición</w:t>
            </w:r>
          </w:p>
          <w:p w:rsidR="00FA362E" w:rsidRPr="006751B0" w:rsidRDefault="00FA362E" w:rsidP="00FA362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n-US"/>
              </w:rPr>
            </w:pPr>
            <w:r w:rsidRPr="006751B0">
              <w:rPr>
                <w:b/>
                <w:bCs/>
                <w:sz w:val="12"/>
                <w:szCs w:val="12"/>
                <w:lang w:val="en-US"/>
              </w:rPr>
              <w:t>(I=A+B+C+D+E+F+G+H+I+J+K+L)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2E" w:rsidRPr="00B62CC8" w:rsidRDefault="00FA362E" w:rsidP="00FA362E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B62CC8">
              <w:rPr>
                <w:b/>
                <w:sz w:val="12"/>
                <w:szCs w:val="12"/>
                <w:lang w:val="es-MX"/>
              </w:rPr>
              <w:t>1,503,237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2E" w:rsidRPr="00B62CC8" w:rsidRDefault="00FA362E" w:rsidP="00FA362E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FA362E">
              <w:rPr>
                <w:b/>
                <w:color w:val="FF0000"/>
                <w:sz w:val="12"/>
                <w:szCs w:val="12"/>
                <w:lang w:val="es-MX"/>
              </w:rPr>
              <w:t>-42,086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2E" w:rsidRPr="00B62CC8" w:rsidRDefault="00FA362E" w:rsidP="00FA362E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B62CC8">
              <w:rPr>
                <w:b/>
                <w:sz w:val="12"/>
                <w:szCs w:val="12"/>
                <w:lang w:val="es-MX"/>
              </w:rPr>
              <w:t>1,461,151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2E" w:rsidRPr="00B62CC8" w:rsidRDefault="00FA362E" w:rsidP="00FA362E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B62CC8">
              <w:rPr>
                <w:b/>
                <w:sz w:val="12"/>
                <w:szCs w:val="12"/>
                <w:lang w:val="es-MX"/>
              </w:rPr>
              <w:t>1,461,151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2E" w:rsidRPr="00B62CC8" w:rsidRDefault="00FA362E" w:rsidP="00FA362E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B62CC8">
              <w:rPr>
                <w:b/>
                <w:sz w:val="12"/>
                <w:szCs w:val="12"/>
                <w:lang w:val="es-MX"/>
              </w:rPr>
              <w:t>1,461,151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2E" w:rsidRPr="00FA362E" w:rsidRDefault="00FA362E" w:rsidP="00FA362E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color w:val="FF0000"/>
                <w:sz w:val="12"/>
                <w:szCs w:val="12"/>
                <w:lang w:val="es-MX"/>
              </w:rPr>
            </w:pPr>
            <w:r w:rsidRPr="00FA362E">
              <w:rPr>
                <w:b/>
                <w:color w:val="FF0000"/>
                <w:sz w:val="12"/>
                <w:szCs w:val="12"/>
                <w:lang w:val="es-MX"/>
              </w:rPr>
              <w:t>-42,086</w:t>
            </w:r>
          </w:p>
        </w:tc>
      </w:tr>
      <w:tr w:rsidR="00B648FE" w:rsidRPr="006751B0" w:rsidTr="000C31D4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Ingresos Excedentes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0C31D4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0C31D4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0C31D4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0C31D4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0C31D4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B648FE" w:rsidRPr="00FF6F8E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0C31D4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0C31D4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0C31D4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0C31D4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0C31D4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B648FE" w:rsidRPr="006751B0" w:rsidTr="00FF6F8E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Transferencias Federales Etiquetadas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0C31D4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0C31D4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0C31D4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0C31D4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0C31D4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B648FE" w:rsidRPr="006751B0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Aportaciones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0C31D4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0C31D4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0C31D4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0C31D4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0C31D4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0C31D4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Fondo de Aportaciones para la Nómina Educativa y Gasto Operativo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Fondo de Aportaciones para los Servicios de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Fondo de Aportaciones para la Infraestructura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Fondo de Aportaciones para el Fortalecimiento de los Municipios y de las Demarcaciones Territoriales del Distrito Federal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Fondo de Aportaciones Múltiples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Fondo de Aportaciones para la Educación Tecnológica y de Adultos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Fondo de Aportaciones para la Seguridad Pública de los Estados y del Distrito Federal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Fondo de Aportaciones para el Fortalecimiento de las Entidades Federativas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:rsidTr="00FF6F8E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Convenios (B=b1+b2+b3+b4)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Convenios de Protección Social en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Convenios de Descentralización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Convenios de Reasignación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Fondos Distintos de Aportaciones (C=c1+c2)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Fondo para Entidades Federativas y Municipios Productores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Fondo Minero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Transferencias, Subsidios y Subvenciones, y Pensiones y Jubilaciones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Otras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FF6F8E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B648FE" w:rsidRPr="006751B0" w:rsidTr="00FF6F8E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Total de Transferencias Federales Etiquetadas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(II = A + B + C + D + 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FF6F8E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B648FE" w:rsidRPr="006751B0" w:rsidTr="00FF6F8E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III. Ingresos Derivados de Financiamientos (III = 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B648FE" w:rsidRPr="006751B0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Ingresos Derivados de Financiamientos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FF6F8E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A024B4" w:rsidRPr="006751B0" w:rsidTr="00FF6F8E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24B4" w:rsidRPr="006751B0" w:rsidRDefault="00A024B4" w:rsidP="00A024B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IV. Total de Ingresos (IV = I + II + III)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4B4" w:rsidRPr="00B62CC8" w:rsidRDefault="00A024B4" w:rsidP="00A024B4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B62CC8">
              <w:rPr>
                <w:b/>
                <w:sz w:val="12"/>
                <w:szCs w:val="12"/>
                <w:lang w:val="es-MX"/>
              </w:rPr>
              <w:t>1,503,237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4B4" w:rsidRPr="00B62CC8" w:rsidRDefault="00A024B4" w:rsidP="00A024B4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FA362E">
              <w:rPr>
                <w:b/>
                <w:color w:val="FF0000"/>
                <w:sz w:val="12"/>
                <w:szCs w:val="12"/>
                <w:lang w:val="es-MX"/>
              </w:rPr>
              <w:t>-42,086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4B4" w:rsidRPr="00B62CC8" w:rsidRDefault="00A024B4" w:rsidP="00A024B4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B62CC8">
              <w:rPr>
                <w:b/>
                <w:sz w:val="12"/>
                <w:szCs w:val="12"/>
                <w:lang w:val="es-MX"/>
              </w:rPr>
              <w:t>1,461,151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4B4" w:rsidRPr="00B62CC8" w:rsidRDefault="00A024B4" w:rsidP="00A024B4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B62CC8">
              <w:rPr>
                <w:b/>
                <w:sz w:val="12"/>
                <w:szCs w:val="12"/>
                <w:lang w:val="es-MX"/>
              </w:rPr>
              <w:t>1,461,151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4B4" w:rsidRPr="00B62CC8" w:rsidRDefault="00A024B4" w:rsidP="00A024B4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B62CC8">
              <w:rPr>
                <w:b/>
                <w:sz w:val="12"/>
                <w:szCs w:val="12"/>
                <w:lang w:val="es-MX"/>
              </w:rPr>
              <w:t>1,461,151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4B4" w:rsidRPr="00FA362E" w:rsidRDefault="00A024B4" w:rsidP="00A024B4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color w:val="FF0000"/>
                <w:sz w:val="12"/>
                <w:szCs w:val="12"/>
                <w:lang w:val="es-MX"/>
              </w:rPr>
            </w:pPr>
            <w:r w:rsidRPr="00FA362E">
              <w:rPr>
                <w:b/>
                <w:color w:val="FF0000"/>
                <w:sz w:val="12"/>
                <w:szCs w:val="12"/>
                <w:lang w:val="es-MX"/>
              </w:rPr>
              <w:t>-42,086</w:t>
            </w:r>
          </w:p>
        </w:tc>
      </w:tr>
      <w:tr w:rsidR="00B648FE" w:rsidRPr="00FF6F8E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B648FE" w:rsidRPr="006751B0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Datos Informativos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B648FE" w:rsidRPr="006751B0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1. Ingresos Derivados de Financiamientos con Fuente de Pago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3. Ingresos Derivados de Financiamientos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sz w:val="12"/>
                <w:szCs w:val="12"/>
                <w:lang w:val="es-MX"/>
              </w:rPr>
              <w:t>(3 = 1 + 2)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FF6F8E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</w:tbl>
    <w:p w:rsidR="008057DC" w:rsidRDefault="004025C7" w:rsidP="005A6A15">
      <w:pPr>
        <w:pStyle w:val="Texto"/>
        <w:spacing w:after="0"/>
        <w:ind w:left="1627" w:hanging="1339"/>
        <w:rPr>
          <w:b/>
          <w:lang w:val="es-MX"/>
        </w:rPr>
      </w:pPr>
      <w:r>
        <w:rPr>
          <w:b/>
          <w:bCs/>
          <w:noProof/>
          <w:sz w:val="12"/>
          <w:szCs w:val="12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2885440</wp:posOffset>
                </wp:positionH>
                <wp:positionV relativeFrom="paragraph">
                  <wp:posOffset>52705</wp:posOffset>
                </wp:positionV>
                <wp:extent cx="2892425" cy="712470"/>
                <wp:effectExtent l="1905" t="0" r="1270" b="0"/>
                <wp:wrapNone/>
                <wp:docPr id="1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9BB" w:rsidRDefault="00E009BB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E009BB" w:rsidRDefault="00E009BB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E009BB" w:rsidRDefault="00E009BB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:rsidR="00E009BB" w:rsidRDefault="00E009BB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C.P. Araceli Nava Maldonado</w:t>
                            </w:r>
                          </w:p>
                          <w:p w:rsidR="00E009BB" w:rsidRPr="00213E6D" w:rsidRDefault="00E009BB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Responsable Administrativo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4" style="position:absolute;left:0;text-align:left;margin-left:227.2pt;margin-top:4.15pt;width:227.75pt;height:5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" filled="f" stroked="f">
                <v:textbox>
                  <w:txbxContent>
                    <w:p w:rsidR="00E009BB" w:rsidRDefault="00E009BB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E009BB" w:rsidRDefault="00E009BB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E009BB" w:rsidRDefault="00E009BB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:rsidR="00E009BB" w:rsidRDefault="00E009BB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C.P. Araceli Nava Maldonado</w:t>
                      </w:r>
                    </w:p>
                    <w:p w:rsidR="00E009BB" w:rsidRPr="00213E6D" w:rsidRDefault="00E009BB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Responsable Administrativo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12"/>
          <w:szCs w:val="12"/>
          <w:lang w:val="es-MX" w:eastAsia="es-MX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122555</wp:posOffset>
                </wp:positionH>
                <wp:positionV relativeFrom="paragraph">
                  <wp:posOffset>67310</wp:posOffset>
                </wp:positionV>
                <wp:extent cx="2892425" cy="712470"/>
                <wp:effectExtent l="1270" t="635" r="1905" b="1270"/>
                <wp:wrapNone/>
                <wp:docPr id="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9BB" w:rsidRDefault="00E009BB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E009BB" w:rsidRDefault="00E009BB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E009BB" w:rsidRDefault="00E009BB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:rsidR="00E009BB" w:rsidRDefault="00E009BB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Mtro. Carlos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Cerdio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Osorio</w:t>
                            </w:r>
                          </w:p>
                          <w:p w:rsidR="00E009BB" w:rsidRPr="00213E6D" w:rsidRDefault="00E009BB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Coordinador Estatal de la COSSIES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5" style="position:absolute;left:0;text-align:left;margin-left:9.65pt;margin-top:5.3pt;width:227.75pt;height:56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" stroked="f">
                <v:textbox>
                  <w:txbxContent>
                    <w:p w:rsidR="00E009BB" w:rsidRDefault="00E009BB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E009BB" w:rsidRDefault="00E009BB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E009BB" w:rsidRDefault="00E009BB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:rsidR="00E009BB" w:rsidRDefault="00E009BB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Mtro. Carlos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</w:rPr>
                        <w:t>Cerdio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</w:rPr>
                        <w:t xml:space="preserve"> Osorio</w:t>
                      </w:r>
                    </w:p>
                    <w:p w:rsidR="00E009BB" w:rsidRPr="00213E6D" w:rsidRDefault="00E009BB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Coordinador Estatal de la COSSIES</w:t>
                      </w:r>
                    </w:p>
                  </w:txbxContent>
                </v:textbox>
              </v:rect>
            </w:pict>
          </mc:Fallback>
        </mc:AlternateContent>
      </w:r>
      <w:r w:rsidR="00FF6F8E">
        <w:rPr>
          <w:b/>
          <w:sz w:val="12"/>
          <w:szCs w:val="12"/>
          <w:lang w:val="es-MX"/>
        </w:rPr>
        <w:br w:type="page"/>
      </w:r>
    </w:p>
    <w:p w:rsidR="005A6A15" w:rsidRPr="0028605F" w:rsidRDefault="005A6A15" w:rsidP="0028605F">
      <w:pPr>
        <w:pStyle w:val="Texto"/>
        <w:ind w:left="1620" w:hanging="1332"/>
        <w:rPr>
          <w:b/>
          <w:lang w:val="es-MX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737"/>
        <w:gridCol w:w="967"/>
        <w:gridCol w:w="850"/>
        <w:gridCol w:w="849"/>
        <w:gridCol w:w="732"/>
        <w:gridCol w:w="850"/>
      </w:tblGrid>
      <w:tr w:rsidR="008057DC" w:rsidRPr="006751B0" w:rsidTr="00F6641B">
        <w:trPr>
          <w:trHeight w:val="20"/>
          <w:tblHeader/>
        </w:trPr>
        <w:tc>
          <w:tcPr>
            <w:tcW w:w="87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8057DC" w:rsidRPr="0028605F" w:rsidRDefault="00D14245" w:rsidP="00FE767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14245">
              <w:rPr>
                <w:b/>
                <w:bCs/>
                <w:sz w:val="11"/>
                <w:szCs w:val="11"/>
                <w:lang w:val="es-MX"/>
              </w:rPr>
              <w:t xml:space="preserve">Coordinación del Servicio Social de Estudiantes de las Instituciones de Educación Superior </w:t>
            </w:r>
            <w:r w:rsidR="008057DC" w:rsidRPr="0028605F">
              <w:rPr>
                <w:b/>
                <w:bCs/>
                <w:sz w:val="11"/>
                <w:szCs w:val="11"/>
                <w:lang w:val="es-MX"/>
              </w:rPr>
              <w:t>(a)</w:t>
            </w:r>
          </w:p>
        </w:tc>
      </w:tr>
      <w:tr w:rsidR="008057DC" w:rsidRPr="006751B0" w:rsidTr="00F6641B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Estado Analítico del Ejercicio del Presupuesto de Egresos Detallado - LDF</w:t>
            </w:r>
          </w:p>
        </w:tc>
      </w:tr>
      <w:tr w:rsidR="008057DC" w:rsidRPr="006751B0" w:rsidTr="00F6641B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Clasificación por Objeto del Gasto (Capítulo y Concepto) </w:t>
            </w:r>
          </w:p>
        </w:tc>
      </w:tr>
      <w:tr w:rsidR="008057DC" w:rsidRPr="006751B0" w:rsidTr="00F6641B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8057DC" w:rsidRPr="0028605F" w:rsidRDefault="008057DC" w:rsidP="001A2F45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Del 1 de enero</w:t>
            </w:r>
            <w:r w:rsidR="00FF49F6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al </w:t>
            </w:r>
            <w:r w:rsidR="006D262E">
              <w:rPr>
                <w:b/>
                <w:bCs/>
                <w:sz w:val="11"/>
                <w:szCs w:val="11"/>
                <w:lang w:val="es-MX"/>
              </w:rPr>
              <w:t xml:space="preserve">31 de diciembre de 2020 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>(b)</w:t>
            </w:r>
          </w:p>
        </w:tc>
      </w:tr>
      <w:tr w:rsidR="008057DC" w:rsidRPr="006751B0" w:rsidTr="00F6641B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8057DC" w:rsidRPr="006751B0" w:rsidTr="00F6641B">
        <w:trPr>
          <w:trHeight w:val="20"/>
          <w:tblHeader/>
        </w:trPr>
        <w:tc>
          <w:tcPr>
            <w:tcW w:w="3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8057DC" w:rsidRPr="006751B0" w:rsidTr="00F6641B">
        <w:trPr>
          <w:trHeight w:val="20"/>
          <w:tblHeader/>
        </w:trPr>
        <w:tc>
          <w:tcPr>
            <w:tcW w:w="3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CC1565" w:rsidRPr="006751B0" w:rsidTr="00F6641B">
        <w:trPr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I. Gasto No Etiquetado (I=A+B+C+D+E+F+G+H+I)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1,503,237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28605F" w:rsidRDefault="00AA0EED" w:rsidP="0010706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color w:val="FF0000"/>
                <w:sz w:val="11"/>
                <w:szCs w:val="11"/>
                <w:lang w:val="es-MX"/>
              </w:rPr>
              <w:t>-42,086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28605F" w:rsidRDefault="00CC1565" w:rsidP="00AA0EE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</w:t>
            </w:r>
            <w:r w:rsidR="00107068">
              <w:rPr>
                <w:b/>
                <w:sz w:val="11"/>
                <w:szCs w:val="11"/>
                <w:lang w:val="es-MX"/>
              </w:rPr>
              <w:t>,4</w:t>
            </w:r>
            <w:r w:rsidR="00AA0EED">
              <w:rPr>
                <w:b/>
                <w:sz w:val="11"/>
                <w:szCs w:val="11"/>
                <w:lang w:val="es-MX"/>
              </w:rPr>
              <w:t>61,151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28605F" w:rsidRDefault="00AA0EED" w:rsidP="00AA0EE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1,460,498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28605F" w:rsidRDefault="00AA0EED" w:rsidP="00AA0EE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1,460,498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28605F" w:rsidRDefault="00AA0EED" w:rsidP="00AA0EE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653</w:t>
            </w:r>
          </w:p>
        </w:tc>
      </w:tr>
      <w:tr w:rsidR="00CC1565" w:rsidRPr="006751B0" w:rsidTr="00F6641B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107068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7068">
              <w:rPr>
                <w:sz w:val="11"/>
                <w:szCs w:val="11"/>
                <w:lang w:val="es-MX"/>
              </w:rPr>
              <w:t>779,387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107068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7068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107068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7068">
              <w:rPr>
                <w:sz w:val="11"/>
                <w:szCs w:val="11"/>
                <w:lang w:val="es-MX"/>
              </w:rPr>
              <w:t>779,387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107068" w:rsidRDefault="00AA0EED" w:rsidP="000D3AE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779,369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107068" w:rsidRDefault="00AA0EED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779,369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107068" w:rsidRDefault="00AA0EED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18</w:t>
            </w:r>
          </w:p>
        </w:tc>
      </w:tr>
      <w:tr w:rsidR="00CC1565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604,260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604,260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28605F" w:rsidRDefault="00AA0EED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604,252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28605F" w:rsidRDefault="00AA0EED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604,252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28605F" w:rsidRDefault="00AA0EED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</w:t>
            </w:r>
          </w:p>
        </w:tc>
      </w:tr>
      <w:tr w:rsidR="00CC1565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28605F" w:rsidRDefault="00E96858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C1565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97,354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97,354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28605F" w:rsidRDefault="00AA0EED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97,352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28605F" w:rsidRDefault="00AA0EED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97,352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28605F" w:rsidRDefault="00AA0EED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</w:t>
            </w:r>
          </w:p>
        </w:tc>
      </w:tr>
      <w:tr w:rsidR="00CC1565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28605F" w:rsidRDefault="00E96858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C1565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77,773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77,773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28605F" w:rsidRDefault="00AA0EED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77,765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28605F" w:rsidRDefault="00AA0EED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77,765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28605F" w:rsidRDefault="00AA0EED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</w:t>
            </w:r>
          </w:p>
        </w:tc>
      </w:tr>
      <w:tr w:rsidR="00CC1565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28605F" w:rsidRDefault="00E96858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C1565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28605F" w:rsidRDefault="00E96858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358F" w:rsidRPr="006751B0" w:rsidTr="00F6641B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C358F" w:rsidRPr="0028605F" w:rsidRDefault="009C358F" w:rsidP="009C35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C358F" w:rsidRPr="0028605F" w:rsidRDefault="009C358F" w:rsidP="009C358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539,887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C358F" w:rsidRPr="0028605F" w:rsidRDefault="00652056" w:rsidP="009C358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652056">
              <w:rPr>
                <w:b/>
                <w:color w:val="FF0000"/>
                <w:sz w:val="11"/>
                <w:szCs w:val="11"/>
                <w:lang w:val="es-MX"/>
              </w:rPr>
              <w:t>-66</w:t>
            </w:r>
            <w:r>
              <w:rPr>
                <w:b/>
                <w:color w:val="FF0000"/>
                <w:sz w:val="11"/>
                <w:szCs w:val="11"/>
                <w:lang w:val="es-MX"/>
              </w:rPr>
              <w:t>,062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C358F" w:rsidRPr="0028605F" w:rsidRDefault="00652056" w:rsidP="009C358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473,825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C358F" w:rsidRPr="0028605F" w:rsidRDefault="00652056" w:rsidP="009C358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473,821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C358F" w:rsidRPr="0028605F" w:rsidRDefault="00652056" w:rsidP="009C358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473,821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C358F" w:rsidRPr="0028605F" w:rsidRDefault="00652056" w:rsidP="009C358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</w:t>
            </w: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210,683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652056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48,939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652056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259,622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652056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259,621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652056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259,621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652056" w:rsidP="0065205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</w:t>
            </w:r>
          </w:p>
        </w:tc>
      </w:tr>
      <w:tr w:rsidR="009C358F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C358F" w:rsidRPr="0028605F" w:rsidRDefault="009C358F" w:rsidP="009C35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358F" w:rsidRPr="0028605F" w:rsidRDefault="009C358F" w:rsidP="009C35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C358F" w:rsidRPr="0028605F" w:rsidRDefault="009C358F" w:rsidP="009C358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68,000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C358F" w:rsidRPr="009C358F" w:rsidRDefault="00F229C9" w:rsidP="0065205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color w:val="FF0000"/>
                <w:sz w:val="11"/>
                <w:szCs w:val="11"/>
                <w:lang w:val="es-MX"/>
              </w:rPr>
              <w:t>-</w:t>
            </w:r>
            <w:r w:rsidR="00652056">
              <w:rPr>
                <w:color w:val="FF0000"/>
                <w:sz w:val="11"/>
                <w:szCs w:val="11"/>
                <w:lang w:val="es-MX"/>
              </w:rPr>
              <w:t>55,997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C358F" w:rsidRPr="0028605F" w:rsidRDefault="00652056" w:rsidP="0065205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12,003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C358F" w:rsidRPr="0028605F" w:rsidRDefault="009C358F" w:rsidP="009C358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12,00</w:t>
            </w:r>
            <w:r w:rsidR="00652056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C358F" w:rsidRPr="0028605F" w:rsidRDefault="009C358F" w:rsidP="009C358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12,000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C358F" w:rsidRPr="0028605F" w:rsidRDefault="00652056" w:rsidP="0065205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</w:t>
            </w: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D36A84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E96858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D36A84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E96858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D36A84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E96858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45F79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45F79" w:rsidRPr="0028605F" w:rsidRDefault="00245F79" w:rsidP="00245F79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5F79" w:rsidRPr="0028605F" w:rsidRDefault="00245F79" w:rsidP="00245F79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45F79" w:rsidRPr="0028605F" w:rsidRDefault="00245F79" w:rsidP="00245F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253,004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45F79" w:rsidRPr="009C358F" w:rsidRDefault="00245F79" w:rsidP="0065205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color w:val="FF0000"/>
                <w:sz w:val="11"/>
                <w:szCs w:val="11"/>
                <w:lang w:val="es-MX"/>
              </w:rPr>
              <w:t>-</w:t>
            </w:r>
            <w:r w:rsidR="00652056">
              <w:rPr>
                <w:color w:val="FF0000"/>
                <w:sz w:val="11"/>
                <w:szCs w:val="11"/>
                <w:lang w:val="es-MX"/>
              </w:rPr>
              <w:t>54,004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45F79" w:rsidRPr="0028605F" w:rsidRDefault="00652056" w:rsidP="00245F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199,000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45F79" w:rsidRPr="0028605F" w:rsidRDefault="00652056" w:rsidP="00245F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199,000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45F79" w:rsidRPr="0028605F" w:rsidRDefault="00652056" w:rsidP="00245F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199,000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45F79" w:rsidRPr="0028605F" w:rsidRDefault="00652056" w:rsidP="00245F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D36A84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E96858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D36A84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E96858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45F79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45F79" w:rsidRPr="0028605F" w:rsidRDefault="00245F79" w:rsidP="00245F79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5F79" w:rsidRPr="0028605F" w:rsidRDefault="00245F79" w:rsidP="00245F79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45F79" w:rsidRPr="0028605F" w:rsidRDefault="00245F79" w:rsidP="00245F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8,200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45F79" w:rsidRPr="009C358F" w:rsidRDefault="00652056" w:rsidP="00245F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color w:val="FF0000"/>
                <w:sz w:val="11"/>
                <w:szCs w:val="11"/>
                <w:lang w:val="es-MX"/>
              </w:rPr>
              <w:t>-5</w:t>
            </w:r>
            <w:r w:rsidR="00245F79">
              <w:rPr>
                <w:color w:val="FF0000"/>
                <w:sz w:val="11"/>
                <w:szCs w:val="11"/>
                <w:lang w:val="es-MX"/>
              </w:rPr>
              <w:t>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45F79" w:rsidRPr="0028605F" w:rsidRDefault="00652056" w:rsidP="00245F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</w:t>
            </w:r>
            <w:r w:rsidR="00245F79">
              <w:rPr>
                <w:sz w:val="11"/>
                <w:szCs w:val="11"/>
                <w:lang w:val="es-MX"/>
              </w:rPr>
              <w:t>,200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45F79" w:rsidRPr="0028605F" w:rsidRDefault="00245F79" w:rsidP="00245F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3,200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45F79" w:rsidRPr="0028605F" w:rsidRDefault="00245F79" w:rsidP="00245F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45F79" w:rsidRPr="0028605F" w:rsidRDefault="00245F79" w:rsidP="00245F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45F79" w:rsidRPr="006751B0" w:rsidTr="00F6641B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45F79" w:rsidRPr="0028605F" w:rsidRDefault="00245F79" w:rsidP="00245F79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45F79" w:rsidRPr="0028605F" w:rsidRDefault="00245F79" w:rsidP="00245F79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183,963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45F79" w:rsidRPr="0028605F" w:rsidRDefault="00245F79" w:rsidP="00652056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color w:val="FF0000"/>
                <w:sz w:val="11"/>
                <w:szCs w:val="11"/>
                <w:lang w:val="es-MX"/>
              </w:rPr>
              <w:t>-</w:t>
            </w:r>
            <w:r w:rsidR="00652056">
              <w:rPr>
                <w:b/>
                <w:color w:val="FF0000"/>
                <w:sz w:val="11"/>
                <w:szCs w:val="11"/>
                <w:lang w:val="es-MX"/>
              </w:rPr>
              <w:t>9,100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45F79" w:rsidRPr="0028605F" w:rsidRDefault="00652056" w:rsidP="00245F79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174,863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45F79" w:rsidRPr="0028605F" w:rsidRDefault="00652056" w:rsidP="00652056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174,232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45F79" w:rsidRPr="0028605F" w:rsidRDefault="00652056" w:rsidP="00652056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174,232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45F79" w:rsidRPr="0028605F" w:rsidRDefault="00652056" w:rsidP="00245F79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631</w:t>
            </w: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12,000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652056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3,737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652056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15,737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652056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15,737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652056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15,737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652056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D36A84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E96858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29,200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4F2C5F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20,910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4F2C5F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50,110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4F2C5F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50,101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4F2C5F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50,101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4F2C5F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</w:t>
            </w: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22,800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4F2C5F" w:rsidRDefault="004F2C5F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color w:val="FF0000"/>
                <w:sz w:val="11"/>
                <w:szCs w:val="11"/>
                <w:lang w:val="es-MX"/>
              </w:rPr>
            </w:pPr>
            <w:r>
              <w:rPr>
                <w:color w:val="FF0000"/>
                <w:sz w:val="11"/>
                <w:szCs w:val="11"/>
                <w:lang w:val="es-MX"/>
              </w:rPr>
              <w:t>-1,764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4F2C5F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21,036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4F2C5F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21,036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4F2C5F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21,036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4F2C5F" w:rsidP="007D78C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D78CA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D78CA" w:rsidRPr="0028605F" w:rsidRDefault="007D78CA" w:rsidP="007D78C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78CA" w:rsidRPr="0028605F" w:rsidRDefault="007D78CA" w:rsidP="007D78C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D78CA" w:rsidRPr="0028605F" w:rsidRDefault="007D78CA" w:rsidP="007D78C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81,400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D78CA" w:rsidRPr="009C358F" w:rsidRDefault="007D78CA" w:rsidP="004F2C5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color w:val="FF0000"/>
                <w:sz w:val="11"/>
                <w:szCs w:val="11"/>
                <w:lang w:val="es-MX"/>
              </w:rPr>
              <w:t>-1</w:t>
            </w:r>
            <w:r w:rsidR="004F2C5F">
              <w:rPr>
                <w:color w:val="FF0000"/>
                <w:sz w:val="11"/>
                <w:szCs w:val="11"/>
                <w:lang w:val="es-MX"/>
              </w:rPr>
              <w:t>8,242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D78CA" w:rsidRPr="0028605F" w:rsidRDefault="004F2C5F" w:rsidP="007D78C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63,158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D78CA" w:rsidRPr="0028605F" w:rsidRDefault="004F2C5F" w:rsidP="007D78C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63,158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D78CA" w:rsidRPr="0028605F" w:rsidRDefault="004F2C5F" w:rsidP="007D78C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63,158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D78CA" w:rsidRPr="0028605F" w:rsidRDefault="004F2C5F" w:rsidP="007D78C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D36A84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E96858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D36A84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E96858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EB2869" w:rsidP="004F2C5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color w:val="FF0000"/>
                <w:sz w:val="11"/>
                <w:szCs w:val="11"/>
                <w:lang w:val="es-MX"/>
              </w:rPr>
              <w:t>-</w:t>
            </w:r>
            <w:r w:rsidR="004F2C5F">
              <w:rPr>
                <w:color w:val="FF0000"/>
                <w:sz w:val="11"/>
                <w:szCs w:val="11"/>
                <w:lang w:val="es-MX"/>
              </w:rPr>
              <w:t>9</w:t>
            </w:r>
            <w:r>
              <w:rPr>
                <w:color w:val="FF0000"/>
                <w:sz w:val="11"/>
                <w:szCs w:val="11"/>
                <w:lang w:val="es-MX"/>
              </w:rPr>
              <w:t>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4F2C5F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D36A84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4F2C5F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29,563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4F2C5F" w:rsidRDefault="004F2C5F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color w:val="FF0000"/>
                <w:sz w:val="11"/>
                <w:szCs w:val="11"/>
                <w:lang w:val="es-MX"/>
              </w:rPr>
            </w:pPr>
            <w:r>
              <w:rPr>
                <w:color w:val="FF0000"/>
                <w:sz w:val="11"/>
                <w:szCs w:val="11"/>
                <w:lang w:val="es-MX"/>
              </w:rPr>
              <w:t>-4,741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4F2C5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</w:t>
            </w:r>
            <w:r w:rsidR="004F2C5F">
              <w:rPr>
                <w:sz w:val="11"/>
                <w:szCs w:val="11"/>
                <w:lang w:val="es-MX"/>
              </w:rPr>
              <w:t>4,822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4F2C5F" w:rsidP="004F2C5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24,200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4F2C5F" w:rsidP="004F2C5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24,200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304CB" w:rsidRPr="0028605F" w:rsidRDefault="004F2C5F" w:rsidP="004F2C5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622</w:t>
            </w:r>
          </w:p>
        </w:tc>
      </w:tr>
      <w:tr w:rsidR="00267D42" w:rsidRPr="006751B0" w:rsidTr="00F6641B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7E0280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7E028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:rsidTr="00F6641B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33,076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21E37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33,076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21E37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33,076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21E37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33,076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33,076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33,076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33,076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33,076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6E4C2C" w:rsidRDefault="00267D42" w:rsidP="00267D42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6E4C2C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6E4C2C" w:rsidRDefault="00267D42" w:rsidP="00267D42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6E4C2C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6E4C2C" w:rsidRDefault="00267D42" w:rsidP="00267D42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6E4C2C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6E4C2C" w:rsidRDefault="00267D42" w:rsidP="00267D42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6E4C2C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6E4C2C" w:rsidRDefault="00267D42" w:rsidP="00267D42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6E4C2C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6E4C2C" w:rsidRDefault="00267D42" w:rsidP="00267D42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6E4C2C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:rsidTr="00F6641B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6E4C2C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6E4C2C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6E4C2C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6E4C2C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6E4C2C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6E4C2C"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:rsidTr="00F6641B">
        <w:trPr>
          <w:trHeight w:val="20"/>
        </w:trPr>
        <w:tc>
          <w:tcPr>
            <w:tcW w:w="3727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:rsidTr="00F6641B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711E8B" w:rsidTr="00F6641B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 xml:space="preserve">I.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Deuda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Pública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D42" w:rsidRPr="0098253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98253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67D42" w:rsidRPr="0098253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98253C"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:rsidTr="00F6641B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67D42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</w:tr>
    </w:tbl>
    <w:p w:rsidR="00711E8B" w:rsidRPr="00711E8B" w:rsidRDefault="00711E8B">
      <w:pPr>
        <w:rPr>
          <w:sz w:val="2"/>
        </w:rPr>
      </w:pP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737"/>
        <w:gridCol w:w="967"/>
        <w:gridCol w:w="850"/>
        <w:gridCol w:w="849"/>
        <w:gridCol w:w="732"/>
        <w:gridCol w:w="850"/>
      </w:tblGrid>
      <w:tr w:rsidR="00455051" w:rsidRPr="004A5FC9" w:rsidTr="00F85607">
        <w:trPr>
          <w:trHeight w:val="126"/>
        </w:trPr>
        <w:tc>
          <w:tcPr>
            <w:tcW w:w="3727" w:type="dxa"/>
            <w:gridSpan w:val="2"/>
            <w:shd w:val="clear" w:color="auto" w:fill="auto"/>
            <w:noWrap/>
          </w:tcPr>
          <w:p w:rsidR="00455051" w:rsidRDefault="00455051" w:rsidP="00455051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</w:p>
          <w:p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II. Gasto Etiquetado (II=A+B+C+D+E+F+G+H+I)</w:t>
            </w:r>
          </w:p>
        </w:tc>
        <w:tc>
          <w:tcPr>
            <w:tcW w:w="737" w:type="dxa"/>
            <w:shd w:val="clear" w:color="auto" w:fill="auto"/>
            <w:noWrap/>
          </w:tcPr>
          <w:p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455051" w:rsidRPr="006751B0" w:rsidTr="00F85607">
        <w:trPr>
          <w:trHeight w:val="20"/>
        </w:trPr>
        <w:tc>
          <w:tcPr>
            <w:tcW w:w="3727" w:type="dxa"/>
            <w:gridSpan w:val="2"/>
            <w:shd w:val="clear" w:color="auto" w:fill="auto"/>
            <w:noWrap/>
            <w:vAlign w:val="bottom"/>
          </w:tcPr>
          <w:p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shd w:val="clear" w:color="auto" w:fill="auto"/>
            <w:noWrap/>
          </w:tcPr>
          <w:p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:rsidTr="00F85607">
        <w:trPr>
          <w:trHeight w:val="20"/>
        </w:trPr>
        <w:tc>
          <w:tcPr>
            <w:tcW w:w="3727" w:type="dxa"/>
            <w:gridSpan w:val="2"/>
            <w:shd w:val="clear" w:color="auto" w:fill="auto"/>
            <w:noWrap/>
            <w:vAlign w:val="bottom"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:rsidTr="00F85607">
        <w:trPr>
          <w:trHeight w:val="20"/>
        </w:trPr>
        <w:tc>
          <w:tcPr>
            <w:tcW w:w="3727" w:type="dxa"/>
            <w:gridSpan w:val="2"/>
            <w:shd w:val="clear" w:color="auto" w:fill="auto"/>
            <w:noWrap/>
            <w:vAlign w:val="bottom"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:rsidTr="00F85607">
        <w:trPr>
          <w:trHeight w:val="20"/>
        </w:trPr>
        <w:tc>
          <w:tcPr>
            <w:tcW w:w="3727" w:type="dxa"/>
            <w:gridSpan w:val="2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:rsidTr="00F85607">
        <w:trPr>
          <w:trHeight w:val="20"/>
        </w:trPr>
        <w:tc>
          <w:tcPr>
            <w:tcW w:w="3727" w:type="dxa"/>
            <w:gridSpan w:val="2"/>
            <w:shd w:val="clear" w:color="auto" w:fill="auto"/>
            <w:noWrap/>
            <w:vAlign w:val="bottom"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55051" w:rsidRPr="006751B0" w:rsidTr="00F85607">
        <w:trPr>
          <w:trHeight w:val="20"/>
        </w:trPr>
        <w:tc>
          <w:tcPr>
            <w:tcW w:w="3727" w:type="dxa"/>
            <w:gridSpan w:val="2"/>
            <w:shd w:val="clear" w:color="auto" w:fill="auto"/>
            <w:noWrap/>
            <w:vAlign w:val="bottom"/>
          </w:tcPr>
          <w:p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shd w:val="clear" w:color="auto" w:fill="auto"/>
            <w:noWrap/>
          </w:tcPr>
          <w:p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:rsidTr="00F85607">
        <w:trPr>
          <w:trHeight w:val="20"/>
        </w:trPr>
        <w:tc>
          <w:tcPr>
            <w:tcW w:w="3727" w:type="dxa"/>
            <w:gridSpan w:val="2"/>
            <w:shd w:val="clear" w:color="auto" w:fill="auto"/>
            <w:noWrap/>
            <w:vAlign w:val="bottom"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9C64EB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shd w:val="clear" w:color="auto" w:fill="auto"/>
            <w:noWrap/>
          </w:tcPr>
          <w:p w:rsidR="009C64EB" w:rsidRPr="00B37905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37905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9C64EB" w:rsidRPr="00B37905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37905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9C64EB" w:rsidRPr="00B37905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37905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9C64EB" w:rsidRPr="00B37905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37905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9C64EB" w:rsidRPr="00B37905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37905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9C64EB" w:rsidRPr="00B37905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37905"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:rsidTr="00F85607">
        <w:trPr>
          <w:trHeight w:val="20"/>
        </w:trPr>
        <w:tc>
          <w:tcPr>
            <w:tcW w:w="3727" w:type="dxa"/>
            <w:gridSpan w:val="2"/>
            <w:shd w:val="clear" w:color="auto" w:fill="auto"/>
            <w:noWrap/>
            <w:vAlign w:val="bottom"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711E8B" w:rsidTr="00F85607">
        <w:trPr>
          <w:trHeight w:val="20"/>
        </w:trPr>
        <w:tc>
          <w:tcPr>
            <w:tcW w:w="3727" w:type="dxa"/>
            <w:gridSpan w:val="2"/>
            <w:shd w:val="clear" w:color="auto" w:fill="auto"/>
            <w:noWrap/>
            <w:vAlign w:val="bottom"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 xml:space="preserve">I.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Deuda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Pública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(I=i1+i2+i3+i4+i5+i6+i7)</w:t>
            </w:r>
          </w:p>
        </w:tc>
        <w:tc>
          <w:tcPr>
            <w:tcW w:w="737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9C64EB" w:rsidRPr="0028605F" w:rsidRDefault="005E0EDF" w:rsidP="001C6A2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9C64EB" w:rsidRPr="0028605F" w:rsidRDefault="005E0EDF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9C64EB" w:rsidRPr="0028605F" w:rsidRDefault="005E0EDF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9C64EB" w:rsidRPr="0028605F" w:rsidRDefault="005E0EDF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60C80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160C80" w:rsidRPr="0028605F" w:rsidRDefault="00160C80" w:rsidP="00160C8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160C80" w:rsidRPr="0028605F" w:rsidRDefault="00160C80" w:rsidP="00160C8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shd w:val="clear" w:color="auto" w:fill="auto"/>
            <w:noWrap/>
          </w:tcPr>
          <w:p w:rsidR="00160C80" w:rsidRPr="0028605F" w:rsidRDefault="00160C80" w:rsidP="00160C8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shd w:val="clear" w:color="auto" w:fill="auto"/>
            <w:noWrap/>
          </w:tcPr>
          <w:p w:rsidR="00160C80" w:rsidRPr="0028605F" w:rsidRDefault="00160C80" w:rsidP="00160C8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160C80" w:rsidRPr="0028605F" w:rsidRDefault="00160C80" w:rsidP="00160C8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shd w:val="clear" w:color="auto" w:fill="auto"/>
            <w:noWrap/>
          </w:tcPr>
          <w:p w:rsidR="00160C80" w:rsidRPr="0028605F" w:rsidRDefault="00160C80" w:rsidP="00160C8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shd w:val="clear" w:color="auto" w:fill="auto"/>
            <w:noWrap/>
          </w:tcPr>
          <w:p w:rsidR="00160C80" w:rsidRPr="0028605F" w:rsidRDefault="00160C80" w:rsidP="00160C8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160C80" w:rsidRPr="0028605F" w:rsidRDefault="00160C80" w:rsidP="00160C8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642B2F" w:rsidRPr="006751B0" w:rsidTr="001971FC">
        <w:trPr>
          <w:trHeight w:val="20"/>
        </w:trPr>
        <w:tc>
          <w:tcPr>
            <w:tcW w:w="3727" w:type="dxa"/>
            <w:gridSpan w:val="2"/>
            <w:shd w:val="clear" w:color="auto" w:fill="auto"/>
            <w:noWrap/>
          </w:tcPr>
          <w:p w:rsidR="00642B2F" w:rsidRPr="0028605F" w:rsidRDefault="00642B2F" w:rsidP="00642B2F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737" w:type="dxa"/>
            <w:shd w:val="clear" w:color="auto" w:fill="auto"/>
            <w:noWrap/>
          </w:tcPr>
          <w:p w:rsidR="00642B2F" w:rsidRPr="0028605F" w:rsidRDefault="00642B2F" w:rsidP="00642B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1,503,237</w:t>
            </w:r>
          </w:p>
        </w:tc>
        <w:tc>
          <w:tcPr>
            <w:tcW w:w="967" w:type="dxa"/>
            <w:shd w:val="clear" w:color="auto" w:fill="auto"/>
            <w:noWrap/>
          </w:tcPr>
          <w:p w:rsidR="00642B2F" w:rsidRPr="0028605F" w:rsidRDefault="00642B2F" w:rsidP="00642B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color w:val="FF0000"/>
                <w:sz w:val="11"/>
                <w:szCs w:val="11"/>
                <w:lang w:val="es-MX"/>
              </w:rPr>
              <w:t>-42,086</w:t>
            </w:r>
          </w:p>
        </w:tc>
        <w:tc>
          <w:tcPr>
            <w:tcW w:w="850" w:type="dxa"/>
            <w:shd w:val="clear" w:color="auto" w:fill="auto"/>
            <w:noWrap/>
          </w:tcPr>
          <w:p w:rsidR="00642B2F" w:rsidRPr="0028605F" w:rsidRDefault="00642B2F" w:rsidP="00642B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1,461,151</w:t>
            </w:r>
          </w:p>
        </w:tc>
        <w:tc>
          <w:tcPr>
            <w:tcW w:w="849" w:type="dxa"/>
            <w:shd w:val="clear" w:color="auto" w:fill="auto"/>
            <w:noWrap/>
          </w:tcPr>
          <w:p w:rsidR="00642B2F" w:rsidRPr="0028605F" w:rsidRDefault="00642B2F" w:rsidP="00642B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1,460,498</w:t>
            </w:r>
          </w:p>
        </w:tc>
        <w:tc>
          <w:tcPr>
            <w:tcW w:w="732" w:type="dxa"/>
            <w:shd w:val="clear" w:color="auto" w:fill="auto"/>
            <w:noWrap/>
          </w:tcPr>
          <w:p w:rsidR="00642B2F" w:rsidRPr="0028605F" w:rsidRDefault="00642B2F" w:rsidP="00642B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1,460,498</w:t>
            </w:r>
          </w:p>
        </w:tc>
        <w:tc>
          <w:tcPr>
            <w:tcW w:w="850" w:type="dxa"/>
            <w:shd w:val="clear" w:color="auto" w:fill="auto"/>
            <w:noWrap/>
          </w:tcPr>
          <w:p w:rsidR="00642B2F" w:rsidRPr="0028605F" w:rsidRDefault="00642B2F" w:rsidP="00642B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653</w:t>
            </w:r>
          </w:p>
        </w:tc>
      </w:tr>
      <w:tr w:rsidR="00160C80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160C80" w:rsidRPr="0028605F" w:rsidRDefault="00160C80" w:rsidP="00160C8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160C80" w:rsidRPr="0028605F" w:rsidRDefault="00160C80" w:rsidP="00160C8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shd w:val="clear" w:color="auto" w:fill="auto"/>
            <w:noWrap/>
          </w:tcPr>
          <w:p w:rsidR="00160C80" w:rsidRPr="0028605F" w:rsidRDefault="00160C80" w:rsidP="00160C8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shd w:val="clear" w:color="auto" w:fill="auto"/>
            <w:noWrap/>
          </w:tcPr>
          <w:p w:rsidR="00160C80" w:rsidRPr="0028605F" w:rsidRDefault="00160C80" w:rsidP="00160C8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160C80" w:rsidRPr="0028605F" w:rsidRDefault="00160C80" w:rsidP="00160C8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shd w:val="clear" w:color="auto" w:fill="auto"/>
            <w:noWrap/>
          </w:tcPr>
          <w:p w:rsidR="00160C80" w:rsidRPr="0028605F" w:rsidRDefault="00160C80" w:rsidP="00160C8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shd w:val="clear" w:color="auto" w:fill="auto"/>
            <w:noWrap/>
          </w:tcPr>
          <w:p w:rsidR="00160C80" w:rsidRPr="0028605F" w:rsidRDefault="00160C80" w:rsidP="00160C8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160C80" w:rsidRPr="0028605F" w:rsidRDefault="00160C80" w:rsidP="00160C8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</w:tbl>
    <w:p w:rsidR="00FF6F8E" w:rsidRDefault="004025C7" w:rsidP="0028605F">
      <w:pPr>
        <w:pStyle w:val="Texto"/>
        <w:tabs>
          <w:tab w:val="left" w:pos="1620"/>
        </w:tabs>
        <w:rPr>
          <w:b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2926715</wp:posOffset>
                </wp:positionH>
                <wp:positionV relativeFrom="paragraph">
                  <wp:posOffset>84455</wp:posOffset>
                </wp:positionV>
                <wp:extent cx="2892425" cy="712470"/>
                <wp:effectExtent l="0" t="4445" r="0" b="0"/>
                <wp:wrapNone/>
                <wp:docPr id="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9BB" w:rsidRDefault="00E009BB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E009BB" w:rsidRDefault="00E009BB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E009BB" w:rsidRDefault="00E009BB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:rsidR="00E009BB" w:rsidRDefault="00E009BB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C.P. Araceli Nava Maldonado</w:t>
                            </w:r>
                          </w:p>
                          <w:p w:rsidR="00E009BB" w:rsidRPr="00213E6D" w:rsidRDefault="00E009BB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Responsable Administrativo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6" style="position:absolute;left:0;text-align:left;margin-left:230.45pt;margin-top:6.65pt;width:227.75pt;height:5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" filled="f" stroked="f">
                <v:textbox>
                  <w:txbxContent>
                    <w:p w:rsidR="00E009BB" w:rsidRDefault="00E009BB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E009BB" w:rsidRDefault="00E009BB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E009BB" w:rsidRDefault="00E009BB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:rsidR="00E009BB" w:rsidRDefault="00E009BB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C.P. Araceli Nava Maldonado</w:t>
                      </w:r>
                    </w:p>
                    <w:p w:rsidR="00E009BB" w:rsidRPr="00213E6D" w:rsidRDefault="00E009BB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Responsable Administrativo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84455</wp:posOffset>
                </wp:positionV>
                <wp:extent cx="2892425" cy="712470"/>
                <wp:effectExtent l="1270" t="4445" r="1905" b="0"/>
                <wp:wrapNone/>
                <wp:docPr id="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9BB" w:rsidRDefault="00E009BB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E009BB" w:rsidRDefault="00E009BB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E009BB" w:rsidRDefault="00E009BB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:rsidR="00E009BB" w:rsidRDefault="00E009BB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Mtro. Carlos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Cerdio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Osorio</w:t>
                            </w:r>
                          </w:p>
                          <w:p w:rsidR="00E009BB" w:rsidRPr="00213E6D" w:rsidRDefault="00E009BB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Coordinador Estatal de la COSSIES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7" style="position:absolute;left:0;text-align:left;margin-left:-.1pt;margin-top:6.65pt;width:227.75pt;height:56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" stroked="f">
                <v:textbox>
                  <w:txbxContent>
                    <w:p w:rsidR="00E009BB" w:rsidRDefault="00E009BB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E009BB" w:rsidRDefault="00E009BB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E009BB" w:rsidRDefault="00E009BB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:rsidR="00E009BB" w:rsidRDefault="00E009BB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Mtro. Carlos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</w:rPr>
                        <w:t>Cerdio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</w:rPr>
                        <w:t xml:space="preserve"> Osorio</w:t>
                      </w:r>
                    </w:p>
                    <w:p w:rsidR="00E009BB" w:rsidRPr="00213E6D" w:rsidRDefault="00E009BB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Coordinador Estatal de la COSSIES</w:t>
                      </w:r>
                    </w:p>
                  </w:txbxContent>
                </v:textbox>
              </v:rect>
            </w:pict>
          </mc:Fallback>
        </mc:AlternateContent>
      </w:r>
    </w:p>
    <w:p w:rsidR="00B25176" w:rsidRDefault="00B25176" w:rsidP="00B25176">
      <w:pPr>
        <w:pStyle w:val="Texto"/>
        <w:tabs>
          <w:tab w:val="left" w:pos="2955"/>
          <w:tab w:val="left" w:pos="7638"/>
        </w:tabs>
        <w:rPr>
          <w:b/>
          <w:lang w:val="es-MX"/>
        </w:rPr>
      </w:pP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8057DC" w:rsidRPr="006751B0" w:rsidRDefault="00FF6F8E" w:rsidP="0028605F">
      <w:pPr>
        <w:pStyle w:val="Texto"/>
        <w:tabs>
          <w:tab w:val="left" w:pos="1620"/>
        </w:tabs>
        <w:rPr>
          <w:b/>
          <w:lang w:val="es-MX"/>
        </w:rPr>
      </w:pPr>
      <w:r w:rsidRPr="00B25176">
        <w:rPr>
          <w:lang w:val="es-MX"/>
        </w:rPr>
        <w:br w:type="page"/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28"/>
        <w:gridCol w:w="900"/>
        <w:gridCol w:w="1080"/>
        <w:gridCol w:w="931"/>
        <w:gridCol w:w="1058"/>
        <w:gridCol w:w="1058"/>
        <w:gridCol w:w="1057"/>
      </w:tblGrid>
      <w:tr w:rsidR="008057DC" w:rsidRPr="006751B0">
        <w:trPr>
          <w:trHeight w:val="20"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8057DC" w:rsidRPr="006751B0" w:rsidRDefault="00D14245" w:rsidP="0028605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D14245">
              <w:rPr>
                <w:b/>
                <w:bCs/>
                <w:sz w:val="12"/>
                <w:szCs w:val="12"/>
                <w:lang w:val="es-MX"/>
              </w:rPr>
              <w:lastRenderedPageBreak/>
              <w:t>Coordinación del Servicio Social de Estudiantes de las Instituciones de Educación Superior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8057DC" w:rsidRPr="006751B0">
              <w:rPr>
                <w:b/>
                <w:bCs/>
                <w:sz w:val="12"/>
                <w:szCs w:val="12"/>
                <w:lang w:val="es-MX"/>
              </w:rPr>
              <w:t>(a)</w:t>
            </w:r>
          </w:p>
        </w:tc>
      </w:tr>
      <w:tr w:rsidR="008057DC" w:rsidRPr="006751B0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8057DC" w:rsidRPr="006751B0" w:rsidRDefault="008057DC" w:rsidP="0028605F">
            <w:pPr>
              <w:pStyle w:val="Texto"/>
              <w:spacing w:before="20" w:after="20" w:line="240" w:lineRule="auto"/>
              <w:ind w:left="-43"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Estado Analítico del Ejercicio del Presupuesto de Egresos Detallado - LDF</w:t>
            </w:r>
          </w:p>
        </w:tc>
      </w:tr>
      <w:tr w:rsidR="008057DC" w:rsidRPr="006751B0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8057DC" w:rsidRPr="006751B0" w:rsidRDefault="008057DC" w:rsidP="0028605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Clasificación Administrativa</w:t>
            </w:r>
          </w:p>
        </w:tc>
      </w:tr>
      <w:tr w:rsidR="008057DC" w:rsidRPr="006751B0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8057DC" w:rsidRPr="006751B0" w:rsidRDefault="008057DC" w:rsidP="001A2F45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Del 1 de enero</w:t>
            </w:r>
            <w:r w:rsidR="00FF49F6"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al </w:t>
            </w:r>
            <w:r w:rsidR="006D262E">
              <w:rPr>
                <w:b/>
                <w:bCs/>
                <w:sz w:val="12"/>
                <w:szCs w:val="12"/>
                <w:lang w:val="es-MX" w:eastAsia="es-MX"/>
              </w:rPr>
              <w:t xml:space="preserve">31 de diciembre de 2020 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(b)</w:t>
            </w:r>
          </w:p>
        </w:tc>
      </w:tr>
      <w:tr w:rsidR="008057DC" w:rsidRPr="006751B0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57DC" w:rsidRPr="006751B0" w:rsidRDefault="008057DC" w:rsidP="0028605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(PESOS)</w:t>
            </w:r>
          </w:p>
        </w:tc>
      </w:tr>
      <w:tr w:rsidR="00F506C7" w:rsidRPr="006751B0">
        <w:trPr>
          <w:trHeight w:val="2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57DC" w:rsidRPr="006751B0" w:rsidRDefault="008057DC" w:rsidP="0028605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5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57DC" w:rsidRPr="006751B0" w:rsidRDefault="008057DC" w:rsidP="0028605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Egresos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57DC" w:rsidRPr="006751B0" w:rsidRDefault="008057DC" w:rsidP="0028605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Subejercicio (e)</w:t>
            </w:r>
          </w:p>
        </w:tc>
      </w:tr>
      <w:tr w:rsidR="008057DC" w:rsidRPr="006751B0">
        <w:trPr>
          <w:trHeight w:val="2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57DC" w:rsidRPr="006751B0" w:rsidRDefault="008057DC" w:rsidP="0028605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57DC" w:rsidRPr="006751B0" w:rsidRDefault="008057DC" w:rsidP="0028605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Aprobado (d)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57DC" w:rsidRPr="006751B0" w:rsidRDefault="008057DC" w:rsidP="0028605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Ampliaciones/ (Reducciones)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57DC" w:rsidRPr="006751B0" w:rsidRDefault="008057DC" w:rsidP="0028605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Modificado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57DC" w:rsidRPr="006751B0" w:rsidRDefault="008057DC" w:rsidP="0028605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Devengado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57DC" w:rsidRPr="006751B0" w:rsidRDefault="008057DC" w:rsidP="0028605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Pagado</w:t>
            </w: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57DC" w:rsidRPr="006751B0" w:rsidRDefault="008057DC" w:rsidP="0028605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</w:tr>
      <w:tr w:rsidR="00642B2F" w:rsidRPr="006751B0" w:rsidTr="001971FC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2B2F" w:rsidRPr="006751B0" w:rsidRDefault="00642B2F" w:rsidP="00642B2F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I. Gasto No Etiquetado</w:t>
            </w:r>
          </w:p>
          <w:p w:rsidR="00642B2F" w:rsidRPr="006751B0" w:rsidRDefault="00642B2F" w:rsidP="00642B2F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(I=A+B+C+D+E+F+G+H)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2B2F" w:rsidRPr="0028605F" w:rsidRDefault="00642B2F" w:rsidP="00642B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1,503,237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2B2F" w:rsidRPr="0028605F" w:rsidRDefault="00642B2F" w:rsidP="00642B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color w:val="FF0000"/>
                <w:sz w:val="11"/>
                <w:szCs w:val="11"/>
                <w:lang w:val="es-MX"/>
              </w:rPr>
              <w:t>-42,086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2B2F" w:rsidRPr="0028605F" w:rsidRDefault="00642B2F" w:rsidP="00642B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1,461,151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2B2F" w:rsidRPr="0028605F" w:rsidRDefault="00642B2F" w:rsidP="00642B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1,460,498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2B2F" w:rsidRPr="0028605F" w:rsidRDefault="00642B2F" w:rsidP="00642B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1,460,498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2B2F" w:rsidRPr="0028605F" w:rsidRDefault="00642B2F" w:rsidP="00642B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653</w:t>
            </w:r>
          </w:p>
        </w:tc>
      </w:tr>
      <w:tr w:rsidR="00642B2F" w:rsidRPr="006751B0" w:rsidTr="001971FC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2F" w:rsidRPr="006751B0" w:rsidRDefault="00642B2F" w:rsidP="00642B2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 w:rsidRPr="004D5261">
              <w:rPr>
                <w:sz w:val="12"/>
                <w:szCs w:val="12"/>
                <w:lang w:val="es-MX" w:eastAsia="es-MX"/>
              </w:rPr>
              <w:t>Coordinación del Servicio Social de Estudiantes de las Instituciones de Educación Superior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2B2F" w:rsidRPr="00642B2F" w:rsidRDefault="00642B2F" w:rsidP="00642B2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42B2F">
              <w:rPr>
                <w:sz w:val="11"/>
                <w:szCs w:val="11"/>
                <w:lang w:val="es-MX"/>
              </w:rPr>
              <w:t>1,503,237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2B2F" w:rsidRPr="00642B2F" w:rsidRDefault="00642B2F" w:rsidP="00642B2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42B2F">
              <w:rPr>
                <w:color w:val="FF0000"/>
                <w:sz w:val="11"/>
                <w:szCs w:val="11"/>
                <w:lang w:val="es-MX"/>
              </w:rPr>
              <w:t>-42,086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2B2F" w:rsidRPr="00642B2F" w:rsidRDefault="00642B2F" w:rsidP="00642B2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42B2F">
              <w:rPr>
                <w:sz w:val="11"/>
                <w:szCs w:val="11"/>
                <w:lang w:val="es-MX"/>
              </w:rPr>
              <w:t>1,461,151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2B2F" w:rsidRPr="00642B2F" w:rsidRDefault="00642B2F" w:rsidP="00642B2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42B2F">
              <w:rPr>
                <w:sz w:val="11"/>
                <w:szCs w:val="11"/>
                <w:lang w:val="es-MX"/>
              </w:rPr>
              <w:t>1,460,498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2B2F" w:rsidRPr="00642B2F" w:rsidRDefault="00642B2F" w:rsidP="00642B2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42B2F">
              <w:rPr>
                <w:sz w:val="11"/>
                <w:szCs w:val="11"/>
                <w:lang w:val="es-MX"/>
              </w:rPr>
              <w:t>1,460,498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2B2F" w:rsidRPr="00642B2F" w:rsidRDefault="00642B2F" w:rsidP="00642B2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42B2F">
              <w:rPr>
                <w:sz w:val="11"/>
                <w:szCs w:val="11"/>
                <w:lang w:val="es-MX"/>
              </w:rPr>
              <w:t>653</w:t>
            </w:r>
          </w:p>
        </w:tc>
      </w:tr>
      <w:tr w:rsidR="00776092" w:rsidRPr="006751B0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6092" w:rsidRPr="006751B0" w:rsidRDefault="00776092" w:rsidP="0077609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776092" w:rsidRPr="006751B0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6092" w:rsidRPr="006751B0" w:rsidRDefault="00776092" w:rsidP="0077609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776092" w:rsidRPr="006751B0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6092" w:rsidRPr="006751B0" w:rsidRDefault="00776092" w:rsidP="0077609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776092" w:rsidRPr="006751B0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6092" w:rsidRPr="006751B0" w:rsidRDefault="00776092" w:rsidP="0077609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776092" w:rsidRPr="006751B0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6092" w:rsidRPr="006751B0" w:rsidRDefault="00776092" w:rsidP="0077609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776092" w:rsidRPr="006751B0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6092" w:rsidRPr="006751B0" w:rsidRDefault="00776092" w:rsidP="0077609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776092" w:rsidRPr="006751B0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6092" w:rsidRPr="006751B0" w:rsidRDefault="00776092" w:rsidP="0077609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57DC" w:rsidRPr="006751B0" w:rsidRDefault="008057DC" w:rsidP="001E0AD4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7B118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7B118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7B118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7B118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7B118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7B118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57DC" w:rsidRPr="006751B0" w:rsidRDefault="008057DC" w:rsidP="001E0AD4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II. Gasto Etiquetado</w:t>
            </w:r>
          </w:p>
          <w:p w:rsidR="008057DC" w:rsidRPr="006751B0" w:rsidRDefault="008057DC" w:rsidP="001E0AD4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(II=A+B+C+D+E+F+G+H)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7DC" w:rsidRPr="00FB72AE" w:rsidRDefault="001309BE" w:rsidP="007B118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FB72AE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7DC" w:rsidRPr="00FB72AE" w:rsidRDefault="001309BE" w:rsidP="007B118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FB72AE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7DC" w:rsidRPr="00FB72AE" w:rsidRDefault="001309BE" w:rsidP="007B118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FB72AE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7DC" w:rsidRPr="00FB72AE" w:rsidRDefault="001309BE" w:rsidP="007B118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FB72AE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7DC" w:rsidRPr="00FB72AE" w:rsidRDefault="001309BE" w:rsidP="007B118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FB72AE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7DC" w:rsidRPr="00FB72AE" w:rsidRDefault="001309BE" w:rsidP="007B118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FB72AE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</w:tr>
      <w:tr w:rsidR="00212C10" w:rsidRPr="006751B0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212C10" w:rsidRPr="006751B0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212C10" w:rsidRPr="006751B0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212C10" w:rsidRPr="006751B0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212C10" w:rsidRPr="006751B0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212C10" w:rsidRPr="006751B0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212C10" w:rsidRPr="006751B0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212C10" w:rsidRPr="006751B0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AA0FD5" w:rsidRPr="006751B0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0FD5" w:rsidRPr="006751B0" w:rsidRDefault="00AA0FD5" w:rsidP="00AA0FD5">
            <w:pPr>
              <w:pStyle w:val="Texto"/>
              <w:spacing w:before="20" w:after="20" w:line="240" w:lineRule="auto"/>
              <w:ind w:left="99"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0FD5" w:rsidRPr="006751B0" w:rsidRDefault="00AA0FD5" w:rsidP="00AA0FD5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0FD5" w:rsidRPr="006751B0" w:rsidRDefault="00AA0FD5" w:rsidP="00AA0FD5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0FD5" w:rsidRPr="006751B0" w:rsidRDefault="00AA0FD5" w:rsidP="00AA0FD5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0FD5" w:rsidRPr="006751B0" w:rsidRDefault="00AA0FD5" w:rsidP="00AA0FD5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0FD5" w:rsidRPr="006751B0" w:rsidRDefault="00AA0FD5" w:rsidP="00AA0FD5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0FD5" w:rsidRPr="006751B0" w:rsidRDefault="00AA0FD5" w:rsidP="00AA0FD5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642B2F" w:rsidRPr="006751B0" w:rsidTr="001971FC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2F" w:rsidRPr="006751B0" w:rsidRDefault="00642B2F" w:rsidP="00642B2F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2B2F" w:rsidRPr="0028605F" w:rsidRDefault="00642B2F" w:rsidP="00642B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1,503,237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2B2F" w:rsidRPr="0028605F" w:rsidRDefault="00642B2F" w:rsidP="00642B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color w:val="FF0000"/>
                <w:sz w:val="11"/>
                <w:szCs w:val="11"/>
                <w:lang w:val="es-MX"/>
              </w:rPr>
              <w:t>-42,086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2B2F" w:rsidRPr="0028605F" w:rsidRDefault="00642B2F" w:rsidP="00642B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1,461,151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2B2F" w:rsidRPr="0028605F" w:rsidRDefault="00642B2F" w:rsidP="00642B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1,460,498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2B2F" w:rsidRPr="0028605F" w:rsidRDefault="00642B2F" w:rsidP="00642B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1,460,498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2B2F" w:rsidRPr="0028605F" w:rsidRDefault="00642B2F" w:rsidP="00642B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653</w:t>
            </w:r>
          </w:p>
        </w:tc>
      </w:tr>
      <w:tr w:rsidR="0005798E" w:rsidRPr="006751B0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98E" w:rsidRPr="006751B0" w:rsidRDefault="0005798E" w:rsidP="0005798E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98E" w:rsidRPr="006751B0" w:rsidRDefault="0005798E" w:rsidP="0005798E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98E" w:rsidRPr="006751B0" w:rsidRDefault="0005798E" w:rsidP="0005798E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98E" w:rsidRPr="006751B0" w:rsidRDefault="0005798E" w:rsidP="0005798E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98E" w:rsidRPr="006751B0" w:rsidRDefault="0005798E" w:rsidP="0005798E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98E" w:rsidRPr="006751B0" w:rsidRDefault="0005798E" w:rsidP="0005798E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98E" w:rsidRPr="006751B0" w:rsidRDefault="0005798E" w:rsidP="0005798E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</w:tbl>
    <w:p w:rsidR="00FF6F8E" w:rsidRDefault="00FF6F8E" w:rsidP="0028605F">
      <w:pPr>
        <w:pStyle w:val="Texto"/>
        <w:rPr>
          <w:lang w:val="es-MX"/>
        </w:rPr>
      </w:pPr>
    </w:p>
    <w:p w:rsidR="00FB175C" w:rsidRDefault="00FB175C" w:rsidP="001E0AD4">
      <w:pPr>
        <w:pStyle w:val="Texto"/>
        <w:tabs>
          <w:tab w:val="left" w:pos="1530"/>
        </w:tabs>
        <w:rPr>
          <w:lang w:val="es-MX"/>
        </w:rPr>
      </w:pPr>
    </w:p>
    <w:p w:rsidR="00FB175C" w:rsidRPr="00FB175C" w:rsidRDefault="00FB175C" w:rsidP="00FB175C">
      <w:pPr>
        <w:rPr>
          <w:lang w:val="es-MX"/>
        </w:rPr>
      </w:pPr>
    </w:p>
    <w:p w:rsidR="00FB175C" w:rsidRPr="00FB175C" w:rsidRDefault="00FB175C" w:rsidP="00FB175C">
      <w:pPr>
        <w:rPr>
          <w:lang w:val="es-MX"/>
        </w:rPr>
      </w:pPr>
    </w:p>
    <w:p w:rsidR="00FB175C" w:rsidRPr="00FB175C" w:rsidRDefault="00FB175C" w:rsidP="00FB175C">
      <w:pPr>
        <w:rPr>
          <w:lang w:val="es-MX"/>
        </w:rPr>
      </w:pPr>
    </w:p>
    <w:p w:rsidR="00FB175C" w:rsidRPr="00FB175C" w:rsidRDefault="00FB175C" w:rsidP="00FB175C">
      <w:pPr>
        <w:rPr>
          <w:lang w:val="es-MX"/>
        </w:rPr>
      </w:pPr>
    </w:p>
    <w:p w:rsidR="00FB175C" w:rsidRPr="00FB175C" w:rsidRDefault="00FB175C" w:rsidP="00FB175C">
      <w:pPr>
        <w:rPr>
          <w:lang w:val="es-MX"/>
        </w:rPr>
      </w:pPr>
    </w:p>
    <w:p w:rsidR="00FB175C" w:rsidRPr="00FB175C" w:rsidRDefault="00FB175C" w:rsidP="00FB175C">
      <w:pPr>
        <w:rPr>
          <w:lang w:val="es-MX"/>
        </w:rPr>
      </w:pPr>
    </w:p>
    <w:p w:rsidR="00FB175C" w:rsidRPr="00FB175C" w:rsidRDefault="00FB175C" w:rsidP="00FB175C">
      <w:pPr>
        <w:rPr>
          <w:lang w:val="es-MX"/>
        </w:rPr>
      </w:pPr>
    </w:p>
    <w:p w:rsidR="00FB175C" w:rsidRPr="00FB175C" w:rsidRDefault="00FB175C" w:rsidP="00FB175C">
      <w:pPr>
        <w:rPr>
          <w:lang w:val="es-MX"/>
        </w:rPr>
      </w:pPr>
    </w:p>
    <w:p w:rsidR="00FB175C" w:rsidRPr="00FB175C" w:rsidRDefault="00FB175C" w:rsidP="00FB175C">
      <w:pPr>
        <w:rPr>
          <w:lang w:val="es-MX"/>
        </w:rPr>
      </w:pPr>
    </w:p>
    <w:p w:rsidR="00FB175C" w:rsidRDefault="00FB175C" w:rsidP="001E0AD4">
      <w:pPr>
        <w:pStyle w:val="Texto"/>
        <w:tabs>
          <w:tab w:val="left" w:pos="1530"/>
        </w:tabs>
        <w:rPr>
          <w:lang w:val="es-MX"/>
        </w:rPr>
      </w:pPr>
    </w:p>
    <w:p w:rsidR="00FB175C" w:rsidRDefault="00FB175C" w:rsidP="00FB175C">
      <w:pPr>
        <w:pStyle w:val="Texto"/>
        <w:tabs>
          <w:tab w:val="left" w:pos="1530"/>
        </w:tabs>
        <w:rPr>
          <w:lang w:val="es-MX"/>
        </w:rPr>
      </w:pPr>
      <w:r>
        <w:rPr>
          <w:lang w:val="es-MX"/>
        </w:rPr>
        <w:tab/>
      </w:r>
    </w:p>
    <w:p w:rsidR="00710910" w:rsidRDefault="004025C7" w:rsidP="001E0AD4">
      <w:pPr>
        <w:pStyle w:val="Texto"/>
        <w:tabs>
          <w:tab w:val="left" w:pos="1530"/>
        </w:tabs>
        <w:rPr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780415</wp:posOffset>
                </wp:positionV>
                <wp:extent cx="2892425" cy="712470"/>
                <wp:effectExtent l="0" t="635" r="3175" b="1270"/>
                <wp:wrapNone/>
                <wp:docPr id="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9BB" w:rsidRDefault="00E009BB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E009BB" w:rsidRDefault="00E009BB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E009BB" w:rsidRDefault="00E009BB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:rsidR="00E009BB" w:rsidRDefault="00E009BB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Mtro. Carlos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Cerdio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Osorio</w:t>
                            </w:r>
                          </w:p>
                          <w:p w:rsidR="00E009BB" w:rsidRPr="00213E6D" w:rsidRDefault="00E009BB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Coordinador Estatal de la COSSIES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8" style="position:absolute;left:0;text-align:left;margin-left:9.55pt;margin-top:61.45pt;width:227.75pt;height:56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" stroked="f">
                <v:textbox>
                  <w:txbxContent>
                    <w:p w:rsidR="00E009BB" w:rsidRDefault="00E009BB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E009BB" w:rsidRDefault="00E009BB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E009BB" w:rsidRDefault="00E009BB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:rsidR="00E009BB" w:rsidRDefault="00E009BB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Mtro. Carlos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</w:rPr>
                        <w:t>Cerdio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</w:rPr>
                        <w:t xml:space="preserve"> Osorio</w:t>
                      </w:r>
                    </w:p>
                    <w:p w:rsidR="00E009BB" w:rsidRPr="00213E6D" w:rsidRDefault="00E009BB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Coordinador Estatal de la COSSIES</w:t>
                      </w:r>
                    </w:p>
                  </w:txbxContent>
                </v:textbox>
              </v:rect>
            </w:pict>
          </mc:Fallback>
        </mc:AlternateContent>
      </w:r>
    </w:p>
    <w:p w:rsidR="00710910" w:rsidRPr="00710910" w:rsidRDefault="00710910" w:rsidP="00710910">
      <w:pPr>
        <w:rPr>
          <w:lang w:val="es-MX"/>
        </w:rPr>
      </w:pPr>
    </w:p>
    <w:p w:rsidR="00710910" w:rsidRPr="00710910" w:rsidRDefault="00710910" w:rsidP="00710910">
      <w:pPr>
        <w:rPr>
          <w:lang w:val="es-MX"/>
        </w:rPr>
      </w:pPr>
    </w:p>
    <w:p w:rsidR="00710910" w:rsidRDefault="00710910" w:rsidP="00710910">
      <w:pPr>
        <w:pStyle w:val="Texto"/>
        <w:tabs>
          <w:tab w:val="left" w:pos="7350"/>
        </w:tabs>
        <w:rPr>
          <w:lang w:val="es-MX"/>
        </w:rPr>
      </w:pPr>
      <w:r>
        <w:rPr>
          <w:lang w:val="es-MX"/>
        </w:rPr>
        <w:tab/>
      </w:r>
    </w:p>
    <w:p w:rsidR="008057DC" w:rsidRPr="001E0AD4" w:rsidRDefault="004025C7" w:rsidP="001E0AD4">
      <w:pPr>
        <w:pStyle w:val="Texto"/>
        <w:tabs>
          <w:tab w:val="left" w:pos="1530"/>
        </w:tabs>
        <w:rPr>
          <w:b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27305</wp:posOffset>
                </wp:positionV>
                <wp:extent cx="2892425" cy="712470"/>
                <wp:effectExtent l="2540" t="635" r="635" b="1270"/>
                <wp:wrapNone/>
                <wp:docPr id="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9BB" w:rsidRDefault="00E009BB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E009BB" w:rsidRDefault="00E009BB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E009BB" w:rsidRDefault="00E009BB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:rsidR="00E009BB" w:rsidRDefault="00E009BB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C.P. Araceli Nava Maldonado</w:t>
                            </w:r>
                          </w:p>
                          <w:p w:rsidR="00E009BB" w:rsidRPr="00213E6D" w:rsidRDefault="00E009BB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Responsable Administrativo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39" style="position:absolute;left:0;text-align:left;margin-left:242.25pt;margin-top:2.15pt;width:227.75pt;height:5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NyOtwIAALk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" filled="f" stroked="f">
                <v:textbox>
                  <w:txbxContent>
                    <w:p w:rsidR="00E009BB" w:rsidRDefault="00E009BB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E009BB" w:rsidRDefault="00E009BB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E009BB" w:rsidRDefault="00E009BB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:rsidR="00E009BB" w:rsidRDefault="00E009BB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C.P. Araceli Nava Maldonado</w:t>
                      </w:r>
                    </w:p>
                    <w:p w:rsidR="00E009BB" w:rsidRPr="00213E6D" w:rsidRDefault="00E009BB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Responsable Administrativo  </w:t>
                      </w:r>
                    </w:p>
                  </w:txbxContent>
                </v:textbox>
              </v:rect>
            </w:pict>
          </mc:Fallback>
        </mc:AlternateContent>
      </w:r>
      <w:r w:rsidR="00FF6F8E" w:rsidRPr="00710910">
        <w:rPr>
          <w:lang w:val="es-MX"/>
        </w:rPr>
        <w:br w:type="page"/>
      </w:r>
    </w:p>
    <w:tbl>
      <w:tblPr>
        <w:tblW w:w="9140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5"/>
        <w:gridCol w:w="3591"/>
        <w:gridCol w:w="898"/>
        <w:gridCol w:w="1023"/>
        <w:gridCol w:w="897"/>
        <w:gridCol w:w="847"/>
        <w:gridCol w:w="729"/>
        <w:gridCol w:w="990"/>
      </w:tblGrid>
      <w:tr w:rsidR="008057DC" w:rsidRPr="006751B0" w:rsidTr="00FF6F8E">
        <w:trPr>
          <w:trHeight w:val="60"/>
          <w:tblHeader/>
        </w:trPr>
        <w:tc>
          <w:tcPr>
            <w:tcW w:w="9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8057DC" w:rsidRPr="006751B0" w:rsidRDefault="00D14245" w:rsidP="00FF6F8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D14245">
              <w:rPr>
                <w:b/>
                <w:bCs/>
                <w:sz w:val="12"/>
                <w:szCs w:val="12"/>
                <w:lang w:val="es-MX"/>
              </w:rPr>
              <w:lastRenderedPageBreak/>
              <w:t>Coordinación del Servicio Social de Estudiantes de las Instituciones de Educación Superior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8057DC" w:rsidRPr="006751B0">
              <w:rPr>
                <w:b/>
                <w:bCs/>
                <w:sz w:val="12"/>
                <w:szCs w:val="12"/>
                <w:lang w:val="es-MX"/>
              </w:rPr>
              <w:t>(a)</w:t>
            </w:r>
          </w:p>
        </w:tc>
      </w:tr>
      <w:tr w:rsidR="008057DC" w:rsidRPr="006751B0" w:rsidTr="00FF6F8E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8057DC" w:rsidRPr="006751B0" w:rsidRDefault="008057DC" w:rsidP="00FF6F8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8057DC" w:rsidRPr="006751B0" w:rsidTr="00FF6F8E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8057DC" w:rsidRPr="006751B0" w:rsidRDefault="008057DC" w:rsidP="00FF6F8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Funcional (Finalidad y Función)</w:t>
            </w:r>
          </w:p>
        </w:tc>
      </w:tr>
      <w:tr w:rsidR="008057DC" w:rsidRPr="006751B0" w:rsidTr="00FF6F8E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8057DC" w:rsidRPr="006751B0" w:rsidRDefault="00ED0DB7" w:rsidP="002E0F4A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Del 1 de enero al</w:t>
            </w:r>
            <w:r w:rsidR="008057DC" w:rsidRPr="006751B0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6D262E">
              <w:rPr>
                <w:b/>
                <w:bCs/>
                <w:sz w:val="12"/>
                <w:szCs w:val="12"/>
                <w:lang w:val="es-MX"/>
              </w:rPr>
              <w:t xml:space="preserve">31 de diciembre de 2020 </w:t>
            </w:r>
            <w:r w:rsidR="008057DC" w:rsidRPr="006751B0">
              <w:rPr>
                <w:b/>
                <w:bCs/>
                <w:sz w:val="12"/>
                <w:szCs w:val="12"/>
                <w:lang w:val="es-MX"/>
              </w:rPr>
              <w:t>(b)</w:t>
            </w:r>
          </w:p>
        </w:tc>
      </w:tr>
      <w:tr w:rsidR="008057DC" w:rsidRPr="006751B0" w:rsidTr="00FF6F8E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8057DC" w:rsidRPr="006751B0" w:rsidRDefault="008057DC" w:rsidP="00FF6F8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8057DC" w:rsidRPr="006751B0" w:rsidTr="00FF6F8E">
        <w:trPr>
          <w:trHeight w:val="60"/>
          <w:tblHeader/>
        </w:trPr>
        <w:tc>
          <w:tcPr>
            <w:tcW w:w="3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6751B0" w:rsidRDefault="008057DC" w:rsidP="00FF6F8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57DC" w:rsidRPr="006751B0" w:rsidRDefault="008057DC" w:rsidP="00FF6F8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57DC" w:rsidRPr="006751B0" w:rsidRDefault="008057DC" w:rsidP="00FF6F8E">
            <w:pPr>
              <w:pStyle w:val="Texto"/>
              <w:spacing w:before="10" w:after="10" w:line="124" w:lineRule="exact"/>
              <w:ind w:left="-28" w:right="-28"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8057DC" w:rsidRPr="006751B0" w:rsidTr="00FF6F8E">
        <w:trPr>
          <w:trHeight w:val="60"/>
          <w:tblHeader/>
        </w:trPr>
        <w:tc>
          <w:tcPr>
            <w:tcW w:w="3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57DC" w:rsidRPr="006751B0" w:rsidRDefault="008057DC" w:rsidP="00FF6F8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57DC" w:rsidRPr="006751B0" w:rsidRDefault="008057DC" w:rsidP="00FF6F8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57DC" w:rsidRPr="006751B0" w:rsidRDefault="008057DC" w:rsidP="00FF6F8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57DC" w:rsidRPr="006751B0" w:rsidRDefault="008057DC" w:rsidP="00FF6F8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57DC" w:rsidRPr="006751B0" w:rsidRDefault="008057DC" w:rsidP="00FF6F8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57DC" w:rsidRPr="006751B0" w:rsidRDefault="008057DC" w:rsidP="00FF6F8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57DC" w:rsidRPr="006751B0" w:rsidRDefault="008057DC" w:rsidP="00FF6F8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8057DC" w:rsidRPr="006751B0" w:rsidTr="00FF6F8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57DC" w:rsidRPr="006751B0" w:rsidRDefault="008057DC" w:rsidP="00FF6F8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57DC" w:rsidRPr="006751B0" w:rsidRDefault="008057DC" w:rsidP="00D957AB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57DC" w:rsidRPr="006751B0" w:rsidRDefault="008057DC" w:rsidP="00D957AB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57DC" w:rsidRPr="006751B0" w:rsidRDefault="008057DC" w:rsidP="00D957AB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57DC" w:rsidRPr="006751B0" w:rsidRDefault="008057DC" w:rsidP="00D957AB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57DC" w:rsidRPr="006751B0" w:rsidRDefault="008057DC" w:rsidP="00D957AB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57DC" w:rsidRPr="006751B0" w:rsidRDefault="008057DC" w:rsidP="00D957AB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42B2F" w:rsidRPr="006751B0" w:rsidTr="001971FC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42B2F" w:rsidRPr="006751B0" w:rsidRDefault="00642B2F" w:rsidP="00642B2F">
            <w:pPr>
              <w:pStyle w:val="Texto"/>
              <w:spacing w:before="10" w:after="10" w:line="124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2B2F" w:rsidRPr="0028605F" w:rsidRDefault="00642B2F" w:rsidP="00642B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1,503,237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2B2F" w:rsidRPr="0028605F" w:rsidRDefault="00642B2F" w:rsidP="00642B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color w:val="FF0000"/>
                <w:sz w:val="11"/>
                <w:szCs w:val="11"/>
                <w:lang w:val="es-MX"/>
              </w:rPr>
              <w:t>-42,086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2B2F" w:rsidRPr="0028605F" w:rsidRDefault="00642B2F" w:rsidP="00642B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1,461,151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2B2F" w:rsidRPr="0028605F" w:rsidRDefault="00642B2F" w:rsidP="00642B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1,460,498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2B2F" w:rsidRPr="0028605F" w:rsidRDefault="00642B2F" w:rsidP="00642B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1,460,498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2B2F" w:rsidRPr="0028605F" w:rsidRDefault="00642B2F" w:rsidP="00642B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653</w:t>
            </w:r>
          </w:p>
        </w:tc>
      </w:tr>
      <w:tr w:rsidR="00D65330" w:rsidRPr="006751B0" w:rsidTr="00FF6F8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6751B0" w:rsidRDefault="00D65330" w:rsidP="00D65330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</w:tr>
      <w:tr w:rsidR="00D65330" w:rsidRPr="006751B0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D65330" w:rsidRPr="006751B0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8335FC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8335FC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D65330" w:rsidRPr="006751B0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8335FC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8335FC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D65330" w:rsidRPr="006751B0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8335FC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8335FC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D65330" w:rsidRPr="006751B0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8335FC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8335FC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D65330" w:rsidRPr="006751B0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8335FC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8335FC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D65330" w:rsidRPr="006751B0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8335FC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8335FC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D65330" w:rsidRPr="006751B0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8335FC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8335FC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B413F" w:rsidRPr="00FF6F8E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413F" w:rsidRPr="00FF6F8E" w:rsidRDefault="000B413F" w:rsidP="000B413F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3F" w:rsidRPr="00FF6F8E" w:rsidRDefault="000B413F" w:rsidP="000B413F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3F" w:rsidRPr="00FF6F8E" w:rsidRDefault="000B413F" w:rsidP="000B413F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3F" w:rsidRPr="00FF6F8E" w:rsidRDefault="000B413F" w:rsidP="000B413F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3F" w:rsidRPr="00FF6F8E" w:rsidRDefault="000B413F" w:rsidP="000B413F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3F" w:rsidRPr="00FF6F8E" w:rsidRDefault="000B413F" w:rsidP="000B413F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3F" w:rsidRPr="00FF6F8E" w:rsidRDefault="000B413F" w:rsidP="000B413F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3F" w:rsidRPr="00FF6F8E" w:rsidRDefault="000B413F" w:rsidP="000B413F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642B2F" w:rsidRPr="006751B0" w:rsidTr="001971FC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B2F" w:rsidRPr="006751B0" w:rsidRDefault="00642B2F" w:rsidP="00642B2F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42B2F" w:rsidRPr="0028605F" w:rsidRDefault="00642B2F" w:rsidP="00642B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1,503,237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42B2F" w:rsidRPr="0028605F" w:rsidRDefault="00642B2F" w:rsidP="00642B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color w:val="FF0000"/>
                <w:sz w:val="11"/>
                <w:szCs w:val="11"/>
                <w:lang w:val="es-MX"/>
              </w:rPr>
              <w:t>-42,086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42B2F" w:rsidRPr="0028605F" w:rsidRDefault="00642B2F" w:rsidP="00642B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1,461,151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42B2F" w:rsidRPr="0028605F" w:rsidRDefault="00642B2F" w:rsidP="00642B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1,460,498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42B2F" w:rsidRPr="0028605F" w:rsidRDefault="00642B2F" w:rsidP="00642B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1,460,498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42B2F" w:rsidRPr="0028605F" w:rsidRDefault="00642B2F" w:rsidP="00642B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653</w:t>
            </w:r>
          </w:p>
        </w:tc>
      </w:tr>
      <w:tr w:rsidR="000128FC" w:rsidRPr="006751B0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128FC" w:rsidRPr="006751B0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128FC" w:rsidRPr="006751B0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0449F" w:rsidRPr="006751B0" w:rsidTr="001971FC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449F" w:rsidRPr="006751B0" w:rsidRDefault="00A0449F" w:rsidP="00A0449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49F" w:rsidRPr="006751B0" w:rsidRDefault="00A0449F" w:rsidP="00A0449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0449F" w:rsidRPr="00853767" w:rsidRDefault="00853767" w:rsidP="00A0449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853767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0449F" w:rsidRPr="00853767" w:rsidRDefault="00853767" w:rsidP="00A0449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853767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0449F" w:rsidRPr="00853767" w:rsidRDefault="00853767" w:rsidP="00A0449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853767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0449F" w:rsidRPr="00853767" w:rsidRDefault="00853767" w:rsidP="00A0449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853767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0449F" w:rsidRPr="00853767" w:rsidRDefault="00853767" w:rsidP="00A0449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853767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0449F" w:rsidRPr="00853767" w:rsidRDefault="00853767" w:rsidP="00A0449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853767">
              <w:rPr>
                <w:sz w:val="11"/>
                <w:szCs w:val="11"/>
                <w:lang w:val="es-MX"/>
              </w:rPr>
              <w:t>0</w:t>
            </w:r>
          </w:p>
        </w:tc>
      </w:tr>
      <w:tr w:rsidR="00642B2F" w:rsidRPr="006751B0" w:rsidTr="00355ACD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B2F" w:rsidRPr="006751B0" w:rsidRDefault="00642B2F" w:rsidP="00642B2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B2F" w:rsidRPr="006751B0" w:rsidRDefault="00642B2F" w:rsidP="00642B2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42B2F" w:rsidRPr="00642B2F" w:rsidRDefault="00642B2F" w:rsidP="00642B2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42B2F">
              <w:rPr>
                <w:sz w:val="11"/>
                <w:szCs w:val="11"/>
                <w:lang w:val="es-MX"/>
              </w:rPr>
              <w:t>1,503,237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42B2F" w:rsidRPr="00642B2F" w:rsidRDefault="00642B2F" w:rsidP="00642B2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42B2F">
              <w:rPr>
                <w:color w:val="FF0000"/>
                <w:sz w:val="11"/>
                <w:szCs w:val="11"/>
                <w:lang w:val="es-MX"/>
              </w:rPr>
              <w:t>-42,086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42B2F" w:rsidRPr="00642B2F" w:rsidRDefault="00642B2F" w:rsidP="00642B2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42B2F">
              <w:rPr>
                <w:sz w:val="11"/>
                <w:szCs w:val="11"/>
                <w:lang w:val="es-MX"/>
              </w:rPr>
              <w:t>1,461,151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42B2F" w:rsidRPr="00642B2F" w:rsidRDefault="00642B2F" w:rsidP="00642B2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42B2F">
              <w:rPr>
                <w:sz w:val="11"/>
                <w:szCs w:val="11"/>
                <w:lang w:val="es-MX"/>
              </w:rPr>
              <w:t>1,460,498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42B2F" w:rsidRPr="00642B2F" w:rsidRDefault="00642B2F" w:rsidP="00642B2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42B2F">
              <w:rPr>
                <w:sz w:val="11"/>
                <w:szCs w:val="11"/>
                <w:lang w:val="es-MX"/>
              </w:rPr>
              <w:t>1,460,498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42B2F" w:rsidRPr="00642B2F" w:rsidRDefault="00642B2F" w:rsidP="00642B2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42B2F">
              <w:rPr>
                <w:sz w:val="11"/>
                <w:szCs w:val="11"/>
                <w:lang w:val="es-MX"/>
              </w:rPr>
              <w:t>653</w:t>
            </w:r>
          </w:p>
        </w:tc>
      </w:tr>
      <w:tr w:rsidR="000128FC" w:rsidRPr="006751B0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128FC" w:rsidRPr="006751B0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510A3" w:rsidRPr="00FF6F8E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1510A3" w:rsidRPr="006751B0" w:rsidTr="00FF6F8E">
        <w:trPr>
          <w:trHeight w:val="70"/>
        </w:trPr>
        <w:tc>
          <w:tcPr>
            <w:tcW w:w="375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6751B0" w:rsidRDefault="001510A3" w:rsidP="001510A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325AA1" w:rsidRDefault="001510A3" w:rsidP="001510A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325AA1" w:rsidRDefault="001510A3" w:rsidP="001510A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325AA1" w:rsidRDefault="001510A3" w:rsidP="001510A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325AA1" w:rsidRDefault="001510A3" w:rsidP="001510A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325AA1" w:rsidRDefault="001510A3" w:rsidP="001510A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325AA1" w:rsidRDefault="001510A3" w:rsidP="001510A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85110" w:rsidRPr="006751B0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85110" w:rsidRPr="006751B0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85110" w:rsidRPr="006751B0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85110" w:rsidRPr="006751B0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85110" w:rsidRPr="006751B0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85110" w:rsidRPr="006751B0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85110" w:rsidRPr="006751B0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85110" w:rsidRPr="006751B0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85110" w:rsidRPr="006751B0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510A3" w:rsidRPr="00FF6F8E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1510A3" w:rsidRPr="006751B0" w:rsidTr="00FF6F8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6751B0" w:rsidRDefault="001510A3" w:rsidP="001510A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325AA1" w:rsidRDefault="001510A3" w:rsidP="001510A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325AA1" w:rsidRDefault="001510A3" w:rsidP="001510A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325AA1" w:rsidRDefault="001510A3" w:rsidP="001510A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325AA1" w:rsidRDefault="001510A3" w:rsidP="001510A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325AA1" w:rsidRDefault="001510A3" w:rsidP="001510A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325AA1" w:rsidRDefault="001510A3" w:rsidP="001510A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41E90" w:rsidRPr="006751B0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41E90" w:rsidRPr="006751B0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41E90" w:rsidRPr="006751B0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41E90" w:rsidRPr="006751B0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41E90" w:rsidRPr="00FF6F8E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E90" w:rsidRPr="00FF6F8E" w:rsidRDefault="00241E90" w:rsidP="00241E90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FF6F8E" w:rsidRDefault="00241E90" w:rsidP="00241E90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FF6F8E" w:rsidRDefault="00241E90" w:rsidP="00241E90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7187B" w:rsidRPr="006751B0" w:rsidTr="00FF6F8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87B" w:rsidRPr="006751B0" w:rsidRDefault="0077187B" w:rsidP="0077187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87B" w:rsidRPr="00325AA1" w:rsidRDefault="0077187B" w:rsidP="0077187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87B" w:rsidRPr="00325AA1" w:rsidRDefault="0077187B" w:rsidP="0077187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87B" w:rsidRPr="00325AA1" w:rsidRDefault="0077187B" w:rsidP="0077187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87B" w:rsidRPr="00325AA1" w:rsidRDefault="0077187B" w:rsidP="0077187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87B" w:rsidRPr="00325AA1" w:rsidRDefault="0077187B" w:rsidP="0077187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87B" w:rsidRPr="00325AA1" w:rsidRDefault="0077187B" w:rsidP="0077187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1510A3" w:rsidRPr="006751B0" w:rsidTr="00FF6F8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6751B0" w:rsidRDefault="001510A3" w:rsidP="001510A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325AA1" w:rsidRDefault="001510A3" w:rsidP="001510A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325AA1" w:rsidRDefault="001510A3" w:rsidP="001510A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325AA1" w:rsidRDefault="001510A3" w:rsidP="001510A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325AA1" w:rsidRDefault="001510A3" w:rsidP="001510A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325AA1" w:rsidRDefault="001510A3" w:rsidP="001510A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325AA1" w:rsidRDefault="001510A3" w:rsidP="001510A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41E90" w:rsidRPr="006751B0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41E90" w:rsidRPr="006751B0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41E90" w:rsidRPr="006751B0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41E90" w:rsidRPr="006751B0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41E90" w:rsidRPr="006751B0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41E90" w:rsidRPr="006751B0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41E90" w:rsidRPr="006751B0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41E90" w:rsidRPr="006751B0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510A3" w:rsidRPr="00FF6F8E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77187B" w:rsidRPr="006751B0" w:rsidTr="00FF6F8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87B" w:rsidRPr="006751B0" w:rsidRDefault="0077187B" w:rsidP="0077187B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87B" w:rsidRPr="00325AA1" w:rsidRDefault="0077187B" w:rsidP="0077187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87B" w:rsidRPr="00325AA1" w:rsidRDefault="0077187B" w:rsidP="0077187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87B" w:rsidRPr="00325AA1" w:rsidRDefault="0077187B" w:rsidP="0077187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87B" w:rsidRPr="00325AA1" w:rsidRDefault="0077187B" w:rsidP="0077187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87B" w:rsidRPr="00325AA1" w:rsidRDefault="0077187B" w:rsidP="0077187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87B" w:rsidRPr="00325AA1" w:rsidRDefault="0077187B" w:rsidP="0077187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AA0533" w:rsidRPr="006751B0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A0533" w:rsidRPr="006751B0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A0533" w:rsidRPr="006751B0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A0533" w:rsidRPr="006751B0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D20A6F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20A6F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D20A6F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20A6F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D20A6F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20A6F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D20A6F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20A6F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D20A6F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20A6F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D20A6F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20A6F">
              <w:rPr>
                <w:sz w:val="12"/>
                <w:szCs w:val="12"/>
                <w:lang w:val="es-MX"/>
              </w:rPr>
              <w:t>0</w:t>
            </w:r>
          </w:p>
        </w:tc>
      </w:tr>
      <w:tr w:rsidR="00AA0533" w:rsidRPr="006751B0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A0533" w:rsidRPr="006751B0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A0533" w:rsidRPr="006751B0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510A3" w:rsidRPr="00FF6F8E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1510A3" w:rsidRPr="006751B0" w:rsidTr="00FF6F8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6751B0" w:rsidRDefault="001510A3" w:rsidP="001510A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8335FC" w:rsidRDefault="001510A3" w:rsidP="001510A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335FC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8335FC" w:rsidRDefault="001510A3" w:rsidP="001510A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335FC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8335FC" w:rsidRDefault="001510A3" w:rsidP="001510A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335FC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8335FC" w:rsidRDefault="001510A3" w:rsidP="001510A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335FC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8335FC" w:rsidRDefault="001510A3" w:rsidP="001510A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335FC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8335FC" w:rsidRDefault="001510A3" w:rsidP="001510A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335FC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AA0533" w:rsidRPr="006751B0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A0533" w:rsidRPr="006751B0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A0533" w:rsidRPr="006751B0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A0533" w:rsidRPr="006751B0" w:rsidTr="00FF6F8E">
        <w:trPr>
          <w:trHeight w:val="70"/>
        </w:trPr>
        <w:tc>
          <w:tcPr>
            <w:tcW w:w="16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A0533" w:rsidRPr="006751B0" w:rsidTr="00FF6F8E">
        <w:trPr>
          <w:trHeight w:val="70"/>
        </w:trPr>
        <w:tc>
          <w:tcPr>
            <w:tcW w:w="16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A0533" w:rsidRPr="006751B0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A0533" w:rsidRPr="006751B0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A0533" w:rsidRPr="006751B0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A0533" w:rsidRPr="006751B0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510A3" w:rsidRPr="00FF6F8E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1510A3" w:rsidRPr="006751B0" w:rsidTr="00FF6F8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6751B0" w:rsidRDefault="001510A3" w:rsidP="001510A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8335FC" w:rsidRDefault="001510A3" w:rsidP="001510A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335FC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8335FC" w:rsidRDefault="001510A3" w:rsidP="001510A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335FC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8335FC" w:rsidRDefault="001510A3" w:rsidP="001510A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335FC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8335FC" w:rsidRDefault="001510A3" w:rsidP="001510A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335FC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8335FC" w:rsidRDefault="001510A3" w:rsidP="001510A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335FC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8335FC" w:rsidRDefault="001510A3" w:rsidP="001510A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335FC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AA0533" w:rsidRPr="006751B0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A0533" w:rsidRPr="006751B0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A0533" w:rsidRPr="006751B0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A0533" w:rsidRPr="006751B0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510A3" w:rsidRPr="00FF6F8E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642B2F" w:rsidRPr="006751B0" w:rsidTr="001971FC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B2F" w:rsidRPr="006751B0" w:rsidRDefault="00642B2F" w:rsidP="00642B2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42B2F" w:rsidRPr="0028605F" w:rsidRDefault="00642B2F" w:rsidP="00642B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1,503,237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42B2F" w:rsidRPr="0028605F" w:rsidRDefault="00642B2F" w:rsidP="00642B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color w:val="FF0000"/>
                <w:sz w:val="11"/>
                <w:szCs w:val="11"/>
                <w:lang w:val="es-MX"/>
              </w:rPr>
              <w:t>-42,086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42B2F" w:rsidRPr="0028605F" w:rsidRDefault="00642B2F" w:rsidP="00642B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1,461,151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42B2F" w:rsidRPr="0028605F" w:rsidRDefault="00642B2F" w:rsidP="00642B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1,460,498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42B2F" w:rsidRPr="0028605F" w:rsidRDefault="00642B2F" w:rsidP="00642B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1,460,498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42B2F" w:rsidRPr="0028605F" w:rsidRDefault="00642B2F" w:rsidP="00642B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653</w:t>
            </w:r>
          </w:p>
        </w:tc>
      </w:tr>
      <w:tr w:rsidR="001510A3" w:rsidRPr="00FF6F8E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D957AB" w:rsidRDefault="004025C7" w:rsidP="001E0AD4">
      <w:pPr>
        <w:pStyle w:val="Texto"/>
        <w:tabs>
          <w:tab w:val="left" w:pos="1530"/>
        </w:tabs>
        <w:rPr>
          <w:b/>
          <w:lang w:val="es-MX"/>
        </w:rPr>
      </w:pP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3185795</wp:posOffset>
                </wp:positionH>
                <wp:positionV relativeFrom="paragraph">
                  <wp:posOffset>45720</wp:posOffset>
                </wp:positionV>
                <wp:extent cx="2892425" cy="712470"/>
                <wp:effectExtent l="0" t="0" r="0" b="4445"/>
                <wp:wrapNone/>
                <wp:docPr id="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9BB" w:rsidRDefault="00E009BB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E009BB" w:rsidRDefault="00E009BB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E009BB" w:rsidRDefault="00E009BB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:rsidR="00E009BB" w:rsidRDefault="00E009BB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C.P. Araceli Nava Maldonado</w:t>
                            </w:r>
                          </w:p>
                          <w:p w:rsidR="00E009BB" w:rsidRPr="00213E6D" w:rsidRDefault="00E009BB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Responsable Administrativo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40" style="position:absolute;left:0;text-align:left;margin-left:250.85pt;margin-top:3.6pt;width:227.75pt;height:5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YxJuAIAALk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" filled="f" stroked="f">
                <v:textbox>
                  <w:txbxContent>
                    <w:p w:rsidR="00E009BB" w:rsidRDefault="00E009BB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E009BB" w:rsidRDefault="00E009BB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E009BB" w:rsidRDefault="00E009BB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:rsidR="00E009BB" w:rsidRDefault="00E009BB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C.P. Araceli Nava Maldonado</w:t>
                      </w:r>
                    </w:p>
                    <w:p w:rsidR="00E009BB" w:rsidRPr="00213E6D" w:rsidRDefault="00E009BB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Responsable Administrativo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45720</wp:posOffset>
                </wp:positionV>
                <wp:extent cx="2892425" cy="712470"/>
                <wp:effectExtent l="0" t="0" r="4445" b="4445"/>
                <wp:wrapNone/>
                <wp:docPr id="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9BB" w:rsidRDefault="00E009BB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E009BB" w:rsidRDefault="00E009BB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E009BB" w:rsidRDefault="00E009BB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:rsidR="00E009BB" w:rsidRDefault="00E009BB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Mtro. Carlos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Cerdio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Osorio</w:t>
                            </w:r>
                          </w:p>
                          <w:p w:rsidR="00E009BB" w:rsidRPr="00213E6D" w:rsidRDefault="00E009BB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Coordinador Estatal de la COSSIES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41" style="position:absolute;left:0;text-align:left;margin-left:13.95pt;margin-top:3.6pt;width:227.75pt;height:5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" stroked="f">
                <v:textbox>
                  <w:txbxContent>
                    <w:p w:rsidR="00E009BB" w:rsidRDefault="00E009BB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E009BB" w:rsidRDefault="00E009BB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E009BB" w:rsidRDefault="00E009BB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:rsidR="00E009BB" w:rsidRDefault="00E009BB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Mtro. Carlos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</w:rPr>
                        <w:t>Cerdio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</w:rPr>
                        <w:t xml:space="preserve"> Osorio</w:t>
                      </w:r>
                    </w:p>
                    <w:p w:rsidR="00E009BB" w:rsidRPr="00213E6D" w:rsidRDefault="00E009BB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Coordinador Estatal de la COSSIES</w:t>
                      </w:r>
                    </w:p>
                  </w:txbxContent>
                </v:textbox>
              </v:rect>
            </w:pict>
          </mc:Fallback>
        </mc:AlternateContent>
      </w:r>
    </w:p>
    <w:p w:rsidR="00FB175C" w:rsidRDefault="00FB175C" w:rsidP="00FB175C">
      <w:pPr>
        <w:pStyle w:val="Texto"/>
        <w:tabs>
          <w:tab w:val="left" w:pos="3374"/>
        </w:tabs>
        <w:rPr>
          <w:b/>
          <w:lang w:val="es-MX"/>
        </w:rPr>
      </w:pPr>
      <w:r>
        <w:rPr>
          <w:b/>
          <w:lang w:val="es-MX"/>
        </w:rPr>
        <w:tab/>
      </w:r>
    </w:p>
    <w:p w:rsidR="00D957AB" w:rsidRDefault="00D957AB" w:rsidP="001E0AD4">
      <w:pPr>
        <w:pStyle w:val="Texto"/>
        <w:tabs>
          <w:tab w:val="left" w:pos="1530"/>
        </w:tabs>
        <w:rPr>
          <w:b/>
          <w:lang w:val="es-MX"/>
        </w:rPr>
      </w:pPr>
      <w:r w:rsidRPr="00FB175C">
        <w:rPr>
          <w:lang w:val="es-MX"/>
        </w:rPr>
        <w:br w:type="page"/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18"/>
        <w:gridCol w:w="1170"/>
        <w:gridCol w:w="1080"/>
        <w:gridCol w:w="900"/>
        <w:gridCol w:w="990"/>
        <w:gridCol w:w="720"/>
        <w:gridCol w:w="1134"/>
      </w:tblGrid>
      <w:tr w:rsidR="008057DC" w:rsidRPr="006751B0">
        <w:trPr>
          <w:trHeight w:val="20"/>
          <w:tblHeader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8057DC" w:rsidRPr="006751B0" w:rsidRDefault="00D14245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D14245">
              <w:rPr>
                <w:b/>
                <w:bCs/>
                <w:sz w:val="12"/>
                <w:szCs w:val="12"/>
                <w:lang w:val="es-MX"/>
              </w:rPr>
              <w:lastRenderedPageBreak/>
              <w:t>Coordinación del Servicio Social de Estudiantes de las Instituciones de Educación Superior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8057DC" w:rsidRPr="006751B0">
              <w:rPr>
                <w:b/>
                <w:bCs/>
                <w:sz w:val="12"/>
                <w:szCs w:val="12"/>
                <w:lang w:val="es-MX"/>
              </w:rPr>
              <w:t>(a)</w:t>
            </w:r>
          </w:p>
        </w:tc>
      </w:tr>
      <w:tr w:rsidR="008057DC" w:rsidRPr="006751B0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8057DC" w:rsidRPr="006751B0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de Servicios Personales por Categoría</w:t>
            </w:r>
          </w:p>
        </w:tc>
      </w:tr>
      <w:tr w:rsidR="008057DC" w:rsidRPr="006751B0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8057DC" w:rsidRPr="006751B0" w:rsidRDefault="008057DC" w:rsidP="001A2F45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6D262E">
              <w:rPr>
                <w:b/>
                <w:bCs/>
                <w:sz w:val="12"/>
                <w:szCs w:val="12"/>
                <w:lang w:val="es-MX"/>
              </w:rPr>
              <w:t xml:space="preserve">31 de diciembre de 2020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(b)</w:t>
            </w:r>
          </w:p>
        </w:tc>
      </w:tr>
      <w:tr w:rsidR="008057DC" w:rsidRPr="006751B0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8057DC" w:rsidRPr="006751B0">
        <w:trPr>
          <w:trHeight w:val="20"/>
          <w:tblHeader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8057DC" w:rsidRPr="006751B0">
        <w:trPr>
          <w:trHeight w:val="20"/>
          <w:tblHeader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Devengado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1E58B3" w:rsidRPr="006751B0" w:rsidTr="00E4456F">
        <w:trPr>
          <w:trHeight w:val="2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58B3" w:rsidRDefault="001E58B3" w:rsidP="001E58B3">
            <w:pPr>
              <w:pStyle w:val="Texto"/>
              <w:spacing w:after="0" w:line="360" w:lineRule="auto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</w:p>
          <w:p w:rsidR="001E58B3" w:rsidRPr="006751B0" w:rsidRDefault="001E58B3" w:rsidP="001E58B3">
            <w:pPr>
              <w:pStyle w:val="Texto"/>
              <w:spacing w:after="0" w:line="360" w:lineRule="auto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E58B3" w:rsidRDefault="001E58B3" w:rsidP="001E58B3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  <w:p w:rsidR="001E58B3" w:rsidRPr="001E58B3" w:rsidRDefault="001E58B3" w:rsidP="001E58B3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1E58B3">
              <w:rPr>
                <w:b/>
                <w:sz w:val="11"/>
                <w:szCs w:val="11"/>
                <w:lang w:val="es-MX"/>
              </w:rPr>
              <w:t>779,387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E58B3" w:rsidRDefault="001E58B3" w:rsidP="001E58B3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  <w:p w:rsidR="001E58B3" w:rsidRPr="001E58B3" w:rsidRDefault="001E58B3" w:rsidP="001E58B3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1E58B3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E58B3" w:rsidRDefault="001E58B3" w:rsidP="001E58B3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  <w:p w:rsidR="001E58B3" w:rsidRPr="001E58B3" w:rsidRDefault="001E58B3" w:rsidP="001E58B3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1E58B3">
              <w:rPr>
                <w:b/>
                <w:sz w:val="11"/>
                <w:szCs w:val="11"/>
                <w:lang w:val="es-MX"/>
              </w:rPr>
              <w:t>779,387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E58B3" w:rsidRDefault="001E58B3" w:rsidP="001E58B3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  <w:p w:rsidR="001E58B3" w:rsidRPr="001E58B3" w:rsidRDefault="001E58B3" w:rsidP="001E58B3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1E58B3">
              <w:rPr>
                <w:b/>
                <w:sz w:val="11"/>
                <w:szCs w:val="11"/>
                <w:lang w:val="es-MX"/>
              </w:rPr>
              <w:t>779,369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E58B3" w:rsidRDefault="001E58B3" w:rsidP="001E58B3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  <w:p w:rsidR="001E58B3" w:rsidRPr="001E58B3" w:rsidRDefault="001E58B3" w:rsidP="001E58B3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1E58B3">
              <w:rPr>
                <w:b/>
                <w:sz w:val="11"/>
                <w:szCs w:val="11"/>
                <w:lang w:val="es-MX"/>
              </w:rPr>
              <w:t>779,369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E58B3" w:rsidRDefault="001E58B3" w:rsidP="001E58B3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  <w:p w:rsidR="001E58B3" w:rsidRPr="001E58B3" w:rsidRDefault="001E58B3" w:rsidP="001E58B3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1E58B3">
              <w:rPr>
                <w:b/>
                <w:sz w:val="11"/>
                <w:szCs w:val="11"/>
                <w:lang w:val="es-MX"/>
              </w:rPr>
              <w:t>18</w:t>
            </w:r>
          </w:p>
        </w:tc>
      </w:tr>
      <w:tr w:rsidR="001E58B3" w:rsidRPr="006751B0" w:rsidTr="005A07CE">
        <w:trPr>
          <w:trHeight w:val="203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58B3" w:rsidRPr="006751B0" w:rsidRDefault="001E58B3" w:rsidP="001E58B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E58B3" w:rsidRDefault="001E58B3" w:rsidP="001E58B3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:rsidR="001E58B3" w:rsidRPr="00107068" w:rsidRDefault="001E58B3" w:rsidP="001E58B3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7068">
              <w:rPr>
                <w:sz w:val="11"/>
                <w:szCs w:val="11"/>
                <w:lang w:val="es-MX"/>
              </w:rPr>
              <w:t>779,387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E58B3" w:rsidRDefault="001E58B3" w:rsidP="001E58B3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:rsidR="001E58B3" w:rsidRPr="00107068" w:rsidRDefault="001E58B3" w:rsidP="001E58B3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7068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E58B3" w:rsidRDefault="001E58B3" w:rsidP="001E58B3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:rsidR="001E58B3" w:rsidRPr="00107068" w:rsidRDefault="001E58B3" w:rsidP="001E58B3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07068">
              <w:rPr>
                <w:sz w:val="11"/>
                <w:szCs w:val="11"/>
                <w:lang w:val="es-MX"/>
              </w:rPr>
              <w:t>779,387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E58B3" w:rsidRDefault="001E58B3" w:rsidP="001E58B3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:rsidR="001E58B3" w:rsidRPr="00107068" w:rsidRDefault="001E58B3" w:rsidP="001E58B3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779,369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E58B3" w:rsidRDefault="001E58B3" w:rsidP="001E58B3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:rsidR="001E58B3" w:rsidRPr="00107068" w:rsidRDefault="001E58B3" w:rsidP="001E58B3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779,369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E58B3" w:rsidRDefault="001E58B3" w:rsidP="001E58B3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:rsidR="001E58B3" w:rsidRPr="00107068" w:rsidRDefault="001E58B3" w:rsidP="001E58B3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18</w:t>
            </w:r>
          </w:p>
        </w:tc>
      </w:tr>
      <w:tr w:rsidR="00CC2AA1" w:rsidRPr="006751B0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626A11" w:rsidRDefault="00CC2AA1" w:rsidP="00626A1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626A11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626A11" w:rsidRDefault="00CC2AA1" w:rsidP="00626A1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626A11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2AA1" w:rsidRPr="006751B0" w:rsidRDefault="00CC2AA1" w:rsidP="00CC2AA1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2AA1" w:rsidRPr="006751B0" w:rsidRDefault="00CC2AA1" w:rsidP="00CC2AA1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2AA1" w:rsidRPr="006751B0" w:rsidRDefault="00CC2AA1" w:rsidP="00CC2AA1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2AA1" w:rsidRPr="006751B0" w:rsidRDefault="00CC2AA1" w:rsidP="00CC2AA1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CC2AA1" w:rsidRPr="006751B0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2AA1" w:rsidRPr="001930A3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1930A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1930A3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1930A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1930A3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1930A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1930A3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1930A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1930A3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1930A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1930A3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1930A3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:rsidR="00CC2AA1" w:rsidRPr="00C54A85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:rsidR="00CC2AA1" w:rsidRPr="00C54A85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:rsidR="00CC2AA1" w:rsidRPr="00C54A85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:rsidR="00CC2AA1" w:rsidRPr="00C54A85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:rsidR="00CC2AA1" w:rsidRPr="00C54A85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:rsidR="00CC2AA1" w:rsidRPr="00C54A85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C2AA1" w:rsidRPr="006751B0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2AA1" w:rsidRPr="006751B0" w:rsidRDefault="00CC2AA1" w:rsidP="00CC2AA1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2AA1" w:rsidRPr="006751B0" w:rsidRDefault="00CC2AA1" w:rsidP="00CC2AA1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2AA1" w:rsidRPr="006751B0" w:rsidRDefault="00CC2AA1" w:rsidP="00CC2AA1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2AA1" w:rsidRPr="006751B0" w:rsidRDefault="00CC2AA1" w:rsidP="00CC2AA1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</w:tr>
      <w:tr w:rsidR="001E58B3" w:rsidRPr="006751B0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58B3" w:rsidRPr="006751B0" w:rsidRDefault="001E58B3" w:rsidP="001E58B3">
            <w:pPr>
              <w:pStyle w:val="Texto"/>
              <w:spacing w:after="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E58B3" w:rsidRDefault="001E58B3" w:rsidP="001E58B3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  <w:p w:rsidR="001E58B3" w:rsidRPr="001E58B3" w:rsidRDefault="001E58B3" w:rsidP="001E58B3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1E58B3">
              <w:rPr>
                <w:b/>
                <w:sz w:val="11"/>
                <w:szCs w:val="11"/>
                <w:lang w:val="es-MX"/>
              </w:rPr>
              <w:t>779,387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E58B3" w:rsidRDefault="001E58B3" w:rsidP="001E58B3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  <w:p w:rsidR="001E58B3" w:rsidRPr="001E58B3" w:rsidRDefault="001E58B3" w:rsidP="001E58B3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1E58B3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E58B3" w:rsidRDefault="001E58B3" w:rsidP="001E58B3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  <w:p w:rsidR="001E58B3" w:rsidRPr="001E58B3" w:rsidRDefault="001E58B3" w:rsidP="001E58B3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1E58B3">
              <w:rPr>
                <w:b/>
                <w:sz w:val="11"/>
                <w:szCs w:val="11"/>
                <w:lang w:val="es-MX"/>
              </w:rPr>
              <w:t>779,387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E58B3" w:rsidRDefault="001E58B3" w:rsidP="001E58B3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  <w:p w:rsidR="001E58B3" w:rsidRPr="001E58B3" w:rsidRDefault="001E58B3" w:rsidP="001E58B3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1E58B3">
              <w:rPr>
                <w:b/>
                <w:sz w:val="11"/>
                <w:szCs w:val="11"/>
                <w:lang w:val="es-MX"/>
              </w:rPr>
              <w:t>779,369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E58B3" w:rsidRDefault="001E58B3" w:rsidP="001E58B3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  <w:p w:rsidR="001E58B3" w:rsidRPr="001E58B3" w:rsidRDefault="001E58B3" w:rsidP="001E58B3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1E58B3">
              <w:rPr>
                <w:b/>
                <w:sz w:val="11"/>
                <w:szCs w:val="11"/>
                <w:lang w:val="es-MX"/>
              </w:rPr>
              <w:t>779,369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E58B3" w:rsidRDefault="001E58B3" w:rsidP="001E58B3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  <w:p w:rsidR="001E58B3" w:rsidRPr="001E58B3" w:rsidRDefault="001E58B3" w:rsidP="001E58B3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1E58B3">
              <w:rPr>
                <w:b/>
                <w:sz w:val="11"/>
                <w:szCs w:val="11"/>
                <w:lang w:val="es-MX"/>
              </w:rPr>
              <w:t>18</w:t>
            </w:r>
          </w:p>
        </w:tc>
      </w:tr>
      <w:tr w:rsidR="00CC2AA1" w:rsidRPr="006751B0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FB175C" w:rsidRDefault="00FB175C" w:rsidP="0028605F">
      <w:pPr>
        <w:pStyle w:val="Texto"/>
        <w:rPr>
          <w:lang w:val="es-MX"/>
        </w:rPr>
      </w:pPr>
    </w:p>
    <w:p w:rsidR="00FB175C" w:rsidRPr="00FB175C" w:rsidRDefault="00FB175C" w:rsidP="00FB175C">
      <w:pPr>
        <w:rPr>
          <w:lang w:val="es-MX"/>
        </w:rPr>
      </w:pPr>
    </w:p>
    <w:p w:rsidR="00FB175C" w:rsidRPr="00FB175C" w:rsidRDefault="00FB175C" w:rsidP="00FB175C">
      <w:pPr>
        <w:rPr>
          <w:lang w:val="es-MX"/>
        </w:rPr>
      </w:pPr>
    </w:p>
    <w:p w:rsidR="00FB175C" w:rsidRPr="00FB175C" w:rsidRDefault="00FB175C" w:rsidP="00FB175C">
      <w:pPr>
        <w:rPr>
          <w:lang w:val="es-MX"/>
        </w:rPr>
      </w:pPr>
    </w:p>
    <w:p w:rsidR="00FB175C" w:rsidRDefault="004025C7" w:rsidP="00FB175C">
      <w:pPr>
        <w:rPr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2994660</wp:posOffset>
                </wp:positionH>
                <wp:positionV relativeFrom="paragraph">
                  <wp:posOffset>157480</wp:posOffset>
                </wp:positionV>
                <wp:extent cx="2892425" cy="712470"/>
                <wp:effectExtent l="3810" t="0" r="0" b="0"/>
                <wp:wrapNone/>
                <wp:docPr id="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9BB" w:rsidRDefault="00E009BB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E009BB" w:rsidRDefault="00E009BB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E009BB" w:rsidRDefault="00E009BB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:rsidR="00E009BB" w:rsidRDefault="00E009BB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C.P. Araceli Nava Maldonado</w:t>
                            </w:r>
                          </w:p>
                          <w:p w:rsidR="00E009BB" w:rsidRPr="00213E6D" w:rsidRDefault="00E009BB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Responsable Administrativo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42" style="position:absolute;margin-left:235.8pt;margin-top:12.4pt;width:227.75pt;height:56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C9ItwIAALk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" filled="f" stroked="f">
                <v:textbox>
                  <w:txbxContent>
                    <w:p w:rsidR="00E009BB" w:rsidRDefault="00E009BB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E009BB" w:rsidRDefault="00E009BB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E009BB" w:rsidRDefault="00E009BB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:rsidR="00E009BB" w:rsidRDefault="00E009BB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C.P. Araceli Nava Maldonado</w:t>
                      </w:r>
                    </w:p>
                    <w:p w:rsidR="00E009BB" w:rsidRPr="00213E6D" w:rsidRDefault="00E009BB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Responsable Administrativo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157480</wp:posOffset>
                </wp:positionV>
                <wp:extent cx="2892425" cy="712470"/>
                <wp:effectExtent l="0" t="0" r="0" b="0"/>
                <wp:wrapNone/>
                <wp:docPr id="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9BB" w:rsidRDefault="00E009BB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E009BB" w:rsidRDefault="00E009BB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E009BB" w:rsidRDefault="00E009BB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:rsidR="00E009BB" w:rsidRDefault="00E009BB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Mtro. Carlos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Cerdio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Osorio</w:t>
                            </w:r>
                          </w:p>
                          <w:p w:rsidR="00E009BB" w:rsidRPr="00213E6D" w:rsidRDefault="00E009BB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Coordinador Estatal de la COSSIES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43" style="position:absolute;margin-left:2.7pt;margin-top:12.4pt;width:227.75pt;height:5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" stroked="f">
                <v:textbox>
                  <w:txbxContent>
                    <w:p w:rsidR="00E009BB" w:rsidRDefault="00E009BB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E009BB" w:rsidRDefault="00E009BB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E009BB" w:rsidRDefault="00E009BB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:rsidR="00E009BB" w:rsidRDefault="00E009BB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Mtro. Carlos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</w:rPr>
                        <w:t>Cerdio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</w:rPr>
                        <w:t xml:space="preserve"> Osorio</w:t>
                      </w:r>
                    </w:p>
                    <w:p w:rsidR="00E009BB" w:rsidRPr="00213E6D" w:rsidRDefault="00E009BB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Coordinador Estatal de la COSSIES</w:t>
                      </w:r>
                    </w:p>
                  </w:txbxContent>
                </v:textbox>
              </v:rect>
            </w:pict>
          </mc:Fallback>
        </mc:AlternateContent>
      </w:r>
    </w:p>
    <w:p w:rsidR="008057DC" w:rsidRPr="00FB175C" w:rsidRDefault="00FB175C" w:rsidP="00FB175C">
      <w:pPr>
        <w:tabs>
          <w:tab w:val="left" w:pos="3149"/>
        </w:tabs>
        <w:rPr>
          <w:lang w:val="es-MX"/>
        </w:rPr>
      </w:pPr>
      <w:r>
        <w:rPr>
          <w:lang w:val="es-MX"/>
        </w:rPr>
        <w:tab/>
      </w:r>
    </w:p>
    <w:sectPr w:rsidR="008057DC" w:rsidRPr="00FB175C" w:rsidSect="00B007B7">
      <w:headerReference w:type="even" r:id="rId14"/>
      <w:headerReference w:type="default" r:id="rId15"/>
      <w:pgSz w:w="12240" w:h="15840"/>
      <w:pgMar w:top="1152" w:right="1699" w:bottom="1296" w:left="1699" w:header="706" w:footer="7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8DB" w:rsidRDefault="00D648DB">
      <w:r>
        <w:separator/>
      </w:r>
    </w:p>
  </w:endnote>
  <w:endnote w:type="continuationSeparator" w:id="0">
    <w:p w:rsidR="00D648DB" w:rsidRDefault="00D64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Palacio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9BB" w:rsidRDefault="00E009B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9BB" w:rsidRDefault="00E009B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8DB" w:rsidRDefault="00D648DB">
      <w:r>
        <w:separator/>
      </w:r>
    </w:p>
  </w:footnote>
  <w:footnote w:type="continuationSeparator" w:id="0">
    <w:p w:rsidR="00D648DB" w:rsidRDefault="00D64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9BB" w:rsidRPr="00D041E0" w:rsidRDefault="00E009BB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r>
      <w:rPr>
        <w:sz w:val="18"/>
        <w:szCs w:val="18"/>
      </w:rPr>
      <w:t>Martes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E009BB" w:rsidRPr="009E4DB1" w:rsidRDefault="00E009BB" w:rsidP="00187065">
    <w:pPr>
      <w:pStyle w:val="Fechas"/>
      <w:rPr>
        <w:rFonts w:cs="Times New Roman"/>
      </w:rPr>
    </w:pPr>
    <w:r w:rsidRPr="009E4DB1">
      <w:rPr>
        <w:rFonts w:cs="Times New Roman"/>
      </w:rPr>
      <w:t>Martes 11 de octubre de 2016</w:t>
    </w:r>
    <w:r w:rsidRPr="009E4DB1">
      <w:rPr>
        <w:rFonts w:cs="Times New Roman"/>
      </w:rPr>
      <w:tab/>
      <w:t>DIARIO OFICIAL</w:t>
    </w:r>
    <w:r w:rsidRPr="009E4DB1">
      <w:rPr>
        <w:rFonts w:cs="Times New Roman"/>
      </w:rPr>
      <w:tab/>
      <w:t xml:space="preserve">(Primera Sección)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9BB" w:rsidRPr="00294A31" w:rsidRDefault="00E009BB" w:rsidP="00294A3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9BB" w:rsidRPr="008A4FDD" w:rsidRDefault="00E009BB" w:rsidP="008A4FDD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9BB" w:rsidRPr="00FF6F8E" w:rsidRDefault="00E009BB" w:rsidP="00FF6F8E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9BB" w:rsidRPr="00294A31" w:rsidRDefault="00E009BB" w:rsidP="00294A31">
    <w:pPr>
      <w:pStyle w:val="Encabezado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9BB" w:rsidRPr="00294A31" w:rsidRDefault="00E009BB" w:rsidP="00294A3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 w15:restartNumberingAfterBreak="0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5" w15:restartNumberingAfterBreak="0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6" w15:restartNumberingAfterBreak="0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 w15:restartNumberingAfterBreak="0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3" w15:restartNumberingAfterBreak="0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12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13"/>
  </w:num>
  <w:num w:numId="12">
    <w:abstractNumId w:val="3"/>
  </w:num>
  <w:num w:numId="13">
    <w:abstractNumId w:val="1"/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29"/>
    <w:rsid w:val="000013EC"/>
    <w:rsid w:val="00002700"/>
    <w:rsid w:val="00002C3A"/>
    <w:rsid w:val="00004617"/>
    <w:rsid w:val="00006938"/>
    <w:rsid w:val="00007D5B"/>
    <w:rsid w:val="00010070"/>
    <w:rsid w:val="0001027F"/>
    <w:rsid w:val="00010710"/>
    <w:rsid w:val="00010B8C"/>
    <w:rsid w:val="000128FC"/>
    <w:rsid w:val="000137AB"/>
    <w:rsid w:val="00023FDE"/>
    <w:rsid w:val="00025505"/>
    <w:rsid w:val="000304CB"/>
    <w:rsid w:val="00030FA7"/>
    <w:rsid w:val="00031E60"/>
    <w:rsid w:val="00040891"/>
    <w:rsid w:val="000468AF"/>
    <w:rsid w:val="00046AF3"/>
    <w:rsid w:val="000471C8"/>
    <w:rsid w:val="00047AFF"/>
    <w:rsid w:val="000573E4"/>
    <w:rsid w:val="0005798E"/>
    <w:rsid w:val="000641C3"/>
    <w:rsid w:val="000643A3"/>
    <w:rsid w:val="00066751"/>
    <w:rsid w:val="00070CDB"/>
    <w:rsid w:val="00073CF6"/>
    <w:rsid w:val="000830D4"/>
    <w:rsid w:val="0008366A"/>
    <w:rsid w:val="00083B96"/>
    <w:rsid w:val="00085CFF"/>
    <w:rsid w:val="00090755"/>
    <w:rsid w:val="00090D41"/>
    <w:rsid w:val="000924D5"/>
    <w:rsid w:val="000934C4"/>
    <w:rsid w:val="0009490D"/>
    <w:rsid w:val="000A29F0"/>
    <w:rsid w:val="000A4C44"/>
    <w:rsid w:val="000A5DA3"/>
    <w:rsid w:val="000B0E1C"/>
    <w:rsid w:val="000B413F"/>
    <w:rsid w:val="000B42E5"/>
    <w:rsid w:val="000B698E"/>
    <w:rsid w:val="000C31D4"/>
    <w:rsid w:val="000C384A"/>
    <w:rsid w:val="000C50D4"/>
    <w:rsid w:val="000C632A"/>
    <w:rsid w:val="000C766C"/>
    <w:rsid w:val="000D0056"/>
    <w:rsid w:val="000D3696"/>
    <w:rsid w:val="000D3AE1"/>
    <w:rsid w:val="000D6DF4"/>
    <w:rsid w:val="000D719F"/>
    <w:rsid w:val="000E54D2"/>
    <w:rsid w:val="000E6BF1"/>
    <w:rsid w:val="000E7A33"/>
    <w:rsid w:val="000F0FA3"/>
    <w:rsid w:val="000F1230"/>
    <w:rsid w:val="000F3ABE"/>
    <w:rsid w:val="000F484F"/>
    <w:rsid w:val="000F666D"/>
    <w:rsid w:val="000F706A"/>
    <w:rsid w:val="00104E63"/>
    <w:rsid w:val="00105C02"/>
    <w:rsid w:val="0010703B"/>
    <w:rsid w:val="00107068"/>
    <w:rsid w:val="00111059"/>
    <w:rsid w:val="001133D8"/>
    <w:rsid w:val="00116BE7"/>
    <w:rsid w:val="00124A67"/>
    <w:rsid w:val="001303A7"/>
    <w:rsid w:val="001309BE"/>
    <w:rsid w:val="001310BF"/>
    <w:rsid w:val="001404EB"/>
    <w:rsid w:val="00140A5C"/>
    <w:rsid w:val="0014118A"/>
    <w:rsid w:val="00141BBF"/>
    <w:rsid w:val="00146467"/>
    <w:rsid w:val="001510A3"/>
    <w:rsid w:val="00151A1B"/>
    <w:rsid w:val="00152BC4"/>
    <w:rsid w:val="00152CBF"/>
    <w:rsid w:val="001542E4"/>
    <w:rsid w:val="00155A7E"/>
    <w:rsid w:val="0015738F"/>
    <w:rsid w:val="001574EC"/>
    <w:rsid w:val="00160C80"/>
    <w:rsid w:val="00163AE3"/>
    <w:rsid w:val="001642EF"/>
    <w:rsid w:val="00170AF6"/>
    <w:rsid w:val="001730D1"/>
    <w:rsid w:val="00173E9D"/>
    <w:rsid w:val="001748E8"/>
    <w:rsid w:val="0017496F"/>
    <w:rsid w:val="00176B02"/>
    <w:rsid w:val="00181964"/>
    <w:rsid w:val="0018524A"/>
    <w:rsid w:val="00185740"/>
    <w:rsid w:val="00186153"/>
    <w:rsid w:val="00187065"/>
    <w:rsid w:val="0019012E"/>
    <w:rsid w:val="001930A3"/>
    <w:rsid w:val="00195422"/>
    <w:rsid w:val="001960CF"/>
    <w:rsid w:val="001971FC"/>
    <w:rsid w:val="001A0762"/>
    <w:rsid w:val="001A1CAD"/>
    <w:rsid w:val="001A2A5A"/>
    <w:rsid w:val="001A2BCE"/>
    <w:rsid w:val="001A2F45"/>
    <w:rsid w:val="001A350C"/>
    <w:rsid w:val="001B1144"/>
    <w:rsid w:val="001B1F60"/>
    <w:rsid w:val="001B5C9C"/>
    <w:rsid w:val="001B6981"/>
    <w:rsid w:val="001C1DC9"/>
    <w:rsid w:val="001C224D"/>
    <w:rsid w:val="001C4A8A"/>
    <w:rsid w:val="001C6A25"/>
    <w:rsid w:val="001C6C5D"/>
    <w:rsid w:val="001D3B54"/>
    <w:rsid w:val="001E03D5"/>
    <w:rsid w:val="001E0AD4"/>
    <w:rsid w:val="001E1AAB"/>
    <w:rsid w:val="001E1EDE"/>
    <w:rsid w:val="001E58B3"/>
    <w:rsid w:val="001E6CB1"/>
    <w:rsid w:val="001F09BB"/>
    <w:rsid w:val="001F1F17"/>
    <w:rsid w:val="001F249F"/>
    <w:rsid w:val="001F3BBC"/>
    <w:rsid w:val="001F6325"/>
    <w:rsid w:val="0020245C"/>
    <w:rsid w:val="002024FE"/>
    <w:rsid w:val="00202EE4"/>
    <w:rsid w:val="0020335E"/>
    <w:rsid w:val="002040A9"/>
    <w:rsid w:val="002059A6"/>
    <w:rsid w:val="00206719"/>
    <w:rsid w:val="00212C10"/>
    <w:rsid w:val="00213E6D"/>
    <w:rsid w:val="0021720D"/>
    <w:rsid w:val="00217BBD"/>
    <w:rsid w:val="002214D8"/>
    <w:rsid w:val="00221E37"/>
    <w:rsid w:val="00226D3D"/>
    <w:rsid w:val="002405A8"/>
    <w:rsid w:val="00241873"/>
    <w:rsid w:val="00241E90"/>
    <w:rsid w:val="00245F79"/>
    <w:rsid w:val="002467AA"/>
    <w:rsid w:val="00247E38"/>
    <w:rsid w:val="00250425"/>
    <w:rsid w:val="0025082C"/>
    <w:rsid w:val="00252462"/>
    <w:rsid w:val="002524CA"/>
    <w:rsid w:val="00252B60"/>
    <w:rsid w:val="00254852"/>
    <w:rsid w:val="00255299"/>
    <w:rsid w:val="00260B9E"/>
    <w:rsid w:val="00262B83"/>
    <w:rsid w:val="0026398E"/>
    <w:rsid w:val="00267D42"/>
    <w:rsid w:val="002725F5"/>
    <w:rsid w:val="00274AE9"/>
    <w:rsid w:val="002761C4"/>
    <w:rsid w:val="002765C9"/>
    <w:rsid w:val="0028181B"/>
    <w:rsid w:val="00282554"/>
    <w:rsid w:val="00285BE5"/>
    <w:rsid w:val="0028605F"/>
    <w:rsid w:val="002862E1"/>
    <w:rsid w:val="00286668"/>
    <w:rsid w:val="00286818"/>
    <w:rsid w:val="00290296"/>
    <w:rsid w:val="0029033A"/>
    <w:rsid w:val="00290D83"/>
    <w:rsid w:val="00291CA7"/>
    <w:rsid w:val="002940B6"/>
    <w:rsid w:val="00294A31"/>
    <w:rsid w:val="002A03D6"/>
    <w:rsid w:val="002A0679"/>
    <w:rsid w:val="002A22BF"/>
    <w:rsid w:val="002A3C5C"/>
    <w:rsid w:val="002B00EE"/>
    <w:rsid w:val="002B127D"/>
    <w:rsid w:val="002B3710"/>
    <w:rsid w:val="002B37B4"/>
    <w:rsid w:val="002B3857"/>
    <w:rsid w:val="002B44C0"/>
    <w:rsid w:val="002C3644"/>
    <w:rsid w:val="002C6859"/>
    <w:rsid w:val="002C6FCD"/>
    <w:rsid w:val="002D0844"/>
    <w:rsid w:val="002D1C0B"/>
    <w:rsid w:val="002D44CB"/>
    <w:rsid w:val="002D476D"/>
    <w:rsid w:val="002E0094"/>
    <w:rsid w:val="002E0A9F"/>
    <w:rsid w:val="002E0F4A"/>
    <w:rsid w:val="002F08B4"/>
    <w:rsid w:val="002F2568"/>
    <w:rsid w:val="002F6279"/>
    <w:rsid w:val="002F666A"/>
    <w:rsid w:val="00302829"/>
    <w:rsid w:val="0030321A"/>
    <w:rsid w:val="00303EAA"/>
    <w:rsid w:val="0030442D"/>
    <w:rsid w:val="00306951"/>
    <w:rsid w:val="003072CF"/>
    <w:rsid w:val="00311B87"/>
    <w:rsid w:val="00312052"/>
    <w:rsid w:val="003161C7"/>
    <w:rsid w:val="00317F7C"/>
    <w:rsid w:val="00323864"/>
    <w:rsid w:val="0032394E"/>
    <w:rsid w:val="00324D97"/>
    <w:rsid w:val="0032562E"/>
    <w:rsid w:val="00325AA1"/>
    <w:rsid w:val="00325AC4"/>
    <w:rsid w:val="003264DE"/>
    <w:rsid w:val="00326B04"/>
    <w:rsid w:val="00327682"/>
    <w:rsid w:val="00327C22"/>
    <w:rsid w:val="00330780"/>
    <w:rsid w:val="00332E46"/>
    <w:rsid w:val="003340A4"/>
    <w:rsid w:val="00346D4D"/>
    <w:rsid w:val="00351B12"/>
    <w:rsid w:val="00355300"/>
    <w:rsid w:val="00355ACD"/>
    <w:rsid w:val="00357A6B"/>
    <w:rsid w:val="00361326"/>
    <w:rsid w:val="00363708"/>
    <w:rsid w:val="0036410B"/>
    <w:rsid w:val="00364E1F"/>
    <w:rsid w:val="003656C6"/>
    <w:rsid w:val="00371896"/>
    <w:rsid w:val="0037300D"/>
    <w:rsid w:val="00373DFE"/>
    <w:rsid w:val="00376B31"/>
    <w:rsid w:val="00384336"/>
    <w:rsid w:val="00384796"/>
    <w:rsid w:val="003867E9"/>
    <w:rsid w:val="0039202C"/>
    <w:rsid w:val="00392444"/>
    <w:rsid w:val="003950EF"/>
    <w:rsid w:val="003958AA"/>
    <w:rsid w:val="003967FE"/>
    <w:rsid w:val="003A0692"/>
    <w:rsid w:val="003A09A3"/>
    <w:rsid w:val="003A2585"/>
    <w:rsid w:val="003A25FC"/>
    <w:rsid w:val="003A56A3"/>
    <w:rsid w:val="003A73E1"/>
    <w:rsid w:val="003B2214"/>
    <w:rsid w:val="003B46F2"/>
    <w:rsid w:val="003C3E2D"/>
    <w:rsid w:val="003C5EB9"/>
    <w:rsid w:val="003C6263"/>
    <w:rsid w:val="003D3A40"/>
    <w:rsid w:val="003D6457"/>
    <w:rsid w:val="003E5783"/>
    <w:rsid w:val="003E7472"/>
    <w:rsid w:val="003F3306"/>
    <w:rsid w:val="004025C7"/>
    <w:rsid w:val="00403020"/>
    <w:rsid w:val="00410B8C"/>
    <w:rsid w:val="00411A86"/>
    <w:rsid w:val="00412ED6"/>
    <w:rsid w:val="00413FB7"/>
    <w:rsid w:val="004142D5"/>
    <w:rsid w:val="00417B0D"/>
    <w:rsid w:val="00423C49"/>
    <w:rsid w:val="00424151"/>
    <w:rsid w:val="00424862"/>
    <w:rsid w:val="00425897"/>
    <w:rsid w:val="00426911"/>
    <w:rsid w:val="004273D0"/>
    <w:rsid w:val="0042779F"/>
    <w:rsid w:val="00427AFE"/>
    <w:rsid w:val="00431524"/>
    <w:rsid w:val="004352A9"/>
    <w:rsid w:val="004374A8"/>
    <w:rsid w:val="00440349"/>
    <w:rsid w:val="00440CC9"/>
    <w:rsid w:val="00442AA6"/>
    <w:rsid w:val="0044530C"/>
    <w:rsid w:val="004461C1"/>
    <w:rsid w:val="00452A31"/>
    <w:rsid w:val="00453682"/>
    <w:rsid w:val="00453D17"/>
    <w:rsid w:val="0045489F"/>
    <w:rsid w:val="00455051"/>
    <w:rsid w:val="00455345"/>
    <w:rsid w:val="00456E7F"/>
    <w:rsid w:val="00460F48"/>
    <w:rsid w:val="00461194"/>
    <w:rsid w:val="00462D58"/>
    <w:rsid w:val="00463866"/>
    <w:rsid w:val="0046400A"/>
    <w:rsid w:val="00464085"/>
    <w:rsid w:val="004652D9"/>
    <w:rsid w:val="00465E99"/>
    <w:rsid w:val="00470B0E"/>
    <w:rsid w:val="00472D8F"/>
    <w:rsid w:val="00475BE2"/>
    <w:rsid w:val="00480542"/>
    <w:rsid w:val="00480D71"/>
    <w:rsid w:val="00481C55"/>
    <w:rsid w:val="00481CF7"/>
    <w:rsid w:val="00482B56"/>
    <w:rsid w:val="004845DA"/>
    <w:rsid w:val="00484DF1"/>
    <w:rsid w:val="00491FF9"/>
    <w:rsid w:val="00492D82"/>
    <w:rsid w:val="00495935"/>
    <w:rsid w:val="004A1E6F"/>
    <w:rsid w:val="004A235A"/>
    <w:rsid w:val="004A4520"/>
    <w:rsid w:val="004A5FC9"/>
    <w:rsid w:val="004A7426"/>
    <w:rsid w:val="004A7544"/>
    <w:rsid w:val="004B2088"/>
    <w:rsid w:val="004B2F2C"/>
    <w:rsid w:val="004B497F"/>
    <w:rsid w:val="004C174C"/>
    <w:rsid w:val="004C3E0D"/>
    <w:rsid w:val="004C49C6"/>
    <w:rsid w:val="004D01C6"/>
    <w:rsid w:val="004D088A"/>
    <w:rsid w:val="004D1CDA"/>
    <w:rsid w:val="004D4044"/>
    <w:rsid w:val="004D4A72"/>
    <w:rsid w:val="004D5261"/>
    <w:rsid w:val="004E5FE4"/>
    <w:rsid w:val="004E6B1F"/>
    <w:rsid w:val="004E77FB"/>
    <w:rsid w:val="004F1DB7"/>
    <w:rsid w:val="004F2383"/>
    <w:rsid w:val="004F2A2F"/>
    <w:rsid w:val="004F2C5F"/>
    <w:rsid w:val="004F3F33"/>
    <w:rsid w:val="004F3FE9"/>
    <w:rsid w:val="004F448D"/>
    <w:rsid w:val="004F6559"/>
    <w:rsid w:val="004F6A06"/>
    <w:rsid w:val="00500E3B"/>
    <w:rsid w:val="00501557"/>
    <w:rsid w:val="00502367"/>
    <w:rsid w:val="0050637B"/>
    <w:rsid w:val="00507BC7"/>
    <w:rsid w:val="00507C68"/>
    <w:rsid w:val="005111D7"/>
    <w:rsid w:val="00511931"/>
    <w:rsid w:val="00512BD5"/>
    <w:rsid w:val="00512CDB"/>
    <w:rsid w:val="005138E5"/>
    <w:rsid w:val="00514993"/>
    <w:rsid w:val="00522551"/>
    <w:rsid w:val="00522DBF"/>
    <w:rsid w:val="0052315D"/>
    <w:rsid w:val="00525889"/>
    <w:rsid w:val="00526356"/>
    <w:rsid w:val="00527FF6"/>
    <w:rsid w:val="00531337"/>
    <w:rsid w:val="005338F2"/>
    <w:rsid w:val="00534337"/>
    <w:rsid w:val="00534A44"/>
    <w:rsid w:val="0053581A"/>
    <w:rsid w:val="00535845"/>
    <w:rsid w:val="00537C0B"/>
    <w:rsid w:val="0054345D"/>
    <w:rsid w:val="005438AB"/>
    <w:rsid w:val="00543991"/>
    <w:rsid w:val="0054733E"/>
    <w:rsid w:val="00550A30"/>
    <w:rsid w:val="00551309"/>
    <w:rsid w:val="0055349C"/>
    <w:rsid w:val="00556A37"/>
    <w:rsid w:val="005638E5"/>
    <w:rsid w:val="00564A8E"/>
    <w:rsid w:val="00567317"/>
    <w:rsid w:val="005715CE"/>
    <w:rsid w:val="005724B9"/>
    <w:rsid w:val="005744F7"/>
    <w:rsid w:val="00576D9E"/>
    <w:rsid w:val="00581872"/>
    <w:rsid w:val="0058268B"/>
    <w:rsid w:val="005912A0"/>
    <w:rsid w:val="005A0268"/>
    <w:rsid w:val="005A07CE"/>
    <w:rsid w:val="005A0954"/>
    <w:rsid w:val="005A69CD"/>
    <w:rsid w:val="005A6A15"/>
    <w:rsid w:val="005A76C9"/>
    <w:rsid w:val="005B0BB8"/>
    <w:rsid w:val="005B1571"/>
    <w:rsid w:val="005B2E28"/>
    <w:rsid w:val="005B692D"/>
    <w:rsid w:val="005C326D"/>
    <w:rsid w:val="005C4019"/>
    <w:rsid w:val="005C5001"/>
    <w:rsid w:val="005C75DE"/>
    <w:rsid w:val="005D3024"/>
    <w:rsid w:val="005D4388"/>
    <w:rsid w:val="005D7D14"/>
    <w:rsid w:val="005E020B"/>
    <w:rsid w:val="005E0EDF"/>
    <w:rsid w:val="005E10B7"/>
    <w:rsid w:val="005E244E"/>
    <w:rsid w:val="005E62A9"/>
    <w:rsid w:val="005E6721"/>
    <w:rsid w:val="005E73E9"/>
    <w:rsid w:val="005E7AE2"/>
    <w:rsid w:val="005E7E73"/>
    <w:rsid w:val="005F0D1E"/>
    <w:rsid w:val="005F2D9D"/>
    <w:rsid w:val="005F4AC0"/>
    <w:rsid w:val="00604FAD"/>
    <w:rsid w:val="0060634E"/>
    <w:rsid w:val="00606713"/>
    <w:rsid w:val="006069EB"/>
    <w:rsid w:val="0062163F"/>
    <w:rsid w:val="006231E1"/>
    <w:rsid w:val="0062386D"/>
    <w:rsid w:val="00626A11"/>
    <w:rsid w:val="00627360"/>
    <w:rsid w:val="00627D1A"/>
    <w:rsid w:val="00632668"/>
    <w:rsid w:val="0063495E"/>
    <w:rsid w:val="00634C63"/>
    <w:rsid w:val="006355F4"/>
    <w:rsid w:val="00640830"/>
    <w:rsid w:val="00642B2F"/>
    <w:rsid w:val="00646613"/>
    <w:rsid w:val="0064736D"/>
    <w:rsid w:val="0065029E"/>
    <w:rsid w:val="00650AFC"/>
    <w:rsid w:val="00652056"/>
    <w:rsid w:val="00656CFF"/>
    <w:rsid w:val="00667EB7"/>
    <w:rsid w:val="00670946"/>
    <w:rsid w:val="006711A8"/>
    <w:rsid w:val="00674139"/>
    <w:rsid w:val="006751B0"/>
    <w:rsid w:val="00676632"/>
    <w:rsid w:val="0067775F"/>
    <w:rsid w:val="00680B37"/>
    <w:rsid w:val="00681BC5"/>
    <w:rsid w:val="00685EA3"/>
    <w:rsid w:val="00686752"/>
    <w:rsid w:val="00691836"/>
    <w:rsid w:val="0069357B"/>
    <w:rsid w:val="00693DEF"/>
    <w:rsid w:val="00697473"/>
    <w:rsid w:val="00697B7C"/>
    <w:rsid w:val="006A2350"/>
    <w:rsid w:val="006A2591"/>
    <w:rsid w:val="006A64AE"/>
    <w:rsid w:val="006B7539"/>
    <w:rsid w:val="006B7E7E"/>
    <w:rsid w:val="006C0841"/>
    <w:rsid w:val="006C30AE"/>
    <w:rsid w:val="006D262E"/>
    <w:rsid w:val="006D2E40"/>
    <w:rsid w:val="006E006E"/>
    <w:rsid w:val="006E2487"/>
    <w:rsid w:val="006E3D31"/>
    <w:rsid w:val="006E41BD"/>
    <w:rsid w:val="006E4C2C"/>
    <w:rsid w:val="006E4EE3"/>
    <w:rsid w:val="006E66EC"/>
    <w:rsid w:val="006F15AA"/>
    <w:rsid w:val="006F71D1"/>
    <w:rsid w:val="006F785A"/>
    <w:rsid w:val="0070013E"/>
    <w:rsid w:val="0070403D"/>
    <w:rsid w:val="0070415B"/>
    <w:rsid w:val="00710910"/>
    <w:rsid w:val="00711AD9"/>
    <w:rsid w:val="00711E8B"/>
    <w:rsid w:val="00717A6D"/>
    <w:rsid w:val="00723CEA"/>
    <w:rsid w:val="00724703"/>
    <w:rsid w:val="007254E4"/>
    <w:rsid w:val="007336EC"/>
    <w:rsid w:val="00734AA0"/>
    <w:rsid w:val="00735E9D"/>
    <w:rsid w:val="00737435"/>
    <w:rsid w:val="00740DE4"/>
    <w:rsid w:val="00740E69"/>
    <w:rsid w:val="00741ABD"/>
    <w:rsid w:val="00742230"/>
    <w:rsid w:val="00743C1D"/>
    <w:rsid w:val="007448F7"/>
    <w:rsid w:val="00745690"/>
    <w:rsid w:val="00746FC8"/>
    <w:rsid w:val="00752779"/>
    <w:rsid w:val="007554CD"/>
    <w:rsid w:val="007570C1"/>
    <w:rsid w:val="00757565"/>
    <w:rsid w:val="007578BE"/>
    <w:rsid w:val="00761E0E"/>
    <w:rsid w:val="00763CD6"/>
    <w:rsid w:val="00766230"/>
    <w:rsid w:val="0077187B"/>
    <w:rsid w:val="0077306D"/>
    <w:rsid w:val="00776092"/>
    <w:rsid w:val="007863C7"/>
    <w:rsid w:val="00793D07"/>
    <w:rsid w:val="00797AB4"/>
    <w:rsid w:val="00797DCB"/>
    <w:rsid w:val="007A0956"/>
    <w:rsid w:val="007A0E03"/>
    <w:rsid w:val="007B1186"/>
    <w:rsid w:val="007B3D1E"/>
    <w:rsid w:val="007B6D2A"/>
    <w:rsid w:val="007C651E"/>
    <w:rsid w:val="007C6FDB"/>
    <w:rsid w:val="007C76B1"/>
    <w:rsid w:val="007D00B8"/>
    <w:rsid w:val="007D0C3B"/>
    <w:rsid w:val="007D286A"/>
    <w:rsid w:val="007D6170"/>
    <w:rsid w:val="007D757E"/>
    <w:rsid w:val="007D78CA"/>
    <w:rsid w:val="007D7F52"/>
    <w:rsid w:val="007E0280"/>
    <w:rsid w:val="007E235D"/>
    <w:rsid w:val="007E4410"/>
    <w:rsid w:val="007E6492"/>
    <w:rsid w:val="007F20AD"/>
    <w:rsid w:val="007F2119"/>
    <w:rsid w:val="007F582A"/>
    <w:rsid w:val="007F6D8F"/>
    <w:rsid w:val="00800293"/>
    <w:rsid w:val="00802700"/>
    <w:rsid w:val="00804656"/>
    <w:rsid w:val="008057DC"/>
    <w:rsid w:val="00813FEF"/>
    <w:rsid w:val="00816C4D"/>
    <w:rsid w:val="00820667"/>
    <w:rsid w:val="008207E9"/>
    <w:rsid w:val="0082174E"/>
    <w:rsid w:val="00823816"/>
    <w:rsid w:val="00824F8D"/>
    <w:rsid w:val="00826152"/>
    <w:rsid w:val="00826450"/>
    <w:rsid w:val="00827CE1"/>
    <w:rsid w:val="0083080F"/>
    <w:rsid w:val="00831BD2"/>
    <w:rsid w:val="00832E88"/>
    <w:rsid w:val="008335FC"/>
    <w:rsid w:val="008358FE"/>
    <w:rsid w:val="008361ED"/>
    <w:rsid w:val="008412BC"/>
    <w:rsid w:val="00842BE6"/>
    <w:rsid w:val="00842FB8"/>
    <w:rsid w:val="00845A03"/>
    <w:rsid w:val="00846786"/>
    <w:rsid w:val="00850971"/>
    <w:rsid w:val="00853767"/>
    <w:rsid w:val="00856C37"/>
    <w:rsid w:val="0086374D"/>
    <w:rsid w:val="008651ED"/>
    <w:rsid w:val="00873EE3"/>
    <w:rsid w:val="00874C37"/>
    <w:rsid w:val="00875A59"/>
    <w:rsid w:val="00875ADB"/>
    <w:rsid w:val="00876C23"/>
    <w:rsid w:val="00877B39"/>
    <w:rsid w:val="00880CDB"/>
    <w:rsid w:val="00880CEF"/>
    <w:rsid w:val="008918DC"/>
    <w:rsid w:val="008922B8"/>
    <w:rsid w:val="00892B60"/>
    <w:rsid w:val="00893CF8"/>
    <w:rsid w:val="0089558E"/>
    <w:rsid w:val="008A0F8C"/>
    <w:rsid w:val="008A23F3"/>
    <w:rsid w:val="008A245C"/>
    <w:rsid w:val="008A4FDD"/>
    <w:rsid w:val="008A5759"/>
    <w:rsid w:val="008A6906"/>
    <w:rsid w:val="008B4122"/>
    <w:rsid w:val="008B5A95"/>
    <w:rsid w:val="008B5BD2"/>
    <w:rsid w:val="008C06B6"/>
    <w:rsid w:val="008C3E52"/>
    <w:rsid w:val="008C46C1"/>
    <w:rsid w:val="008C5238"/>
    <w:rsid w:val="008C7EA2"/>
    <w:rsid w:val="008D06EA"/>
    <w:rsid w:val="008D17A5"/>
    <w:rsid w:val="008D17BF"/>
    <w:rsid w:val="008D3D77"/>
    <w:rsid w:val="008E16E6"/>
    <w:rsid w:val="008E25CE"/>
    <w:rsid w:val="008E35DF"/>
    <w:rsid w:val="008E503C"/>
    <w:rsid w:val="008E7895"/>
    <w:rsid w:val="008F5142"/>
    <w:rsid w:val="008F7A18"/>
    <w:rsid w:val="0090467B"/>
    <w:rsid w:val="00905072"/>
    <w:rsid w:val="00911E72"/>
    <w:rsid w:val="00913D77"/>
    <w:rsid w:val="009143C2"/>
    <w:rsid w:val="009167A0"/>
    <w:rsid w:val="009200A2"/>
    <w:rsid w:val="00920287"/>
    <w:rsid w:val="00930BDA"/>
    <w:rsid w:val="009321F3"/>
    <w:rsid w:val="009329FB"/>
    <w:rsid w:val="00944A70"/>
    <w:rsid w:val="009450CF"/>
    <w:rsid w:val="00945F33"/>
    <w:rsid w:val="00947152"/>
    <w:rsid w:val="0095090F"/>
    <w:rsid w:val="0096292E"/>
    <w:rsid w:val="00962B9C"/>
    <w:rsid w:val="00975511"/>
    <w:rsid w:val="0098253C"/>
    <w:rsid w:val="009855BF"/>
    <w:rsid w:val="00985A57"/>
    <w:rsid w:val="009873A1"/>
    <w:rsid w:val="00987ACD"/>
    <w:rsid w:val="009932CA"/>
    <w:rsid w:val="009A23F0"/>
    <w:rsid w:val="009A7654"/>
    <w:rsid w:val="009C02DA"/>
    <w:rsid w:val="009C358F"/>
    <w:rsid w:val="009C4ADE"/>
    <w:rsid w:val="009C5486"/>
    <w:rsid w:val="009C64EB"/>
    <w:rsid w:val="009C657C"/>
    <w:rsid w:val="009C7F36"/>
    <w:rsid w:val="009D144D"/>
    <w:rsid w:val="009D42B3"/>
    <w:rsid w:val="009D4640"/>
    <w:rsid w:val="009E1274"/>
    <w:rsid w:val="009E1AC6"/>
    <w:rsid w:val="009E3B35"/>
    <w:rsid w:val="009E4DB1"/>
    <w:rsid w:val="009E63EA"/>
    <w:rsid w:val="009F050F"/>
    <w:rsid w:val="009F3E56"/>
    <w:rsid w:val="009F3FAA"/>
    <w:rsid w:val="009F6238"/>
    <w:rsid w:val="009F6335"/>
    <w:rsid w:val="009F6EED"/>
    <w:rsid w:val="00A006F1"/>
    <w:rsid w:val="00A024B4"/>
    <w:rsid w:val="00A03E10"/>
    <w:rsid w:val="00A03F21"/>
    <w:rsid w:val="00A0449F"/>
    <w:rsid w:val="00A13495"/>
    <w:rsid w:val="00A2477E"/>
    <w:rsid w:val="00A26855"/>
    <w:rsid w:val="00A31E9B"/>
    <w:rsid w:val="00A333DC"/>
    <w:rsid w:val="00A35A4B"/>
    <w:rsid w:val="00A37248"/>
    <w:rsid w:val="00A401DA"/>
    <w:rsid w:val="00A40E33"/>
    <w:rsid w:val="00A41707"/>
    <w:rsid w:val="00A43243"/>
    <w:rsid w:val="00A477B8"/>
    <w:rsid w:val="00A4797E"/>
    <w:rsid w:val="00A501C9"/>
    <w:rsid w:val="00A53CAB"/>
    <w:rsid w:val="00A53D31"/>
    <w:rsid w:val="00A5404D"/>
    <w:rsid w:val="00A54E8C"/>
    <w:rsid w:val="00A56A9A"/>
    <w:rsid w:val="00A56E84"/>
    <w:rsid w:val="00A57D4C"/>
    <w:rsid w:val="00A64E83"/>
    <w:rsid w:val="00A655AA"/>
    <w:rsid w:val="00A65EF7"/>
    <w:rsid w:val="00A66C53"/>
    <w:rsid w:val="00A7010C"/>
    <w:rsid w:val="00A7102B"/>
    <w:rsid w:val="00A7251C"/>
    <w:rsid w:val="00A73615"/>
    <w:rsid w:val="00A73F8A"/>
    <w:rsid w:val="00A76032"/>
    <w:rsid w:val="00A8099D"/>
    <w:rsid w:val="00A81216"/>
    <w:rsid w:val="00A81D62"/>
    <w:rsid w:val="00A84922"/>
    <w:rsid w:val="00A86C54"/>
    <w:rsid w:val="00A90AE8"/>
    <w:rsid w:val="00A934FB"/>
    <w:rsid w:val="00A953E7"/>
    <w:rsid w:val="00A9689B"/>
    <w:rsid w:val="00A96B70"/>
    <w:rsid w:val="00A971BB"/>
    <w:rsid w:val="00AA0533"/>
    <w:rsid w:val="00AA0EED"/>
    <w:rsid w:val="00AA0FD5"/>
    <w:rsid w:val="00AA7550"/>
    <w:rsid w:val="00AB0BEA"/>
    <w:rsid w:val="00AB7088"/>
    <w:rsid w:val="00AC009D"/>
    <w:rsid w:val="00AC2AA2"/>
    <w:rsid w:val="00AD1838"/>
    <w:rsid w:val="00AD24D5"/>
    <w:rsid w:val="00AD26B2"/>
    <w:rsid w:val="00AD3BC0"/>
    <w:rsid w:val="00AD54E0"/>
    <w:rsid w:val="00AE00D6"/>
    <w:rsid w:val="00AE3B7F"/>
    <w:rsid w:val="00AF2172"/>
    <w:rsid w:val="00AF4334"/>
    <w:rsid w:val="00AF5429"/>
    <w:rsid w:val="00AF62BF"/>
    <w:rsid w:val="00B00632"/>
    <w:rsid w:val="00B007B7"/>
    <w:rsid w:val="00B05687"/>
    <w:rsid w:val="00B073A2"/>
    <w:rsid w:val="00B07DAE"/>
    <w:rsid w:val="00B10CC0"/>
    <w:rsid w:val="00B11A58"/>
    <w:rsid w:val="00B14C29"/>
    <w:rsid w:val="00B16746"/>
    <w:rsid w:val="00B170E8"/>
    <w:rsid w:val="00B1741E"/>
    <w:rsid w:val="00B1776B"/>
    <w:rsid w:val="00B17DFA"/>
    <w:rsid w:val="00B2162B"/>
    <w:rsid w:val="00B25176"/>
    <w:rsid w:val="00B31495"/>
    <w:rsid w:val="00B32A2C"/>
    <w:rsid w:val="00B3723E"/>
    <w:rsid w:val="00B3769E"/>
    <w:rsid w:val="00B37905"/>
    <w:rsid w:val="00B37D82"/>
    <w:rsid w:val="00B458FE"/>
    <w:rsid w:val="00B47603"/>
    <w:rsid w:val="00B5326C"/>
    <w:rsid w:val="00B62CC8"/>
    <w:rsid w:val="00B63531"/>
    <w:rsid w:val="00B637CA"/>
    <w:rsid w:val="00B648FE"/>
    <w:rsid w:val="00B7008A"/>
    <w:rsid w:val="00B717B3"/>
    <w:rsid w:val="00B72347"/>
    <w:rsid w:val="00B73D5F"/>
    <w:rsid w:val="00B825C5"/>
    <w:rsid w:val="00B859B6"/>
    <w:rsid w:val="00B91BF1"/>
    <w:rsid w:val="00B95BD1"/>
    <w:rsid w:val="00B97394"/>
    <w:rsid w:val="00BA54C5"/>
    <w:rsid w:val="00BB1936"/>
    <w:rsid w:val="00BB1CCD"/>
    <w:rsid w:val="00BB254B"/>
    <w:rsid w:val="00BB26D3"/>
    <w:rsid w:val="00BD0ACC"/>
    <w:rsid w:val="00BD1C18"/>
    <w:rsid w:val="00BD4CAB"/>
    <w:rsid w:val="00BD67E6"/>
    <w:rsid w:val="00BE0338"/>
    <w:rsid w:val="00BE2BA7"/>
    <w:rsid w:val="00BE56CF"/>
    <w:rsid w:val="00BF091C"/>
    <w:rsid w:val="00C009E0"/>
    <w:rsid w:val="00C01B5D"/>
    <w:rsid w:val="00C073FC"/>
    <w:rsid w:val="00C0798A"/>
    <w:rsid w:val="00C10118"/>
    <w:rsid w:val="00C151EB"/>
    <w:rsid w:val="00C15C3E"/>
    <w:rsid w:val="00C258E4"/>
    <w:rsid w:val="00C262B8"/>
    <w:rsid w:val="00C5015B"/>
    <w:rsid w:val="00C5254B"/>
    <w:rsid w:val="00C538D2"/>
    <w:rsid w:val="00C54A85"/>
    <w:rsid w:val="00C5515A"/>
    <w:rsid w:val="00C562CB"/>
    <w:rsid w:val="00C563D2"/>
    <w:rsid w:val="00C57701"/>
    <w:rsid w:val="00C61B3E"/>
    <w:rsid w:val="00C6605D"/>
    <w:rsid w:val="00C662A2"/>
    <w:rsid w:val="00C70475"/>
    <w:rsid w:val="00C7152E"/>
    <w:rsid w:val="00C72F0B"/>
    <w:rsid w:val="00C732F9"/>
    <w:rsid w:val="00C82DAA"/>
    <w:rsid w:val="00C838B8"/>
    <w:rsid w:val="00C83ECB"/>
    <w:rsid w:val="00C8415B"/>
    <w:rsid w:val="00C85110"/>
    <w:rsid w:val="00C85124"/>
    <w:rsid w:val="00C9060E"/>
    <w:rsid w:val="00C91B84"/>
    <w:rsid w:val="00C96371"/>
    <w:rsid w:val="00C97590"/>
    <w:rsid w:val="00C97661"/>
    <w:rsid w:val="00CA0BAE"/>
    <w:rsid w:val="00CA2FDC"/>
    <w:rsid w:val="00CA3BBA"/>
    <w:rsid w:val="00CB22DC"/>
    <w:rsid w:val="00CB318C"/>
    <w:rsid w:val="00CB3DA2"/>
    <w:rsid w:val="00CB6995"/>
    <w:rsid w:val="00CB6DFE"/>
    <w:rsid w:val="00CC0602"/>
    <w:rsid w:val="00CC1512"/>
    <w:rsid w:val="00CC1565"/>
    <w:rsid w:val="00CC2AA1"/>
    <w:rsid w:val="00CC39A6"/>
    <w:rsid w:val="00CC47B9"/>
    <w:rsid w:val="00CC56FD"/>
    <w:rsid w:val="00CC71C5"/>
    <w:rsid w:val="00CD0C7C"/>
    <w:rsid w:val="00CD6850"/>
    <w:rsid w:val="00CD6FAB"/>
    <w:rsid w:val="00CE03AF"/>
    <w:rsid w:val="00CE06BF"/>
    <w:rsid w:val="00CE404E"/>
    <w:rsid w:val="00CE4326"/>
    <w:rsid w:val="00CF3B2E"/>
    <w:rsid w:val="00CF5215"/>
    <w:rsid w:val="00CF6193"/>
    <w:rsid w:val="00CF73DE"/>
    <w:rsid w:val="00D04785"/>
    <w:rsid w:val="00D07343"/>
    <w:rsid w:val="00D12072"/>
    <w:rsid w:val="00D14245"/>
    <w:rsid w:val="00D20A6F"/>
    <w:rsid w:val="00D20FF8"/>
    <w:rsid w:val="00D21C01"/>
    <w:rsid w:val="00D22629"/>
    <w:rsid w:val="00D26377"/>
    <w:rsid w:val="00D30894"/>
    <w:rsid w:val="00D3121A"/>
    <w:rsid w:val="00D3165D"/>
    <w:rsid w:val="00D31762"/>
    <w:rsid w:val="00D32C7D"/>
    <w:rsid w:val="00D33012"/>
    <w:rsid w:val="00D34588"/>
    <w:rsid w:val="00D3478E"/>
    <w:rsid w:val="00D34BDA"/>
    <w:rsid w:val="00D34D1C"/>
    <w:rsid w:val="00D35B55"/>
    <w:rsid w:val="00D36A84"/>
    <w:rsid w:val="00D36C73"/>
    <w:rsid w:val="00D408A9"/>
    <w:rsid w:val="00D42FD2"/>
    <w:rsid w:val="00D46F23"/>
    <w:rsid w:val="00D54C2F"/>
    <w:rsid w:val="00D54D80"/>
    <w:rsid w:val="00D60AAD"/>
    <w:rsid w:val="00D616AF"/>
    <w:rsid w:val="00D648DB"/>
    <w:rsid w:val="00D64953"/>
    <w:rsid w:val="00D65330"/>
    <w:rsid w:val="00D70479"/>
    <w:rsid w:val="00D718D9"/>
    <w:rsid w:val="00D73EC5"/>
    <w:rsid w:val="00D83333"/>
    <w:rsid w:val="00D840ED"/>
    <w:rsid w:val="00D87572"/>
    <w:rsid w:val="00D92B21"/>
    <w:rsid w:val="00D957AB"/>
    <w:rsid w:val="00DA0A97"/>
    <w:rsid w:val="00DA2025"/>
    <w:rsid w:val="00DB3001"/>
    <w:rsid w:val="00DB4A71"/>
    <w:rsid w:val="00DB65CC"/>
    <w:rsid w:val="00DC2FA5"/>
    <w:rsid w:val="00DC4962"/>
    <w:rsid w:val="00DC4A8E"/>
    <w:rsid w:val="00DC625C"/>
    <w:rsid w:val="00DC6511"/>
    <w:rsid w:val="00DC7174"/>
    <w:rsid w:val="00DD1916"/>
    <w:rsid w:val="00DD2A19"/>
    <w:rsid w:val="00DD78B9"/>
    <w:rsid w:val="00DE3A06"/>
    <w:rsid w:val="00DE4C7A"/>
    <w:rsid w:val="00DE6404"/>
    <w:rsid w:val="00DF6036"/>
    <w:rsid w:val="00DF6BC3"/>
    <w:rsid w:val="00E00826"/>
    <w:rsid w:val="00E009BB"/>
    <w:rsid w:val="00E01296"/>
    <w:rsid w:val="00E01730"/>
    <w:rsid w:val="00E04542"/>
    <w:rsid w:val="00E053F1"/>
    <w:rsid w:val="00E065D4"/>
    <w:rsid w:val="00E1201D"/>
    <w:rsid w:val="00E12136"/>
    <w:rsid w:val="00E12E0D"/>
    <w:rsid w:val="00E209C4"/>
    <w:rsid w:val="00E21F6A"/>
    <w:rsid w:val="00E23458"/>
    <w:rsid w:val="00E25292"/>
    <w:rsid w:val="00E26AEA"/>
    <w:rsid w:val="00E30B22"/>
    <w:rsid w:val="00E31A03"/>
    <w:rsid w:val="00E33687"/>
    <w:rsid w:val="00E36F6A"/>
    <w:rsid w:val="00E3798A"/>
    <w:rsid w:val="00E403E9"/>
    <w:rsid w:val="00E42835"/>
    <w:rsid w:val="00E4456F"/>
    <w:rsid w:val="00E460F3"/>
    <w:rsid w:val="00E46265"/>
    <w:rsid w:val="00E50177"/>
    <w:rsid w:val="00E5027B"/>
    <w:rsid w:val="00E51451"/>
    <w:rsid w:val="00E54102"/>
    <w:rsid w:val="00E5472A"/>
    <w:rsid w:val="00E5626A"/>
    <w:rsid w:val="00E6499F"/>
    <w:rsid w:val="00E772E5"/>
    <w:rsid w:val="00E77962"/>
    <w:rsid w:val="00E77DDE"/>
    <w:rsid w:val="00E82585"/>
    <w:rsid w:val="00E82EC3"/>
    <w:rsid w:val="00E859FB"/>
    <w:rsid w:val="00E8621C"/>
    <w:rsid w:val="00E9049B"/>
    <w:rsid w:val="00E90E7F"/>
    <w:rsid w:val="00E9469D"/>
    <w:rsid w:val="00E95997"/>
    <w:rsid w:val="00E96565"/>
    <w:rsid w:val="00E96858"/>
    <w:rsid w:val="00EA0ABD"/>
    <w:rsid w:val="00EA0D04"/>
    <w:rsid w:val="00EA4096"/>
    <w:rsid w:val="00EA46E7"/>
    <w:rsid w:val="00EA58F4"/>
    <w:rsid w:val="00EA6075"/>
    <w:rsid w:val="00EA7084"/>
    <w:rsid w:val="00EB10EA"/>
    <w:rsid w:val="00EB1636"/>
    <w:rsid w:val="00EB1CF9"/>
    <w:rsid w:val="00EB2869"/>
    <w:rsid w:val="00EB36F8"/>
    <w:rsid w:val="00EB3C2A"/>
    <w:rsid w:val="00EB7DA8"/>
    <w:rsid w:val="00ED0DB7"/>
    <w:rsid w:val="00ED6F46"/>
    <w:rsid w:val="00EE0038"/>
    <w:rsid w:val="00EE53CB"/>
    <w:rsid w:val="00EE6353"/>
    <w:rsid w:val="00EF1962"/>
    <w:rsid w:val="00EF226B"/>
    <w:rsid w:val="00EF4796"/>
    <w:rsid w:val="00EF689C"/>
    <w:rsid w:val="00F00005"/>
    <w:rsid w:val="00F007E0"/>
    <w:rsid w:val="00F00937"/>
    <w:rsid w:val="00F01CF5"/>
    <w:rsid w:val="00F0429A"/>
    <w:rsid w:val="00F049B3"/>
    <w:rsid w:val="00F05052"/>
    <w:rsid w:val="00F06122"/>
    <w:rsid w:val="00F06CA1"/>
    <w:rsid w:val="00F12BD6"/>
    <w:rsid w:val="00F14D91"/>
    <w:rsid w:val="00F16809"/>
    <w:rsid w:val="00F22399"/>
    <w:rsid w:val="00F229C9"/>
    <w:rsid w:val="00F243AA"/>
    <w:rsid w:val="00F315C9"/>
    <w:rsid w:val="00F31F2D"/>
    <w:rsid w:val="00F33A64"/>
    <w:rsid w:val="00F34E8D"/>
    <w:rsid w:val="00F36F02"/>
    <w:rsid w:val="00F4011A"/>
    <w:rsid w:val="00F403C4"/>
    <w:rsid w:val="00F42E31"/>
    <w:rsid w:val="00F46E16"/>
    <w:rsid w:val="00F506C7"/>
    <w:rsid w:val="00F508A9"/>
    <w:rsid w:val="00F512E2"/>
    <w:rsid w:val="00F51E5E"/>
    <w:rsid w:val="00F53E3C"/>
    <w:rsid w:val="00F541C7"/>
    <w:rsid w:val="00F57AE0"/>
    <w:rsid w:val="00F635C2"/>
    <w:rsid w:val="00F64B32"/>
    <w:rsid w:val="00F6641B"/>
    <w:rsid w:val="00F70C4B"/>
    <w:rsid w:val="00F7256B"/>
    <w:rsid w:val="00F74F31"/>
    <w:rsid w:val="00F76B05"/>
    <w:rsid w:val="00F808C0"/>
    <w:rsid w:val="00F83712"/>
    <w:rsid w:val="00F84AC0"/>
    <w:rsid w:val="00F85607"/>
    <w:rsid w:val="00F859B1"/>
    <w:rsid w:val="00F85CA3"/>
    <w:rsid w:val="00F85E70"/>
    <w:rsid w:val="00F925DC"/>
    <w:rsid w:val="00F951F4"/>
    <w:rsid w:val="00F95C77"/>
    <w:rsid w:val="00F95F30"/>
    <w:rsid w:val="00FA362E"/>
    <w:rsid w:val="00FA4904"/>
    <w:rsid w:val="00FA5055"/>
    <w:rsid w:val="00FA672D"/>
    <w:rsid w:val="00FB175C"/>
    <w:rsid w:val="00FB2AB3"/>
    <w:rsid w:val="00FB425A"/>
    <w:rsid w:val="00FB488C"/>
    <w:rsid w:val="00FB5F30"/>
    <w:rsid w:val="00FB6CC7"/>
    <w:rsid w:val="00FB72AE"/>
    <w:rsid w:val="00FB7B02"/>
    <w:rsid w:val="00FC03A2"/>
    <w:rsid w:val="00FC095B"/>
    <w:rsid w:val="00FC3E3F"/>
    <w:rsid w:val="00FC57D5"/>
    <w:rsid w:val="00FC5DD1"/>
    <w:rsid w:val="00FD0D2C"/>
    <w:rsid w:val="00FD1AA0"/>
    <w:rsid w:val="00FD44E8"/>
    <w:rsid w:val="00FD7200"/>
    <w:rsid w:val="00FE56EA"/>
    <w:rsid w:val="00FE5F30"/>
    <w:rsid w:val="00FE6ABD"/>
    <w:rsid w:val="00FE7676"/>
    <w:rsid w:val="00FF49F6"/>
    <w:rsid w:val="00FF52FB"/>
    <w:rsid w:val="00FF5EA8"/>
    <w:rsid w:val="00FF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E32A34"/>
  <w15:chartTrackingRefBased/>
  <w15:docId w15:val="{E40C46BE-D1B2-4CE2-BEC0-BC7838D99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AF5429"/>
    <w:pPr>
      <w:keepNext/>
      <w:tabs>
        <w:tab w:val="left" w:pos="851"/>
      </w:tabs>
      <w:ind w:left="993" w:hanging="993"/>
      <w:outlineLvl w:val="2"/>
    </w:pPr>
    <w:rPr>
      <w:rFonts w:ascii="Calibri" w:hAnsi="Calibri" w:cs="Calibri"/>
      <w:b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AF5429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 w:cs="Arial"/>
      <w:b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AF5429"/>
    <w:pPr>
      <w:tabs>
        <w:tab w:val="left" w:pos="851"/>
      </w:tabs>
      <w:jc w:val="both"/>
      <w:outlineLvl w:val="4"/>
    </w:pPr>
    <w:rPr>
      <w:rFonts w:ascii="Calibri" w:hAnsi="Calibri" w:cs="Calibri"/>
      <w:sz w:val="20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AF5429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AF5429"/>
    <w:pPr>
      <w:tabs>
        <w:tab w:val="left" w:pos="1296"/>
      </w:tabs>
      <w:spacing w:before="240" w:after="60"/>
      <w:ind w:left="1296" w:hanging="1296"/>
      <w:outlineLvl w:val="6"/>
    </w:pPr>
    <w:rPr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AF5429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AF5429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0468AF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basedOn w:val="Normal"/>
    <w:link w:val="PiedepginaCar"/>
    <w:uiPriority w:val="99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paragraph" w:customStyle="1" w:styleId="texto0">
    <w:name w:val="texto"/>
    <w:basedOn w:val="Normal"/>
    <w:rsid w:val="003B46F2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character" w:customStyle="1" w:styleId="Ttulo3Car">
    <w:name w:val="Título 3 Car"/>
    <w:link w:val="Ttulo3"/>
    <w:rsid w:val="00AF5429"/>
    <w:rPr>
      <w:rFonts w:ascii="Calibri" w:hAnsi="Calibri" w:cs="Calibri"/>
      <w:b/>
      <w:sz w:val="22"/>
    </w:rPr>
  </w:style>
  <w:style w:type="character" w:customStyle="1" w:styleId="Ttulo4Car">
    <w:name w:val="Título 4 Car"/>
    <w:link w:val="Ttulo4"/>
    <w:rsid w:val="00AF5429"/>
    <w:rPr>
      <w:rFonts w:ascii="Arial" w:hAnsi="Arial" w:cs="Arial"/>
      <w:b/>
      <w:sz w:val="24"/>
      <w:lang w:val="es-ES"/>
    </w:rPr>
  </w:style>
  <w:style w:type="character" w:customStyle="1" w:styleId="Ttulo5Car">
    <w:name w:val="Título 5 Car"/>
    <w:link w:val="Ttulo5"/>
    <w:rsid w:val="00AF5429"/>
    <w:rPr>
      <w:rFonts w:ascii="Calibri" w:hAnsi="Calibri" w:cs="Calibri"/>
    </w:rPr>
  </w:style>
  <w:style w:type="character" w:customStyle="1" w:styleId="Ttulo6Car">
    <w:name w:val="Título 6 Car"/>
    <w:link w:val="Ttulo6"/>
    <w:rsid w:val="00AF5429"/>
    <w:rPr>
      <w:b/>
      <w:sz w:val="22"/>
      <w:lang w:val="es-ES"/>
    </w:rPr>
  </w:style>
  <w:style w:type="character" w:customStyle="1" w:styleId="Ttulo7Car">
    <w:name w:val="Título 7 Car"/>
    <w:link w:val="Ttulo7"/>
    <w:rsid w:val="00AF5429"/>
    <w:rPr>
      <w:sz w:val="24"/>
      <w:lang w:val="es-ES"/>
    </w:rPr>
  </w:style>
  <w:style w:type="character" w:customStyle="1" w:styleId="Ttulo8Car">
    <w:name w:val="Título 8 Car"/>
    <w:link w:val="Ttulo8"/>
    <w:rsid w:val="00AF5429"/>
    <w:rPr>
      <w:i/>
      <w:sz w:val="24"/>
      <w:lang w:val="es-ES"/>
    </w:rPr>
  </w:style>
  <w:style w:type="character" w:customStyle="1" w:styleId="Ttulo9Car">
    <w:name w:val="Título 9 Car"/>
    <w:link w:val="Ttulo9"/>
    <w:rsid w:val="00AF5429"/>
    <w:rPr>
      <w:rFonts w:ascii="Arial" w:hAnsi="Arial" w:cs="Arial"/>
      <w:sz w:val="22"/>
      <w:lang w:val="es-ES"/>
    </w:rPr>
  </w:style>
  <w:style w:type="paragraph" w:styleId="Textocomentario">
    <w:name w:val="annotation text"/>
    <w:basedOn w:val="Normal"/>
    <w:link w:val="TextocomentarioCar"/>
    <w:uiPriority w:val="99"/>
    <w:rsid w:val="00AF5429"/>
    <w:rPr>
      <w:rFonts w:ascii="Verdana" w:hAnsi="Verdana" w:cs="Verdana"/>
      <w:sz w:val="20"/>
      <w:szCs w:val="20"/>
      <w:lang w:eastAsia="es-MX"/>
    </w:rPr>
  </w:style>
  <w:style w:type="character" w:customStyle="1" w:styleId="TextocomentarioCar">
    <w:name w:val="Texto comentario Car"/>
    <w:link w:val="Textocomentario"/>
    <w:uiPriority w:val="99"/>
    <w:rsid w:val="00AF5429"/>
    <w:rPr>
      <w:rFonts w:ascii="Verdana" w:hAnsi="Verdana" w:cs="Verdana"/>
      <w:lang w:val="es-ES"/>
    </w:rPr>
  </w:style>
  <w:style w:type="paragraph" w:styleId="Textonotapie">
    <w:name w:val="footnote text"/>
    <w:basedOn w:val="Normal"/>
    <w:link w:val="TextonotapieCar"/>
    <w:uiPriority w:val="99"/>
    <w:rsid w:val="00AF5429"/>
    <w:pPr>
      <w:spacing w:before="360" w:after="200"/>
    </w:pPr>
    <w:rPr>
      <w:rFonts w:ascii="Calibri" w:hAnsi="Calibri" w:cs="Calibri"/>
      <w:sz w:val="20"/>
      <w:szCs w:val="20"/>
      <w:lang w:val="es-AR" w:eastAsia="es-MX"/>
    </w:rPr>
  </w:style>
  <w:style w:type="character" w:customStyle="1" w:styleId="TextonotapieCar">
    <w:name w:val="Texto nota pie Car"/>
    <w:link w:val="Textonotapie"/>
    <w:uiPriority w:val="99"/>
    <w:rsid w:val="00AF5429"/>
    <w:rPr>
      <w:rFonts w:ascii="Calibri" w:hAnsi="Calibri" w:cs="Calibri"/>
      <w:lang w:val="es-AR"/>
    </w:rPr>
  </w:style>
  <w:style w:type="paragraph" w:styleId="Prrafodelista">
    <w:name w:val="List Paragraph"/>
    <w:basedOn w:val="Normal"/>
    <w:uiPriority w:val="34"/>
    <w:qFormat/>
    <w:rsid w:val="00AF5429"/>
    <w:pPr>
      <w:ind w:left="720"/>
    </w:pPr>
    <w:rPr>
      <w:szCs w:val="20"/>
      <w:lang w:val="es-MX" w:eastAsia="es-MX"/>
    </w:rPr>
  </w:style>
  <w:style w:type="paragraph" w:customStyle="1" w:styleId="EstilotextoPrimeral">
    <w:name w:val="Estilo texto + Primera l"/>
    <w:basedOn w:val="Normal"/>
    <w:rsid w:val="00AF5429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styleId="NormalWeb">
    <w:name w:val="Normal (Web)"/>
    <w:basedOn w:val="Normal"/>
    <w:uiPriority w:val="99"/>
    <w:rsid w:val="00AF5429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AF5429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normal">
    <w:name w:val="Texto normal"/>
    <w:basedOn w:val="Normal"/>
    <w:rsid w:val="00AF5429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AF5429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AF5429"/>
    <w:rPr>
      <w:b/>
      <w:szCs w:val="20"/>
      <w:lang w:eastAsia="es-MX"/>
    </w:rPr>
  </w:style>
  <w:style w:type="paragraph" w:customStyle="1" w:styleId="Modelo1">
    <w:name w:val="Modelo 1"/>
    <w:basedOn w:val="Normal"/>
    <w:rsid w:val="00AF5429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AF5429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AF5429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AF542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AF5429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AF5429"/>
    <w:rPr>
      <w:b/>
    </w:rPr>
  </w:style>
  <w:style w:type="paragraph" w:customStyle="1" w:styleId="font5">
    <w:name w:val="font5"/>
    <w:basedOn w:val="Normal"/>
    <w:rsid w:val="00AF5429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AF5429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AF542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AF542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AF5429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AF5429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AF542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AF5429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AF542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AF5429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AF5429"/>
    <w:pPr>
      <w:spacing w:after="60"/>
      <w:jc w:val="center"/>
    </w:pPr>
    <w:rPr>
      <w:rFonts w:ascii="Cambria" w:hAnsi="Cambria" w:cs="Cambria"/>
      <w:szCs w:val="20"/>
      <w:lang w:eastAsia="es-MX"/>
    </w:rPr>
  </w:style>
  <w:style w:type="character" w:customStyle="1" w:styleId="SubttuloCar">
    <w:name w:val="Subtítulo Car"/>
    <w:link w:val="Subttulo"/>
    <w:rsid w:val="00AF5429"/>
    <w:rPr>
      <w:rFonts w:ascii="Cambria" w:hAnsi="Cambria" w:cs="Cambria"/>
      <w:sz w:val="24"/>
      <w:lang w:val="es-ES"/>
    </w:rPr>
  </w:style>
  <w:style w:type="paragraph" w:customStyle="1" w:styleId="Ttulo10">
    <w:name w:val="Título1"/>
    <w:basedOn w:val="Normal"/>
    <w:next w:val="Normal"/>
    <w:link w:val="TtuloCar"/>
    <w:qFormat/>
    <w:rsid w:val="00AF5429"/>
    <w:pPr>
      <w:spacing w:before="240" w:after="60"/>
      <w:jc w:val="center"/>
    </w:pPr>
    <w:rPr>
      <w:rFonts w:ascii="Cambria" w:hAnsi="Cambria" w:cs="Cambria"/>
      <w:b/>
      <w:sz w:val="32"/>
      <w:szCs w:val="20"/>
      <w:lang w:eastAsia="es-MX"/>
    </w:rPr>
  </w:style>
  <w:style w:type="paragraph" w:customStyle="1" w:styleId="rom">
    <w:name w:val="rom"/>
    <w:basedOn w:val="Texto"/>
    <w:rsid w:val="00AF5429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AF5429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AF5429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AF5429"/>
    <w:rPr>
      <w:sz w:val="20"/>
      <w:szCs w:val="20"/>
      <w:lang w:eastAsia="es-MX"/>
    </w:rPr>
  </w:style>
  <w:style w:type="paragraph" w:styleId="Revisin">
    <w:name w:val="Revision"/>
    <w:uiPriority w:val="99"/>
    <w:rsid w:val="00AF5429"/>
    <w:rPr>
      <w:sz w:val="24"/>
      <w:lang w:val="es-ES"/>
    </w:rPr>
  </w:style>
  <w:style w:type="character" w:customStyle="1" w:styleId="Ttulo1Car">
    <w:name w:val="Título 1 Car"/>
    <w:link w:val="Ttulo1"/>
    <w:rsid w:val="008057DC"/>
    <w:rPr>
      <w:rFonts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link w:val="Ttulo2"/>
    <w:rsid w:val="008057DC"/>
    <w:rPr>
      <w:rFonts w:ascii="Arial" w:hAnsi="Arial" w:cs="Helv"/>
      <w:sz w:val="18"/>
      <w:lang w:val="es-ES_tradnl"/>
    </w:rPr>
  </w:style>
  <w:style w:type="character" w:customStyle="1" w:styleId="EncabezadoCar">
    <w:name w:val="Encabezado Car"/>
    <w:link w:val="Encabezado"/>
    <w:rsid w:val="008057DC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8057DC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8057DC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/>
    </w:rPr>
  </w:style>
  <w:style w:type="character" w:customStyle="1" w:styleId="SangradetextonormalCar">
    <w:name w:val="Sangría de texto normal Car"/>
    <w:link w:val="Sangradetextonormal"/>
    <w:rsid w:val="008057DC"/>
    <w:rPr>
      <w:rFonts w:ascii="Arial" w:hAnsi="Arial" w:cs="Arial"/>
      <w:sz w:val="22"/>
      <w:lang w:val="es-AR" w:eastAsia="es-ES"/>
    </w:rPr>
  </w:style>
  <w:style w:type="paragraph" w:styleId="Mapadeldocumento">
    <w:name w:val="Document Map"/>
    <w:basedOn w:val="Normal"/>
    <w:link w:val="MapadeldocumentoCar"/>
    <w:rsid w:val="008057D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link w:val="Mapadeldocumento"/>
    <w:rsid w:val="008057DC"/>
    <w:rPr>
      <w:rFonts w:ascii="Tahoma" w:hAnsi="Tahoma" w:cs="Tahoma"/>
      <w:shd w:val="clear" w:color="auto" w:fill="000080"/>
      <w:lang w:val="es-ES" w:eastAsia="es-ES"/>
    </w:rPr>
  </w:style>
  <w:style w:type="table" w:styleId="Tablaconcuadrcula">
    <w:name w:val="Table Grid"/>
    <w:basedOn w:val="Tablanormal"/>
    <w:uiPriority w:val="39"/>
    <w:rsid w:val="00805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uiPriority w:val="99"/>
    <w:rsid w:val="008057DC"/>
    <w:rPr>
      <w:vertAlign w:val="superscript"/>
    </w:rPr>
  </w:style>
  <w:style w:type="paragraph" w:styleId="Textodeglobo">
    <w:name w:val="Balloon Text"/>
    <w:basedOn w:val="Normal"/>
    <w:link w:val="TextodegloboCar"/>
    <w:rsid w:val="008057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057DC"/>
    <w:rPr>
      <w:rFonts w:ascii="Tahoma" w:hAnsi="Tahoma" w:cs="Tahoma"/>
      <w:sz w:val="16"/>
      <w:szCs w:val="16"/>
      <w:lang w:val="es-ES" w:eastAsia="es-ES"/>
    </w:rPr>
  </w:style>
  <w:style w:type="character" w:customStyle="1" w:styleId="apartados">
    <w:name w:val="apartados"/>
    <w:rsid w:val="008057DC"/>
    <w:rPr>
      <w:rFonts w:ascii="Maiandra GD" w:hAnsi="Maiandra GD"/>
      <w:b/>
      <w:sz w:val="24"/>
    </w:rPr>
  </w:style>
  <w:style w:type="character" w:styleId="Hipervnculo">
    <w:name w:val="Hyperlink"/>
    <w:rsid w:val="008057DC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8057DC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057DC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link w:val="Asuntodelcomentario"/>
    <w:rsid w:val="008057DC"/>
    <w:rPr>
      <w:rFonts w:ascii="Verdana" w:hAnsi="Verdana" w:cs="Verdana"/>
      <w:b/>
      <w:bCs/>
      <w:lang w:val="es-ES" w:eastAsia="es-ES"/>
    </w:rPr>
  </w:style>
  <w:style w:type="character" w:styleId="Hipervnculovisitado">
    <w:name w:val="FollowedHyperlink"/>
    <w:rsid w:val="008057DC"/>
    <w:rPr>
      <w:rFonts w:cs="Times New Roman"/>
      <w:color w:val="800080"/>
      <w:u w:val="single"/>
    </w:rPr>
  </w:style>
  <w:style w:type="character" w:styleId="nfasis">
    <w:name w:val="Emphasis"/>
    <w:qFormat/>
    <w:rsid w:val="008057DC"/>
    <w:rPr>
      <w:rFonts w:cs="Times New Roman"/>
      <w:i/>
    </w:rPr>
  </w:style>
  <w:style w:type="character" w:styleId="Textoennegrita">
    <w:name w:val="Strong"/>
    <w:qFormat/>
    <w:rsid w:val="008057DC"/>
    <w:rPr>
      <w:rFonts w:cs="Times New Roman"/>
      <w:b/>
    </w:rPr>
  </w:style>
  <w:style w:type="character" w:customStyle="1" w:styleId="TtuloCar">
    <w:name w:val="Título Car"/>
    <w:link w:val="Ttulo10"/>
    <w:rsid w:val="008057DC"/>
    <w:rPr>
      <w:rFonts w:ascii="Cambria" w:hAnsi="Cambria" w:cs="Cambria"/>
      <w:b/>
      <w:sz w:val="32"/>
      <w:lang w:val="es-ES"/>
    </w:rPr>
  </w:style>
  <w:style w:type="paragraph" w:styleId="Textonotaalfinal">
    <w:name w:val="endnote text"/>
    <w:basedOn w:val="Normal"/>
    <w:link w:val="TextonotaalfinalCar"/>
    <w:rsid w:val="008057DC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8057DC"/>
    <w:rPr>
      <w:lang w:val="es-ES" w:eastAsia="es-ES"/>
    </w:rPr>
  </w:style>
  <w:style w:type="character" w:styleId="Refdenotaalfinal">
    <w:name w:val="endnote reference"/>
    <w:rsid w:val="008057DC"/>
    <w:rPr>
      <w:vertAlign w:val="superscript"/>
    </w:rPr>
  </w:style>
  <w:style w:type="character" w:styleId="Refdecomentario">
    <w:name w:val="annotation reference"/>
    <w:rsid w:val="008057D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utierrez\AppData\Roaming\Microsoft\Plantillas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AA626-70F9-44E4-85F4-13C181D41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</Template>
  <TotalTime>172</TotalTime>
  <Pages>11</Pages>
  <Words>5206</Words>
  <Characters>28635</Characters>
  <Application>Microsoft Office Word</Application>
  <DocSecurity>0</DocSecurity>
  <Lines>238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Diario Oficial de la Federación</Company>
  <LinksUpToDate>false</LinksUpToDate>
  <CharactersWithSpaces>33774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DOF</dc:creator>
  <cp:keywords/>
  <cp:lastModifiedBy>A Nm</cp:lastModifiedBy>
  <cp:revision>45</cp:revision>
  <cp:lastPrinted>2019-10-02T23:14:00Z</cp:lastPrinted>
  <dcterms:created xsi:type="dcterms:W3CDTF">2020-09-18T16:58:00Z</dcterms:created>
  <dcterms:modified xsi:type="dcterms:W3CDTF">2021-01-07T00:02:00Z</dcterms:modified>
</cp:coreProperties>
</file>