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B6F32" w14:textId="67C0456F" w:rsidR="006276D6" w:rsidRDefault="00335726" w:rsidP="00C2328C">
      <w:pPr>
        <w:jc w:val="center"/>
      </w:pPr>
      <w:r>
        <w:rPr>
          <w:noProof/>
        </w:rPr>
        <w:object w:dxaOrig="19769" w:dyaOrig="13801" w14:anchorId="21023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8.75pt;height:495pt" o:ole="">
            <v:imagedata r:id="rId8" o:title=""/>
          </v:shape>
          <o:OLEObject Type="Embed" ProgID="Excel.Sheet.8" ShapeID="_x0000_i1025" DrawAspect="Content" ObjectID="_1664791327" r:id="rId9"/>
        </w:object>
      </w:r>
      <w:r w:rsidR="00C2328C">
        <w:br w:type="page"/>
      </w:r>
    </w:p>
    <w:p w14:paraId="01B5D484" w14:textId="3CC293FF" w:rsidR="0070172E" w:rsidRDefault="00F93045" w:rsidP="00C2328C">
      <w:pPr>
        <w:jc w:val="center"/>
      </w:pPr>
      <w:r>
        <w:rPr>
          <w:noProof/>
        </w:rPr>
        <w:object w:dxaOrig="19785" w:dyaOrig="10366" w14:anchorId="6169EF98">
          <v:shape id="_x0000_i1026" type="#_x0000_t75" style="width:708.1pt;height:371.25pt;mso-position-vertical:absolute" o:ole="">
            <v:imagedata r:id="rId10" o:title=""/>
          </v:shape>
          <o:OLEObject Type="Embed" ProgID="Excel.Sheet.8" ShapeID="_x0000_i1026" DrawAspect="Content" ObjectID="_1664791328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77777777" w:rsidR="00467635" w:rsidRPr="006A23FD" w:rsidRDefault="00A84D2F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BDA94F7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7270" w:type="dxa"/>
            <w:vAlign w:val="bottom"/>
          </w:tcPr>
          <w:p w14:paraId="5B916BD8" w14:textId="77777777" w:rsidR="00467635" w:rsidRPr="006A23FD" w:rsidRDefault="00A84D2F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467635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6C1F74E7" w:rsidR="00EB5780" w:rsidRDefault="008117E4" w:rsidP="00EB5780">
      <w:pPr>
        <w:jc w:val="center"/>
      </w:pPr>
      <w:r>
        <w:rPr>
          <w:noProof/>
        </w:rPr>
        <w:object w:dxaOrig="16144" w:dyaOrig="11572" w14:anchorId="25A514F1">
          <v:shape id="_x0000_i1027" type="#_x0000_t75" style="width:538.45pt;height:386.3pt" o:ole="">
            <v:imagedata r:id="rId12" o:title=""/>
          </v:shape>
          <o:OLEObject Type="Embed" ProgID="Excel.Sheet.8" ShapeID="_x0000_i1027" DrawAspect="Content" ObjectID="_1664791329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77777777" w:rsidR="006A23FD" w:rsidRPr="006A23FD" w:rsidRDefault="00A84D2F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6A23F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DD72A85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286F435" w14:textId="77777777" w:rsidR="006A23FD" w:rsidRPr="006A23FD" w:rsidRDefault="00A84D2F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6A23FD">
              <w:rPr>
                <w:rFonts w:ascii="Arial Narrow" w:hAnsi="Arial Narrow"/>
                <w:sz w:val="20"/>
              </w:rPr>
              <w:t>J</w:t>
            </w:r>
            <w:r w:rsidR="006A23FD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69C0B5E3" w:rsidR="003715DE" w:rsidRDefault="008117E4" w:rsidP="003715DE">
      <w:pPr>
        <w:jc w:val="center"/>
        <w:rPr>
          <w:b/>
        </w:rPr>
      </w:pPr>
      <w:r>
        <w:rPr>
          <w:noProof/>
        </w:rPr>
        <w:object w:dxaOrig="20284" w:dyaOrig="8502" w14:anchorId="64C613BA">
          <v:shape id="_x0000_i1028" type="#_x0000_t75" style="width:706.85pt;height:296.15pt" o:ole="">
            <v:imagedata r:id="rId14" o:title=""/>
          </v:shape>
          <o:OLEObject Type="Embed" ProgID="Excel.Sheet.8" ShapeID="_x0000_i1028" DrawAspect="Content" ObjectID="_1664791330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4DAEEEE4" w:rsidR="0066178D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1D8529C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4B0F7FD6" w:rsidR="0066178D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>Jesús José Payán Reyes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509CE106" w14:textId="4313165E" w:rsidR="00DD6D12" w:rsidRDefault="008117E4" w:rsidP="001B30E9">
      <w:pPr>
        <w:jc w:val="center"/>
        <w:rPr>
          <w:sz w:val="12"/>
          <w:szCs w:val="12"/>
        </w:rPr>
      </w:pPr>
      <w:r>
        <w:rPr>
          <w:noProof/>
        </w:rPr>
        <w:object w:dxaOrig="14248" w:dyaOrig="23567" w14:anchorId="007A2670">
          <v:shape id="_x0000_i1029" type="#_x0000_t75" style="width:386.3pt;height:638.6pt" o:ole="">
            <v:imagedata r:id="rId16" o:title=""/>
          </v:shape>
          <o:OLEObject Type="Embed" ProgID="Excel.Sheet.8" ShapeID="_x0000_i1029" DrawAspect="Content" ObjectID="_1664791331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77777777" w:rsidR="00DD6D12" w:rsidRPr="006A23FD" w:rsidRDefault="00A84D2F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D6D12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4CE025EF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E1C300B" w14:textId="77777777" w:rsidR="00DD6D12" w:rsidRPr="006A23FD" w:rsidRDefault="00A84D2F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DD6D12">
              <w:rPr>
                <w:rFonts w:ascii="Arial Narrow" w:hAnsi="Arial Narrow"/>
                <w:sz w:val="20"/>
              </w:rPr>
              <w:t>J</w:t>
            </w:r>
            <w:r w:rsidR="00DD6D12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28792252" w14:textId="77777777" w:rsidR="003E622B" w:rsidRDefault="003E622B" w:rsidP="003E622B">
      <w:pPr>
        <w:rPr>
          <w:rFonts w:ascii="Arial" w:hAnsi="Arial" w:cs="Arial"/>
          <w:sz w:val="12"/>
          <w:szCs w:val="12"/>
        </w:rPr>
      </w:pPr>
    </w:p>
    <w:bookmarkStart w:id="0" w:name="_MON_1647355353"/>
    <w:bookmarkEnd w:id="0"/>
    <w:p w14:paraId="4A265A09" w14:textId="4FC991C6" w:rsidR="003E622B" w:rsidRDefault="00E327DA" w:rsidP="003E622B">
      <w:pPr>
        <w:jc w:val="center"/>
        <w:rPr>
          <w:b/>
          <w:sz w:val="12"/>
          <w:szCs w:val="12"/>
        </w:rPr>
      </w:pPr>
      <w:r>
        <w:rPr>
          <w:sz w:val="12"/>
          <w:szCs w:val="12"/>
        </w:rPr>
        <w:object w:dxaOrig="14893" w:dyaOrig="20469" w14:anchorId="18B2E717">
          <v:shape id="_x0000_i1030" type="#_x0000_t75" style="width:475.2pt;height:653pt" o:ole="">
            <v:imagedata r:id="rId18" o:title=""/>
          </v:shape>
          <o:OLEObject Type="Embed" ProgID="Excel.Sheet.8" ShapeID="_x0000_i1030" DrawAspect="Content" ObjectID="_1664791332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bookmarkStart w:id="1" w:name="_MON_1647355614"/>
    <w:bookmarkEnd w:id="1"/>
    <w:p w14:paraId="3C459338" w14:textId="2A45BB1A" w:rsidR="003E622B" w:rsidRDefault="00E327DA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893" w:dyaOrig="6224" w14:anchorId="2258170D">
          <v:shape id="_x0000_i1031" type="#_x0000_t75" style="width:475.2pt;height:199.7pt" o:ole="">
            <v:imagedata r:id="rId20" o:title=""/>
          </v:shape>
          <o:OLEObject Type="Embed" ProgID="Excel.Sheet.8" ShapeID="_x0000_i1031" DrawAspect="Content" ObjectID="_1664791333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1B07ABDB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5F05A7F" w14:textId="3768331A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52B607AA" w:rsidR="003E622B" w:rsidRPr="006A23FD" w:rsidRDefault="003E622B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</w:t>
            </w:r>
            <w:r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77777777" w:rsidR="003E622B" w:rsidRDefault="003E622B" w:rsidP="001B30E9">
      <w:pPr>
        <w:jc w:val="center"/>
        <w:rPr>
          <w:sz w:val="12"/>
          <w:szCs w:val="12"/>
        </w:rPr>
      </w:pPr>
    </w:p>
    <w:p w14:paraId="7CED5330" w14:textId="69A6C945" w:rsidR="00484532" w:rsidRDefault="00E327DA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91" w:dyaOrig="21005" w14:anchorId="68351082">
          <v:shape id="_x0000_i1032" type="#_x0000_t75" style="width:506.5pt;height:633.6pt" o:ole="">
            <v:imagedata r:id="rId22" o:title=""/>
          </v:shape>
          <o:OLEObject Type="Embed" ProgID="Excel.Sheet.8" ShapeID="_x0000_i1032" DrawAspect="Content" ObjectID="_1664791334" r:id="rId23"/>
        </w:object>
      </w:r>
      <w:r w:rsidR="00484532">
        <w:rPr>
          <w:sz w:val="12"/>
          <w:szCs w:val="12"/>
        </w:rPr>
        <w:br w:type="page"/>
      </w:r>
    </w:p>
    <w:p w14:paraId="379D4B9A" w14:textId="61F4C279" w:rsidR="001C1FEC" w:rsidRDefault="00E327DA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791" w:dyaOrig="21495" w14:anchorId="28E9864B">
          <v:shape id="_x0000_i1033" type="#_x0000_t75" style="width:506.5pt;height:9in" o:ole="">
            <v:imagedata r:id="rId24" o:title=""/>
          </v:shape>
          <o:OLEObject Type="Embed" ProgID="Excel.Sheet.8" ShapeID="_x0000_i1033" DrawAspect="Content" ObjectID="_1664791335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77777777" w:rsidR="006D76EB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6D76EB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D53208A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4913FD6A" w14:textId="77777777" w:rsidR="006D76EB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6D76EB">
              <w:rPr>
                <w:rFonts w:ascii="Arial Narrow" w:hAnsi="Arial Narrow"/>
                <w:sz w:val="20"/>
              </w:rPr>
              <w:t>J</w:t>
            </w:r>
            <w:r w:rsidR="006D76EB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4005BD9C" w:rsidR="00E62ED1" w:rsidRDefault="00250872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36" w:dyaOrig="8427" w14:anchorId="3D4612CE">
          <v:shape id="_x0000_i1034" type="#_x0000_t75" style="width:506.5pt;height:314.9pt" o:ole="">
            <v:imagedata r:id="rId26" o:title=""/>
          </v:shape>
          <o:OLEObject Type="Embed" ProgID="Excel.Sheet.8" ShapeID="_x0000_i1034" DrawAspect="Content" ObjectID="_1664791336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77777777" w:rsidR="008A317A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2E9A61E0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73A99B53" w14:textId="77777777" w:rsidR="008A317A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4BA0D930" w:rsidR="001B7443" w:rsidRDefault="00250872" w:rsidP="001F3CD4">
      <w:pPr>
        <w:jc w:val="center"/>
        <w:rPr>
          <w:b/>
        </w:rPr>
      </w:pPr>
      <w:r>
        <w:rPr>
          <w:noProof/>
        </w:rPr>
        <w:object w:dxaOrig="15226" w:dyaOrig="19304" w14:anchorId="35DE5FF2">
          <v:shape id="_x0000_i1035" type="#_x0000_t75" style="width:509pt;height:645.5pt" o:ole="">
            <v:imagedata r:id="rId28" o:title=""/>
          </v:shape>
          <o:OLEObject Type="Embed" ProgID="Excel.Sheet.8" ShapeID="_x0000_i1035" DrawAspect="Content" ObjectID="_1664791337" r:id="rId29"/>
        </w:object>
      </w:r>
      <w:r w:rsidR="001B7443">
        <w:rPr>
          <w:b/>
        </w:rPr>
        <w:br w:type="page"/>
      </w:r>
    </w:p>
    <w:p w14:paraId="373AC06C" w14:textId="3ACF48C5" w:rsidR="0049088A" w:rsidRDefault="00250872" w:rsidP="001B7443">
      <w:pPr>
        <w:jc w:val="center"/>
        <w:rPr>
          <w:b/>
        </w:rPr>
      </w:pPr>
      <w:r>
        <w:rPr>
          <w:noProof/>
        </w:rPr>
        <w:object w:dxaOrig="15226" w:dyaOrig="4848" w14:anchorId="2F00BE40">
          <v:shape id="_x0000_i1036" type="#_x0000_t75" style="width:509pt;height:162.8pt" o:ole="">
            <v:imagedata r:id="rId30" o:title=""/>
          </v:shape>
          <o:OLEObject Type="Embed" ProgID="Excel.Sheet.8" ShapeID="_x0000_i1036" DrawAspect="Content" ObjectID="_1664791338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77777777" w:rsidR="008A317A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3E8849F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D8A121A" w14:textId="77777777" w:rsidR="008A317A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>
              <w:rPr>
                <w:rFonts w:ascii="Arial Narrow" w:hAnsi="Arial Narrow"/>
                <w:sz w:val="20"/>
              </w:rPr>
              <w:t>J</w:t>
            </w:r>
            <w:r w:rsidR="008A317A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p w14:paraId="5B13BCBA" w14:textId="77777777" w:rsidR="00D87E41" w:rsidRPr="001E0AD4" w:rsidRDefault="00D87E41" w:rsidP="001B7443">
      <w:pPr>
        <w:pStyle w:val="Texto"/>
        <w:tabs>
          <w:tab w:val="left" w:pos="1530"/>
        </w:tabs>
        <w:jc w:val="center"/>
        <w:rPr>
          <w:b/>
        </w:r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14:paraId="5C3843D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1F3C027D" w14:textId="77777777" w:rsidR="008057DC" w:rsidRPr="00363ECD" w:rsidRDefault="008A317A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</w:rPr>
              <w:t xml:space="preserve"> (a)</w:t>
            </w:r>
          </w:p>
        </w:tc>
      </w:tr>
      <w:tr w:rsidR="008057DC" w:rsidRPr="00A51510" w14:paraId="377E26BE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5902F9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Estado Analítico del Ejercicio del Presupuesto de Egresos Detallado - LDF</w:t>
            </w:r>
          </w:p>
        </w:tc>
      </w:tr>
      <w:tr w:rsidR="008057DC" w:rsidRPr="00A51510" w14:paraId="2AB2C1BC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DA1291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Clasificación de Servicios Personales por Categoría</w:t>
            </w:r>
          </w:p>
        </w:tc>
      </w:tr>
      <w:tr w:rsidR="008057DC" w:rsidRPr="00A51510" w14:paraId="08F0FE39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6BF035E" w14:textId="33B773A2" w:rsidR="008057DC" w:rsidRPr="00363ECD" w:rsidRDefault="008057DC" w:rsidP="00CA6D92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Del 1 de </w:t>
            </w:r>
            <w:proofErr w:type="gramStart"/>
            <w:r w:rsidR="00D23414">
              <w:rPr>
                <w:b/>
                <w:bCs/>
                <w:sz w:val="12"/>
                <w:szCs w:val="12"/>
              </w:rPr>
              <w:t>E</w:t>
            </w:r>
            <w:r w:rsidRPr="00363ECD">
              <w:rPr>
                <w:b/>
                <w:bCs/>
                <w:sz w:val="12"/>
                <w:szCs w:val="12"/>
              </w:rPr>
              <w:t>nero</w:t>
            </w:r>
            <w:proofErr w:type="gramEnd"/>
            <w:r w:rsidRPr="00363ECD">
              <w:rPr>
                <w:b/>
                <w:bCs/>
                <w:sz w:val="12"/>
                <w:szCs w:val="12"/>
              </w:rPr>
              <w:t xml:space="preserve"> al </w:t>
            </w:r>
            <w:r w:rsidR="004D3E1E">
              <w:rPr>
                <w:b/>
                <w:bCs/>
                <w:sz w:val="12"/>
                <w:szCs w:val="12"/>
              </w:rPr>
              <w:t>3</w:t>
            </w:r>
            <w:r w:rsidR="00003BC2">
              <w:rPr>
                <w:b/>
                <w:bCs/>
                <w:sz w:val="12"/>
                <w:szCs w:val="12"/>
              </w:rPr>
              <w:t>0</w:t>
            </w:r>
            <w:r w:rsidR="00075883" w:rsidRPr="00363ECD">
              <w:rPr>
                <w:b/>
                <w:bCs/>
                <w:sz w:val="12"/>
                <w:szCs w:val="12"/>
              </w:rPr>
              <w:t xml:space="preserve"> de </w:t>
            </w:r>
            <w:r w:rsidR="0032119A">
              <w:rPr>
                <w:b/>
                <w:bCs/>
                <w:sz w:val="12"/>
                <w:szCs w:val="12"/>
              </w:rPr>
              <w:t>Septiembre</w:t>
            </w:r>
            <w:r w:rsidR="00D23414">
              <w:rPr>
                <w:b/>
                <w:bCs/>
                <w:sz w:val="12"/>
                <w:szCs w:val="12"/>
              </w:rPr>
              <w:t xml:space="preserve"> </w:t>
            </w:r>
            <w:r w:rsidRPr="00363ECD">
              <w:rPr>
                <w:b/>
                <w:bCs/>
                <w:sz w:val="12"/>
                <w:szCs w:val="12"/>
              </w:rPr>
              <w:t xml:space="preserve">de </w:t>
            </w:r>
            <w:r w:rsidR="00075883" w:rsidRPr="00363ECD">
              <w:rPr>
                <w:b/>
                <w:bCs/>
                <w:sz w:val="12"/>
                <w:szCs w:val="12"/>
              </w:rPr>
              <w:t>20</w:t>
            </w:r>
            <w:r w:rsidR="0074036C">
              <w:rPr>
                <w:b/>
                <w:bCs/>
                <w:sz w:val="12"/>
                <w:szCs w:val="12"/>
              </w:rPr>
              <w:t>20</w:t>
            </w:r>
            <w:r w:rsidRPr="00363ECD">
              <w:rPr>
                <w:b/>
                <w:bCs/>
                <w:sz w:val="12"/>
                <w:szCs w:val="12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</w:rPr>
              <w:t>)</w:t>
            </w:r>
          </w:p>
        </w:tc>
      </w:tr>
      <w:tr w:rsidR="008057DC" w:rsidRPr="00A51510" w14:paraId="0ED06D50" w14:textId="77777777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05598B7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(PESOS)</w:t>
            </w:r>
          </w:p>
        </w:tc>
      </w:tr>
      <w:tr w:rsidR="008057DC" w:rsidRPr="00A51510" w14:paraId="5E0534B2" w14:textId="77777777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FE5ED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86013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AA55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Subejercicio (e)</w:t>
            </w:r>
          </w:p>
        </w:tc>
      </w:tr>
      <w:tr w:rsidR="008057DC" w:rsidRPr="00A51510" w14:paraId="1B7A9AEF" w14:textId="77777777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08C37ED0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4A57D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8188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4EFF11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C2604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B1E3A" w14:textId="77777777"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363ECD">
              <w:rPr>
                <w:b/>
                <w:bCs/>
                <w:sz w:val="12"/>
                <w:szCs w:val="12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14:paraId="39736871" w14:textId="77777777"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B67C13" w:rsidRPr="006751B0" w14:paraId="5F90DCE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967B2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00113D" w14:textId="6ABE5326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A22B39" w14:textId="77777777" w:rsidR="00B67C13" w:rsidRPr="006751B0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611049" w14:textId="135FB3B5" w:rsidR="00B67C13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2,424,257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A8DA0" w14:textId="74738E19" w:rsidR="00B67C13" w:rsidRPr="006751B0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1,635,333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D7E314" w14:textId="6A0A5F12" w:rsidR="00B67C13" w:rsidRPr="006751B0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1,635,333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2F59B3" w14:textId="74CC17B8" w:rsidR="00B67C13" w:rsidRPr="006751B0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788,924</w:t>
            </w:r>
          </w:p>
        </w:tc>
      </w:tr>
      <w:tr w:rsidR="00B67C13" w:rsidRPr="006751B0" w14:paraId="7F17B6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785314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17FE15" w14:textId="3CE5B23E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7B40FA" w14:textId="77777777" w:rsidR="00B67C13" w:rsidRPr="001770E9" w:rsidRDefault="003547B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786607" w14:textId="43E96043" w:rsidR="00B67C13" w:rsidRPr="001770E9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2,424,257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EDEA8" w14:textId="57121960" w:rsidR="00B67C13" w:rsidRPr="001770E9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1,635,333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E08AC8" w14:textId="62ACBF1B" w:rsidR="00B67C13" w:rsidRPr="001770E9" w:rsidRDefault="00C95E16" w:rsidP="00CA6D92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1,635,333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8D386" w14:textId="6E387615" w:rsidR="00B67C13" w:rsidRPr="001770E9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788,924</w:t>
            </w:r>
          </w:p>
        </w:tc>
      </w:tr>
      <w:tr w:rsidR="001770E9" w:rsidRPr="006751B0" w14:paraId="7F67BDE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947B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D060F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3B8E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8FD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724F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1ED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5066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382226B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EE896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1975B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C552F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0C4F4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4B362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8852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9EC7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C00D6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6F46B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FA127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303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B965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2D4B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7D6F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E6AB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07834F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1FCBC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DA114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D48A5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CACC2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0774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18948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0687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4FF2F40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5FFB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FEA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7E2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A5BA4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87DD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30ED4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BE23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00DD5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88C7C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3D95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96524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F15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4BB9E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28161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4EA6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C54FFE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3812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25902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188A4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7E8D2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FA01A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D965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1D766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5203E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E90AC5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EEB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B14A1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74115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A57A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907C3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FA948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979A7AA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8D25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792F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9361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3AA0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E69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AFF5E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8057DC" w:rsidRPr="006751B0" w14:paraId="1DEF53E0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21EB32" w14:textId="77777777"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4886C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664653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A49812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AD40A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5553E1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7FCD30" w14:textId="77777777"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B67C13" w:rsidRPr="006751B0" w14:paraId="714D8A81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1717D03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751B0">
              <w:rPr>
                <w:b/>
                <w:sz w:val="12"/>
                <w:szCs w:val="12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59E40" w14:textId="108EAEA0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30,479,791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24E601" w14:textId="09C2FDF0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9870D6" w14:textId="5651570F" w:rsidR="00B67C13" w:rsidRPr="006751B0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30,479,791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2D6542" w14:textId="280BA528" w:rsidR="00B67C13" w:rsidRPr="006751B0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19,875,332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27290" w14:textId="18384BCE" w:rsidR="00B67C13" w:rsidRPr="006751B0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19,875,332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1D321" w14:textId="0A5109BD" w:rsidR="00B67C13" w:rsidRPr="006751B0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10,604,459</w:t>
            </w:r>
          </w:p>
        </w:tc>
      </w:tr>
      <w:tr w:rsidR="00B67C13" w:rsidRPr="006751B0" w14:paraId="292C042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C757D2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80EEED" w14:textId="2BB4BE4C" w:rsidR="00B67C13" w:rsidRPr="001770E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30,479,791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5AD98F" w14:textId="0DE49311" w:rsidR="00B67C13" w:rsidRPr="0049088A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90628" w14:textId="3097F540" w:rsidR="00B67C13" w:rsidRPr="00103789" w:rsidRDefault="0074036C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30,479,791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E2A1C" w14:textId="12123EA2" w:rsidR="00B67C13" w:rsidRPr="00103789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19,875,332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25E7F" w14:textId="3AE2388B" w:rsidR="00B67C13" w:rsidRPr="00103789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19,875,332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DFFE50" w14:textId="2E178A8E" w:rsidR="00B67C13" w:rsidRPr="00103789" w:rsidRDefault="00C95E16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10,604,459</w:t>
            </w:r>
          </w:p>
        </w:tc>
      </w:tr>
      <w:tr w:rsidR="00B67C13" w:rsidRPr="006751B0" w14:paraId="47F48EB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A90645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62495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A3E134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3388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9C1BBC" w14:textId="77777777" w:rsidR="00B67C13" w:rsidRPr="006751B0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0E355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E28EC" w14:textId="77777777" w:rsidR="00B67C13" w:rsidRPr="001770E9" w:rsidRDefault="00B67C13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67A9D77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14106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C5CD9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6C8D4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4561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8DD1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E6C90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B975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5EA7A168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BC01F6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A445B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4117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DF537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51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637F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2D371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C9E5F53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7FF20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361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FE3B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3F74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7041A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93561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AB9F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5E3D68F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BBDE5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4EE004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F4DCC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C7C57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059E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B4BDD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E2D3C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1773632" w14:textId="77777777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AEE2F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070CC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3EEE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A178A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F4D61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8557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A44852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075DC2B5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671627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C97E8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8E3C0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16389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8675E3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56EA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34A7F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771CB229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0341B1" w14:textId="77777777"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FBF60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A0C09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4C9686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378A0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B7890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0EB38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3DC00B74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C19D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sz w:val="12"/>
                <w:szCs w:val="12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F5B1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07080E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CD47B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052E5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8D75D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EAB8CA" w14:textId="77777777"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</w:rPr>
            </w:pPr>
            <w:r w:rsidRPr="001770E9">
              <w:rPr>
                <w:sz w:val="12"/>
                <w:szCs w:val="12"/>
              </w:rPr>
              <w:t>0</w:t>
            </w:r>
          </w:p>
        </w:tc>
      </w:tr>
      <w:tr w:rsidR="001770E9" w:rsidRPr="006751B0" w14:paraId="1338619D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84348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</w:rPr>
            </w:pPr>
            <w:r w:rsidRPr="006751B0">
              <w:rPr>
                <w:rFonts w:eastAsia="Calibri"/>
                <w:b/>
                <w:sz w:val="12"/>
                <w:szCs w:val="12"/>
                <w:lang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04BFA" w14:textId="632CB64F" w:rsidR="001770E9" w:rsidRPr="006751B0" w:rsidRDefault="008866B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32,904,048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F9859" w14:textId="4BEE050C" w:rsidR="001770E9" w:rsidRPr="006751B0" w:rsidRDefault="008866B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148911" w14:textId="2D7DDC4C" w:rsidR="001770E9" w:rsidRPr="006751B0" w:rsidRDefault="008866BD" w:rsidP="00B67C1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32,904,048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B18E1" w14:textId="7883B888" w:rsidR="001770E9" w:rsidRPr="006751B0" w:rsidRDefault="00C95E1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21,510,665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56696D" w14:textId="50072C28" w:rsidR="001770E9" w:rsidRPr="006751B0" w:rsidRDefault="00C95E1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21,510,665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172D7A" w14:textId="0B74EF3F" w:rsidR="001770E9" w:rsidRPr="006751B0" w:rsidRDefault="00C95E16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11,393,383</w:t>
            </w:r>
          </w:p>
        </w:tc>
      </w:tr>
      <w:tr w:rsidR="001770E9" w:rsidRPr="006751B0" w14:paraId="079E8F86" w14:textId="77777777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0571AA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6785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3D642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F796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D6BC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D479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E833" w14:textId="77777777"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37311C" w14:paraId="32835284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8F4B47C" w14:textId="77777777" w:rsidR="0037311C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EAF7F2F">
                <v:shape id="_x0000_s1072" type="#_x0000_t32" style="position:absolute;left:0;text-align:left;margin-left:66.6pt;margin-top:0;width:138.75pt;height:0;z-index:251691008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 w:rsidRPr="006A23FD">
              <w:rPr>
                <w:rFonts w:ascii="Arial Narrow" w:hAnsi="Arial Narrow"/>
                <w:sz w:val="20"/>
              </w:rPr>
              <w:t>José Javier Vázquez Sánchez</w:t>
            </w:r>
          </w:p>
          <w:p w14:paraId="0EBCEAB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General</w:t>
            </w:r>
          </w:p>
        </w:tc>
        <w:tc>
          <w:tcPr>
            <w:tcW w:w="5470" w:type="dxa"/>
            <w:vAlign w:val="bottom"/>
          </w:tcPr>
          <w:p w14:paraId="00853704" w14:textId="77777777" w:rsidR="0037311C" w:rsidRPr="006A23FD" w:rsidRDefault="00A84D2F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DAEDCFA">
                <v:shape id="_x0000_s1073" type="#_x0000_t32" style="position:absolute;left:0;text-align:left;margin-left:58.2pt;margin-top:0;width:138.75pt;height:0;z-index:251692032;mso-position-horizontal-relative:text;mso-position-vertical:top;mso-position-vertical-relative:margin" o:connectortype="straight">
                  <w10:wrap anchory="margin"/>
                </v:shape>
              </w:pict>
            </w:r>
            <w:r w:rsidR="0037311C">
              <w:rPr>
                <w:rFonts w:ascii="Arial Narrow" w:hAnsi="Arial Narrow"/>
                <w:sz w:val="20"/>
              </w:rPr>
              <w:t>J</w:t>
            </w:r>
            <w:r w:rsidR="0037311C" w:rsidRPr="006A23FD">
              <w:rPr>
                <w:rFonts w:ascii="Arial Narrow" w:hAnsi="Arial Narrow"/>
                <w:sz w:val="20"/>
              </w:rPr>
              <w:t>esús José Payán Reyes</w:t>
            </w:r>
          </w:p>
          <w:p w14:paraId="119C4157" w14:textId="77777777" w:rsidR="0037311C" w:rsidRDefault="0037311C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30161DD" w14:textId="14205D7E" w:rsidR="0060748A" w:rsidRDefault="0060748A" w:rsidP="00102155">
      <w:pPr>
        <w:rPr>
          <w:b/>
        </w:rPr>
      </w:pPr>
      <w:bookmarkStart w:id="2" w:name="_GoBack"/>
      <w:bookmarkEnd w:id="2"/>
    </w:p>
    <w:sectPr w:rsidR="0060748A" w:rsidSect="001224BC">
      <w:headerReference w:type="even" r:id="rId32"/>
      <w:headerReference w:type="default" r:id="rId33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8BB87" w14:textId="77777777" w:rsidR="00A84D2F" w:rsidRDefault="00A84D2F">
      <w:r>
        <w:separator/>
      </w:r>
    </w:p>
  </w:endnote>
  <w:endnote w:type="continuationSeparator" w:id="0">
    <w:p w14:paraId="6E0D0F5D" w14:textId="77777777" w:rsidR="00A84D2F" w:rsidRDefault="00A8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479E" w14:textId="77777777" w:rsidR="00A84D2F" w:rsidRDefault="00A84D2F">
      <w:r>
        <w:separator/>
      </w:r>
    </w:p>
  </w:footnote>
  <w:footnote w:type="continuationSeparator" w:id="0">
    <w:p w14:paraId="6A3BAC1E" w14:textId="77777777" w:rsidR="00A84D2F" w:rsidRDefault="00A8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F897" w14:textId="77777777" w:rsidR="00F03B3A" w:rsidRPr="00E327DA" w:rsidRDefault="00F03B3A" w:rsidP="00E327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29"/>
    <w:rsid w:val="00003BC2"/>
    <w:rsid w:val="00006938"/>
    <w:rsid w:val="00007D5B"/>
    <w:rsid w:val="00010392"/>
    <w:rsid w:val="00013FD1"/>
    <w:rsid w:val="000200D3"/>
    <w:rsid w:val="00023271"/>
    <w:rsid w:val="00023FDE"/>
    <w:rsid w:val="00025505"/>
    <w:rsid w:val="00030FA7"/>
    <w:rsid w:val="00036715"/>
    <w:rsid w:val="000468AF"/>
    <w:rsid w:val="00046AF3"/>
    <w:rsid w:val="000471D9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155"/>
    <w:rsid w:val="00102668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41873"/>
    <w:rsid w:val="0025082C"/>
    <w:rsid w:val="00250872"/>
    <w:rsid w:val="00250ACB"/>
    <w:rsid w:val="00252B60"/>
    <w:rsid w:val="00254852"/>
    <w:rsid w:val="00255299"/>
    <w:rsid w:val="0027023A"/>
    <w:rsid w:val="00272A08"/>
    <w:rsid w:val="00275C46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A2C78"/>
    <w:rsid w:val="002A3F18"/>
    <w:rsid w:val="002B00EE"/>
    <w:rsid w:val="002B127D"/>
    <w:rsid w:val="002B37B4"/>
    <w:rsid w:val="002B3857"/>
    <w:rsid w:val="002C3644"/>
    <w:rsid w:val="002C6A7C"/>
    <w:rsid w:val="002D15BC"/>
    <w:rsid w:val="002D23B2"/>
    <w:rsid w:val="002D476D"/>
    <w:rsid w:val="002D6D03"/>
    <w:rsid w:val="002D7070"/>
    <w:rsid w:val="002E0094"/>
    <w:rsid w:val="002E5EB0"/>
    <w:rsid w:val="002F6279"/>
    <w:rsid w:val="002F666A"/>
    <w:rsid w:val="002F7AAB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7C0A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93A61"/>
    <w:rsid w:val="005A0268"/>
    <w:rsid w:val="005A0954"/>
    <w:rsid w:val="005A69CD"/>
    <w:rsid w:val="005B1571"/>
    <w:rsid w:val="005B5965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7F645A"/>
    <w:rsid w:val="008057DC"/>
    <w:rsid w:val="008117E4"/>
    <w:rsid w:val="00812F3A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56A02"/>
    <w:rsid w:val="00A65EF7"/>
    <w:rsid w:val="00A7010C"/>
    <w:rsid w:val="00A7251C"/>
    <w:rsid w:val="00A73F8A"/>
    <w:rsid w:val="00A76032"/>
    <w:rsid w:val="00A76BF7"/>
    <w:rsid w:val="00A8099D"/>
    <w:rsid w:val="00A81D62"/>
    <w:rsid w:val="00A84922"/>
    <w:rsid w:val="00A84D2F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917AD"/>
    <w:rsid w:val="00BA3D2C"/>
    <w:rsid w:val="00BB1CCD"/>
    <w:rsid w:val="00BB26D3"/>
    <w:rsid w:val="00BB2866"/>
    <w:rsid w:val="00BB2CB2"/>
    <w:rsid w:val="00BB5E3A"/>
    <w:rsid w:val="00BC4E96"/>
    <w:rsid w:val="00BE309A"/>
    <w:rsid w:val="00BF091C"/>
    <w:rsid w:val="00C0093A"/>
    <w:rsid w:val="00C009E0"/>
    <w:rsid w:val="00C01B5D"/>
    <w:rsid w:val="00C151EB"/>
    <w:rsid w:val="00C2328C"/>
    <w:rsid w:val="00C258E4"/>
    <w:rsid w:val="00C5254B"/>
    <w:rsid w:val="00C5515A"/>
    <w:rsid w:val="00C563D2"/>
    <w:rsid w:val="00C57595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A0BAE"/>
    <w:rsid w:val="00CA16D8"/>
    <w:rsid w:val="00CA2FDC"/>
    <w:rsid w:val="00CA3BBA"/>
    <w:rsid w:val="00CA6D92"/>
    <w:rsid w:val="00CB0795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953"/>
    <w:rsid w:val="00D87572"/>
    <w:rsid w:val="00D87E41"/>
    <w:rsid w:val="00D957AB"/>
    <w:rsid w:val="00D96BAA"/>
    <w:rsid w:val="00DA0A97"/>
    <w:rsid w:val="00DA70A8"/>
    <w:rsid w:val="00DB24DE"/>
    <w:rsid w:val="00DB3001"/>
    <w:rsid w:val="00DB4A71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E01296"/>
    <w:rsid w:val="00E03ED2"/>
    <w:rsid w:val="00E07FC5"/>
    <w:rsid w:val="00E11947"/>
    <w:rsid w:val="00E21F6A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7"/>
    <w:rsid w:val="00EA6075"/>
    <w:rsid w:val="00EB1636"/>
    <w:rsid w:val="00EB3C2A"/>
    <w:rsid w:val="00EB4080"/>
    <w:rsid w:val="00EB5780"/>
    <w:rsid w:val="00EB7DA8"/>
    <w:rsid w:val="00ED6711"/>
    <w:rsid w:val="00EE6353"/>
    <w:rsid w:val="00EE7BCD"/>
    <w:rsid w:val="00EF1962"/>
    <w:rsid w:val="00EF226B"/>
    <w:rsid w:val="00EF4796"/>
    <w:rsid w:val="00F007E0"/>
    <w:rsid w:val="00F00937"/>
    <w:rsid w:val="00F03B3A"/>
    <w:rsid w:val="00F0429A"/>
    <w:rsid w:val="00F049B3"/>
    <w:rsid w:val="00F07DA6"/>
    <w:rsid w:val="00F135F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5BB3"/>
    <w:rsid w:val="00F76B05"/>
    <w:rsid w:val="00F808C0"/>
    <w:rsid w:val="00F83712"/>
    <w:rsid w:val="00F84AC0"/>
    <w:rsid w:val="00F859B1"/>
    <w:rsid w:val="00F85CA3"/>
    <w:rsid w:val="00F93045"/>
    <w:rsid w:val="00F95C77"/>
    <w:rsid w:val="00FA28B6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54"/>
        <o:r id="V:Rule2" type="connector" idref="#_x0000_s1055"/>
        <o:r id="V:Rule3" type="connector" idref="#_x0000_s1058"/>
        <o:r id="V:Rule4" type="connector" idref="#_x0000_s1128"/>
        <o:r id="V:Rule5" type="connector" idref="#_x0000_s1070"/>
        <o:r id="V:Rule6" type="connector" idref="#_x0000_s1112"/>
        <o:r id="V:Rule7" type="connector" idref="#_x0000_s1063"/>
        <o:r id="V:Rule8" type="connector" idref="#_x0000_s1071"/>
        <o:r id="V:Rule9" type="connector" idref="#_x0000_s1129"/>
        <o:r id="V:Rule10" type="connector" idref="#_x0000_s1062"/>
        <o:r id="V:Rule11" type="connector" idref="#_x0000_s1068"/>
        <o:r id="V:Rule12" type="connector" idref="#_x0000_s1069"/>
        <o:r id="V:Rule13" type="connector" idref="#_x0000_s1059"/>
        <o:r id="V:Rule14" type="connector" idref="#_x0000_s1073"/>
        <o:r id="V:Rule15" type="connector" idref="#_x0000_s1113"/>
        <o:r id="V:Rule16" type="connector" idref="#_x0000_s1072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Microsoft_Excel_97-2003_Worksheet10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oleObject" Target="embeddings/Microsoft_Excel_97-2003_Worksheet1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Microsoft_Excel_97-2003_Worksheet9.xls"/><Relationship Id="rId30" Type="http://schemas.openxmlformats.org/officeDocument/2006/relationships/image" Target="media/image12.emf"/><Relationship Id="rId35" Type="http://schemas.openxmlformats.org/officeDocument/2006/relationships/theme" Target="theme/theme1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A0C1-47BA-4DD5-8D70-252F3878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847</TotalTime>
  <Pages>13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Marlen</cp:lastModifiedBy>
  <cp:revision>47</cp:revision>
  <cp:lastPrinted>2020-10-06T19:50:00Z</cp:lastPrinted>
  <dcterms:created xsi:type="dcterms:W3CDTF">2017-04-05T22:03:00Z</dcterms:created>
  <dcterms:modified xsi:type="dcterms:W3CDTF">2020-10-21T18:16:00Z</dcterms:modified>
</cp:coreProperties>
</file>