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E40123" w:rsidP="00C2328C">
      <w:pPr>
        <w:jc w:val="center"/>
      </w:pPr>
      <w:r>
        <w:object w:dxaOrig="19493" w:dyaOrig="1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88pt;height:497.25pt" o:ole="">
            <v:imagedata r:id="rId8" o:title=""/>
          </v:shape>
          <o:OLEObject Type="Embed" ProgID="Excel.Sheet.8" ShapeID="_x0000_i1040" DrawAspect="Content" ObjectID="_1623671952" r:id="rId9"/>
        </w:object>
      </w:r>
      <w:r w:rsidR="00C2328C">
        <w:br w:type="page"/>
      </w:r>
    </w:p>
    <w:p w:rsidR="0070172E" w:rsidRDefault="00E40123" w:rsidP="00C2328C">
      <w:pPr>
        <w:jc w:val="center"/>
      </w:pPr>
      <w:r>
        <w:object w:dxaOrig="19493" w:dyaOrig="7665">
          <v:shape id="_x0000_i1045" type="#_x0000_t75" style="width:588pt;height:231pt;mso-position-vertical:absolute" o:ole="">
            <v:imagedata r:id="rId10" o:title=""/>
          </v:shape>
          <o:OLEObject Type="Embed" ProgID="Excel.Sheet.8" ShapeID="_x0000_i1045" DrawAspect="Content" ObjectID="_1623671953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1D705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1D705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E40123" w:rsidP="00EB5780">
      <w:pPr>
        <w:jc w:val="center"/>
      </w:pPr>
      <w:r>
        <w:object w:dxaOrig="16131" w:dyaOrig="11615">
          <v:shape id="_x0000_i1048" type="#_x0000_t75" style="width:538.5pt;height:387.75pt" o:ole="">
            <v:imagedata r:id="rId12" o:title=""/>
          </v:shape>
          <o:OLEObject Type="Embed" ProgID="Excel.Sheet.8" ShapeID="_x0000_i1048" DrawAspect="Content" ObjectID="_1623671954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1D705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1D705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E40123" w:rsidP="003715DE">
      <w:pPr>
        <w:jc w:val="center"/>
        <w:rPr>
          <w:b/>
        </w:rPr>
      </w:pPr>
      <w:r>
        <w:rPr>
          <w:b/>
        </w:rPr>
        <w:object w:dxaOrig="20267" w:dyaOrig="8540">
          <v:shape id="_x0000_i1051" type="#_x0000_t75" style="width:706.5pt;height:297.75pt" o:ole="">
            <v:imagedata r:id="rId14" o:title=""/>
          </v:shape>
          <o:OLEObject Type="Embed" ProgID="Excel.Sheet.8" ShapeID="_x0000_i1051" DrawAspect="Content" ObjectID="_1623671955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E40123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553">
          <v:shape id="_x0000_i1063" type="#_x0000_t75" style="width:386.25pt;height:639.75pt" o:ole="">
            <v:imagedata r:id="rId16" o:title=""/>
          </v:shape>
          <o:OLEObject Type="Embed" ProgID="Excel.Sheet.8" ShapeID="_x0000_i1063" DrawAspect="Content" ObjectID="_1623671956" r:id="rId17"/>
        </w:object>
      </w:r>
      <w:r w:rsidR="002E5EB0">
        <w:rPr>
          <w:sz w:val="12"/>
          <w:szCs w:val="12"/>
        </w:rPr>
        <w:br w:type="page"/>
      </w:r>
    </w:p>
    <w:p w:rsidR="00484532" w:rsidRDefault="004D3E1E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456">
          <v:shape id="_x0000_i1066" type="#_x0000_t75" style="width:474.75pt;height:652.5pt" o:ole="">
            <v:imagedata r:id="rId18" o:title=""/>
          </v:shape>
          <o:OLEObject Type="Embed" ProgID="Excel.Sheet.8" ShapeID="_x0000_i1066" DrawAspect="Content" ObjectID="_1623671957" r:id="rId19"/>
        </w:object>
      </w:r>
      <w:r w:rsidR="00484532">
        <w:rPr>
          <w:sz w:val="12"/>
          <w:szCs w:val="12"/>
        </w:rPr>
        <w:br w:type="page"/>
      </w:r>
    </w:p>
    <w:p w:rsidR="001C1FEC" w:rsidRDefault="004D3E1E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69" type="#_x0000_t75" style="width:474.75pt;height:198.75pt" o:ole="">
            <v:imagedata r:id="rId20" o:title=""/>
          </v:shape>
          <o:OLEObject Type="Embed" ProgID="Excel.Sheet.8" ShapeID="_x0000_i1069" DrawAspect="Content" ObjectID="_1623671958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4D3E1E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91">
          <v:shape id="_x0000_i1076" type="#_x0000_t75" style="width:513.75pt;height:642pt" o:ole="">
            <v:imagedata r:id="rId22" o:title=""/>
          </v:shape>
          <o:OLEObject Type="Embed" ProgID="Excel.Sheet.8" ShapeID="_x0000_i1076" DrawAspect="Content" ObjectID="_1623671959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4D3E1E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79" type="#_x0000_t75" style="width:513.75pt;height:657pt" o:ole="">
            <v:imagedata r:id="rId24" o:title=""/>
          </v:shape>
          <o:OLEObject Type="Embed" ProgID="Excel.Sheet.8" ShapeID="_x0000_i1079" DrawAspect="Content" ObjectID="_1623671960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4D3E1E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82" type="#_x0000_t75" style="width:505.5pt;height:306pt" o:ole="">
            <v:imagedata r:id="rId26" o:title=""/>
          </v:shape>
          <o:OLEObject Type="Embed" ProgID="Excel.Sheet.8" ShapeID="_x0000_i1082" DrawAspect="Content" ObjectID="_1623671961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4D3E1E" w:rsidP="001F3CD4">
      <w:pPr>
        <w:jc w:val="center"/>
        <w:rPr>
          <w:b/>
        </w:rPr>
      </w:pPr>
      <w:r>
        <w:rPr>
          <w:b/>
        </w:rPr>
        <w:object w:dxaOrig="15214" w:dyaOrig="19291">
          <v:shape id="_x0000_i1085" type="#_x0000_t75" style="width:510pt;height:646.5pt" o:ole="">
            <v:imagedata r:id="rId28" o:title=""/>
          </v:shape>
          <o:OLEObject Type="Embed" ProgID="Excel.Sheet.8" ShapeID="_x0000_i1085" DrawAspect="Content" ObjectID="_1623671962" r:id="rId29"/>
        </w:object>
      </w:r>
      <w:r w:rsidR="001B7443">
        <w:rPr>
          <w:b/>
        </w:rPr>
        <w:br w:type="page"/>
      </w:r>
    </w:p>
    <w:p w:rsidR="0049088A" w:rsidRDefault="004D3E1E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88" type="#_x0000_t75" style="width:510pt;height:162pt" o:ole="">
            <v:imagedata r:id="rId30" o:title=""/>
          </v:shape>
          <o:OLEObject Type="Embed" ProgID="Excel.Sheet.8" ShapeID="_x0000_i1088" DrawAspect="Content" ObjectID="_1623671963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4D3E1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4D3E1E">
              <w:rPr>
                <w:b/>
                <w:bCs/>
                <w:sz w:val="12"/>
                <w:szCs w:val="12"/>
              </w:rPr>
              <w:t>30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4D3E1E">
              <w:rPr>
                <w:b/>
                <w:bCs/>
                <w:sz w:val="12"/>
                <w:szCs w:val="12"/>
              </w:rPr>
              <w:t>Junio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171DC0">
              <w:rPr>
                <w:b/>
                <w:bCs/>
                <w:sz w:val="12"/>
                <w:szCs w:val="12"/>
              </w:rPr>
              <w:t>9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4D3E1E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1,038,319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1,038,319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2,308,816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1,038,319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1,038,319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12,970,027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12,970,027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49088A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12,970,027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16128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12,970,027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29,812,096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16128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14,008,346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16128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14,008,346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1D705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:rsidR="0060748A" w:rsidRDefault="0018381D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37" type="#_x0000_t75" style="width:482.25pt;height:346.5pt" o:ole="">
            <v:imagedata r:id="rId32" o:title=""/>
          </v:shape>
          <o:OLEObject Type="Embed" ProgID="Excel.Sheet.8" ShapeID="_x0000_i1037" DrawAspect="Content" ObjectID="_1623671964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1D705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1D705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0" w:name="_MON_1623671831"/>
    <w:bookmarkEnd w:id="0"/>
    <w:p w:rsidR="0060748A" w:rsidRDefault="00B16128" w:rsidP="0060748A">
      <w:pPr>
        <w:jc w:val="center"/>
        <w:rPr>
          <w:b/>
        </w:rPr>
      </w:pPr>
      <w:r>
        <w:rPr>
          <w:b/>
        </w:rPr>
        <w:object w:dxaOrig="13383" w:dyaOrig="9920">
          <v:shape id="_x0000_i1100" type="#_x0000_t75" style="width:481.5pt;height:357pt" o:ole="">
            <v:imagedata r:id="rId34" o:title=""/>
          </v:shape>
          <o:OLEObject Type="Embed" ProgID="Excel.Sheet.8" ShapeID="_x0000_i1100" DrawAspect="Content" ObjectID="_1623671965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1D705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1D705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  <w:bookmarkStart w:id="1" w:name="_GoBack"/>
      <w:bookmarkEnd w:id="1"/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53" w:rsidRDefault="001D7053">
      <w:r>
        <w:separator/>
      </w:r>
    </w:p>
  </w:endnote>
  <w:endnote w:type="continuationSeparator" w:id="0">
    <w:p w:rsidR="001D7053" w:rsidRDefault="001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53" w:rsidRDefault="001D7053">
      <w:r>
        <w:separator/>
      </w:r>
    </w:p>
  </w:footnote>
  <w:footnote w:type="continuationSeparator" w:id="0">
    <w:p w:rsidR="001D7053" w:rsidRDefault="001D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D6D03"/>
    <w:rsid w:val="002E0094"/>
    <w:rsid w:val="002E5EB0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128"/>
    <w:rsid w:val="00B16746"/>
    <w:rsid w:val="00B170E8"/>
    <w:rsid w:val="00B17DFA"/>
    <w:rsid w:val="00B2699D"/>
    <w:rsid w:val="00B3723E"/>
    <w:rsid w:val="00B3769E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55"/>
        <o:r id="V:Rule4" type="connector" idref="#_x0000_s1068"/>
        <o:r id="V:Rule5" type="connector" idref="#_x0000_s1061"/>
        <o:r id="V:Rule6" type="connector" idref="#_x0000_s1062"/>
        <o:r id="V:Rule7" type="connector" idref="#_x0000_s1070"/>
        <o:r id="V:Rule8" type="connector" idref="#_x0000_s1089"/>
        <o:r id="V:Rule9" type="connector" idref="#_x0000_s1069"/>
        <o:r id="V:Rule10" type="connector" idref="#_x0000_s1063"/>
        <o:r id="V:Rule11" type="connector" idref="#_x0000_s1087"/>
        <o:r id="V:Rule12" type="connector" idref="#_x0000_s1073"/>
        <o:r id="V:Rule13" type="connector" idref="#_x0000_s1060"/>
        <o:r id="V:Rule14" type="connector" idref="#_x0000_s1088"/>
        <o:r id="V:Rule15" type="connector" idref="#_x0000_s1072"/>
        <o:r id="V:Rule16" type="connector" idref="#_x0000_s1071"/>
        <o:r id="V:Rule17" type="connector" idref="#_x0000_s1059"/>
        <o:r id="V:Rule18" type="connector" idref="#_x0000_s1086"/>
        <o:r id="V:Rule19" type="connector" idref="#_x0000_s1067"/>
        <o:r id="V:Rule20" type="connector" idref="#_x0000_s1066"/>
      </o:rules>
    </o:shapelayout>
  </w:shapeDefaults>
  <w:decimalSymbol w:val="."/>
  <w:listSeparator w:val=","/>
  <w14:docId w14:val="02783180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C67D-750E-4C12-916B-C53D7D58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610</TotalTime>
  <Pages>15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31</cp:revision>
  <cp:lastPrinted>2018-04-11T15:48:00Z</cp:lastPrinted>
  <dcterms:created xsi:type="dcterms:W3CDTF">2017-04-05T22:03:00Z</dcterms:created>
  <dcterms:modified xsi:type="dcterms:W3CDTF">2019-07-03T20:12:00Z</dcterms:modified>
</cp:coreProperties>
</file>