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6" w:rsidRDefault="00976673" w:rsidP="00EB5780">
      <w:pPr>
        <w:jc w:val="center"/>
      </w:pPr>
      <w:r>
        <w:object w:dxaOrig="19493" w:dyaOrig="13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92.75pt" o:ole="">
            <v:imagedata r:id="rId8" o:title=""/>
          </v:shape>
          <o:OLEObject Type="Embed" ProgID="Excel.Sheet.8" ShapeID="_x0000_i1025" DrawAspect="Content" ObjectID="_1568471529" r:id="rId9"/>
        </w:object>
      </w:r>
    </w:p>
    <w:p w:rsidR="006276D6" w:rsidRDefault="006276D6">
      <w:r>
        <w:br w:type="page"/>
      </w: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>
        <w:object w:dxaOrig="19493" w:dyaOrig="12807">
          <v:shape id="_x0000_i1026" type="#_x0000_t75" style="width:708.75pt;height:465.8pt;mso-position-horizontal:absolute" o:ole="">
            <v:imagedata r:id="rId10" o:title=""/>
          </v:shape>
          <o:OLEObject Type="Embed" ProgID="Excel.Sheet.8" ShapeID="_x0000_i1026" DrawAspect="Content" ObjectID="_1568471530" r:id="rId11"/>
        </w:object>
      </w:r>
    </w:p>
    <w:p w:rsidR="00EB5780" w:rsidRDefault="00621DCD" w:rsidP="00EB5780">
      <w:pPr>
        <w:jc w:val="center"/>
      </w:pPr>
      <w:r>
        <w:object w:dxaOrig="16131" w:dyaOrig="13329">
          <v:shape id="_x0000_i1027" type="#_x0000_t75" style="width:539.05pt;height:445.15pt" o:ole="">
            <v:imagedata r:id="rId12" o:title=""/>
          </v:shape>
          <o:OLEObject Type="Embed" ProgID="Excel.Sheet.8" ShapeID="_x0000_i1027" DrawAspect="Content" ObjectID="_1568471531" r:id="rId13"/>
        </w:object>
      </w:r>
    </w:p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621DCD" w:rsidP="003715DE">
      <w:pPr>
        <w:jc w:val="center"/>
        <w:rPr>
          <w:b/>
        </w:rPr>
        <w:sectPr w:rsidR="003715DE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 w:rsidRPr="00ED6711">
        <w:rPr>
          <w:b/>
        </w:rPr>
        <w:object w:dxaOrig="20267" w:dyaOrig="9992">
          <v:shape id="_x0000_i1028" type="#_x0000_t75" style="width:706.25pt;height:348.1pt" o:ole="">
            <v:imagedata r:id="rId14" o:title=""/>
          </v:shape>
          <o:OLEObject Type="Embed" ProgID="Excel.Sheet.8" ShapeID="_x0000_i1028" DrawAspect="Content" ObjectID="_1568471532" r:id="rId15"/>
        </w:object>
      </w:r>
    </w:p>
    <w:p w:rsidR="00621DCD" w:rsidRDefault="001F3CD4" w:rsidP="00621DCD">
      <w:pPr>
        <w:jc w:val="center"/>
        <w:rPr>
          <w:rFonts w:ascii="Arial" w:hAnsi="Arial" w:cs="Arial"/>
          <w:sz w:val="12"/>
          <w:szCs w:val="12"/>
          <w:lang w:val="es-MX"/>
        </w:rPr>
      </w:pPr>
      <w:r w:rsidRPr="00ED6711">
        <w:rPr>
          <w:sz w:val="12"/>
          <w:szCs w:val="12"/>
          <w:lang w:val="es-MX"/>
        </w:rPr>
        <w:object w:dxaOrig="14236" w:dyaOrig="25512">
          <v:shape id="_x0000_i1029" type="#_x0000_t75" style="width:396.3pt;height:710.6pt" o:ole="">
            <v:imagedata r:id="rId16" o:title=""/>
          </v:shape>
          <o:OLEObject Type="Embed" ProgID="Excel.Sheet.8" ShapeID="_x0000_i1029" DrawAspect="Content" ObjectID="_1568471533" r:id="rId17"/>
        </w:object>
      </w:r>
      <w:r w:rsidR="00621DCD">
        <w:rPr>
          <w:sz w:val="12"/>
          <w:szCs w:val="12"/>
          <w:lang w:val="es-MX"/>
        </w:rPr>
        <w:br w:type="page"/>
      </w:r>
    </w:p>
    <w:p w:rsidR="001224BC" w:rsidRDefault="001224BC" w:rsidP="001224BC">
      <w:pPr>
        <w:pStyle w:val="Texto"/>
        <w:spacing w:after="0" w:line="240" w:lineRule="auto"/>
        <w:ind w:firstLine="289"/>
        <w:jc w:val="center"/>
        <w:rPr>
          <w:sz w:val="12"/>
          <w:szCs w:val="12"/>
          <w:lang w:val="es-MX"/>
        </w:rPr>
      </w:pPr>
    </w:p>
    <w:p w:rsidR="001F3CD4" w:rsidRDefault="001F3CD4" w:rsidP="00224559">
      <w:pPr>
        <w:jc w:val="center"/>
        <w:rPr>
          <w:b/>
          <w:sz w:val="12"/>
          <w:szCs w:val="12"/>
          <w:lang w:val="es-MX"/>
        </w:rPr>
      </w:pPr>
      <w:r w:rsidRPr="00ED6711">
        <w:rPr>
          <w:b/>
          <w:sz w:val="12"/>
          <w:szCs w:val="12"/>
          <w:lang w:val="es-MX"/>
        </w:rPr>
        <w:object w:dxaOrig="16778" w:dyaOrig="20975">
          <v:shape id="_x0000_i1030" type="#_x0000_t75" style="width:513.4pt;height:641.75pt" o:ole="">
            <v:imagedata r:id="rId18" o:title=""/>
          </v:shape>
          <o:OLEObject Type="Embed" ProgID="Excel.Sheet.8" ShapeID="_x0000_i1030" DrawAspect="Content" ObjectID="_1568471534" r:id="rId19"/>
        </w:object>
      </w:r>
    </w:p>
    <w:p w:rsidR="001F3CD4" w:rsidRDefault="001F3CD4">
      <w:pPr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br w:type="page"/>
      </w:r>
    </w:p>
    <w:p w:rsidR="00121CB7" w:rsidRDefault="001F3CD4" w:rsidP="00224559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 w:rsidRPr="00ED6711">
        <w:rPr>
          <w:b/>
          <w:sz w:val="12"/>
          <w:szCs w:val="12"/>
          <w:lang w:val="es-MX"/>
        </w:rPr>
        <w:object w:dxaOrig="16778" w:dyaOrig="22950">
          <v:shape id="_x0000_i1031" type="#_x0000_t75" style="width:513.4pt;height:702.45pt;mso-position-vertical:absolute" o:ole="">
            <v:imagedata r:id="rId20" o:title=""/>
          </v:shape>
          <o:OLEObject Type="Embed" ProgID="Excel.Sheet.8" ShapeID="_x0000_i1031" DrawAspect="Content" ObjectID="_1568471535" r:id="rId21"/>
        </w:object>
      </w:r>
      <w:r w:rsidR="001224BC">
        <w:rPr>
          <w:b/>
          <w:sz w:val="12"/>
          <w:szCs w:val="12"/>
          <w:lang w:val="es-MX"/>
        </w:rPr>
        <w:br w:type="page"/>
      </w:r>
    </w:p>
    <w:p w:rsidR="00D87E41" w:rsidRPr="00856167" w:rsidRDefault="00D87E41" w:rsidP="001B7443">
      <w:pPr>
        <w:rPr>
          <w:b/>
          <w:sz w:val="2"/>
        </w:rPr>
      </w:pPr>
    </w:p>
    <w:p w:rsidR="001B7443" w:rsidRDefault="001F3CD4" w:rsidP="001B7443">
      <w:pPr>
        <w:jc w:val="center"/>
        <w:rPr>
          <w:b/>
          <w:lang w:val="es-MX"/>
        </w:rPr>
      </w:pPr>
      <w:r w:rsidRPr="00ED6711">
        <w:rPr>
          <w:sz w:val="2"/>
        </w:rPr>
        <w:object w:dxaOrig="13525" w:dyaOrig="9888">
          <v:shape id="_x0000_i1032" type="#_x0000_t75" style="width:505.9pt;height:370pt" o:ole="">
            <v:imagedata r:id="rId22" o:title=""/>
          </v:shape>
          <o:OLEObject Type="Embed" ProgID="Excel.Sheet.8" ShapeID="_x0000_i1032" DrawAspect="Content" ObjectID="_1568471536" r:id="rId23"/>
        </w:object>
      </w:r>
      <w:r w:rsidR="001B7443">
        <w:rPr>
          <w:b/>
          <w:lang w:val="es-MX"/>
        </w:rPr>
        <w:br w:type="page"/>
      </w:r>
    </w:p>
    <w:p w:rsidR="001B7443" w:rsidRDefault="001F3CD4" w:rsidP="001F3CD4">
      <w:pPr>
        <w:jc w:val="center"/>
        <w:rPr>
          <w:b/>
          <w:lang w:val="es-MX"/>
        </w:rPr>
      </w:pPr>
      <w:r w:rsidRPr="00ED6711">
        <w:rPr>
          <w:b/>
          <w:lang w:val="es-MX"/>
        </w:rPr>
        <w:object w:dxaOrig="15214" w:dyaOrig="19275">
          <v:shape id="_x0000_i1033" type="#_x0000_t75" style="width:510.25pt;height:646.75pt" o:ole="">
            <v:imagedata r:id="rId24" o:title=""/>
          </v:shape>
          <o:OLEObject Type="Embed" ProgID="Excel.Sheet.8" ShapeID="_x0000_i1033" DrawAspect="Content" ObjectID="_1568471537" r:id="rId25"/>
        </w:object>
      </w:r>
      <w:r w:rsidR="001B7443">
        <w:rPr>
          <w:b/>
          <w:lang w:val="es-MX"/>
        </w:rPr>
        <w:br w:type="page"/>
      </w:r>
    </w:p>
    <w:p w:rsidR="001B7443" w:rsidRDefault="001F3CD4" w:rsidP="001B7443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 w:rsidRPr="00ED6711">
        <w:rPr>
          <w:b/>
          <w:lang w:val="es-MX"/>
        </w:rPr>
        <w:object w:dxaOrig="15214" w:dyaOrig="6559">
          <v:shape id="_x0000_i1034" type="#_x0000_t75" style="width:510.25pt;height:219.75pt" o:ole="">
            <v:imagedata r:id="rId26" o:title=""/>
          </v:shape>
          <o:OLEObject Type="Embed" ProgID="Excel.Sheet.8" ShapeID="_x0000_i1034" DrawAspect="Content" ObjectID="_1568471538" r:id="rId27"/>
        </w:object>
      </w:r>
      <w:r w:rsidR="001B7443">
        <w:rPr>
          <w:b/>
          <w:lang w:val="es-MX"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075883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1F3CD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A3D2C" w:rsidRPr="00363ECD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D15B7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F3CD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6D5CFB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6D5CFB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6D5CFB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8,683,198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6D5CFB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6D5CF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6D5CF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8,683,198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D5CF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D5CF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19,275,125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6D5CFB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8,683,198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28605F">
      <w:pPr>
        <w:pStyle w:val="Texto"/>
        <w:rPr>
          <w:lang w:val="es-MX"/>
        </w:rPr>
      </w:pPr>
    </w:p>
    <w:p w:rsidR="00856167" w:rsidRDefault="00856167" w:rsidP="00856167">
      <w:pPr>
        <w:pStyle w:val="Texto"/>
        <w:rPr>
          <w:b/>
        </w:rPr>
      </w:pPr>
    </w:p>
    <w:tbl>
      <w:tblPr>
        <w:tblW w:w="0" w:type="auto"/>
        <w:jc w:val="center"/>
        <w:tblLook w:val="04A0"/>
      </w:tblPr>
      <w:tblGrid>
        <w:gridCol w:w="4491"/>
        <w:gridCol w:w="4491"/>
      </w:tblGrid>
      <w:tr w:rsidR="00856167" w:rsidRPr="00BB5E3A" w:rsidTr="00A76BF7">
        <w:trPr>
          <w:jc w:val="center"/>
        </w:trPr>
        <w:tc>
          <w:tcPr>
            <w:tcW w:w="4491" w:type="dxa"/>
            <w:vAlign w:val="bottom"/>
          </w:tcPr>
          <w:p w:rsidR="00856167" w:rsidRPr="00BB5E3A" w:rsidRDefault="00ED6711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1.55pt;margin-top:.25pt;width:177.2pt;height:0;z-index:251665408" o:connectortype="straight" strokeweight=".5pt"/>
              </w:pict>
            </w:r>
            <w:r w:rsidR="00856167" w:rsidRPr="00BB5E3A">
              <w:rPr>
                <w:sz w:val="16"/>
              </w:rPr>
              <w:t>José Víctor Agustín Carro Meneses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General</w:t>
            </w:r>
          </w:p>
        </w:tc>
        <w:tc>
          <w:tcPr>
            <w:tcW w:w="4491" w:type="dxa"/>
            <w:vAlign w:val="bottom"/>
          </w:tcPr>
          <w:p w:rsidR="00856167" w:rsidRPr="00BB5E3A" w:rsidRDefault="00ED6711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 id="_x0000_s1043" type="#_x0000_t32" style="position:absolute;left:0;text-align:left;margin-left:22.35pt;margin-top:.15pt;width:177.2pt;height:0;z-index:251666432;mso-position-horizontal-relative:text;mso-position-vertical-relative:text" o:connectortype="straight" strokeweight=".5pt"/>
              </w:pict>
            </w:r>
            <w:r w:rsidR="00856167" w:rsidRPr="00BB5E3A">
              <w:rPr>
                <w:sz w:val="16"/>
              </w:rPr>
              <w:t>Jesús José Payán Reyes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de Administración y Finanzas</w:t>
            </w:r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28"/>
      <w:headerReference w:type="default" r:id="rId29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95" w:rsidRDefault="00C57595">
      <w:r>
        <w:separator/>
      </w:r>
    </w:p>
  </w:endnote>
  <w:endnote w:type="continuationSeparator" w:id="0">
    <w:p w:rsidR="00C57595" w:rsidRDefault="00C5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95" w:rsidRDefault="00C57595">
      <w:r>
        <w:separator/>
      </w:r>
    </w:p>
  </w:footnote>
  <w:footnote w:type="continuationSeparator" w:id="0">
    <w:p w:rsidR="00C57595" w:rsidRDefault="00C57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F5429"/>
    <w:rsid w:val="00006938"/>
    <w:rsid w:val="00007D5B"/>
    <w:rsid w:val="00010392"/>
    <w:rsid w:val="00013FD1"/>
    <w:rsid w:val="000200D3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57A6B"/>
    <w:rsid w:val="00363ECD"/>
    <w:rsid w:val="0036410B"/>
    <w:rsid w:val="003656C6"/>
    <w:rsid w:val="003715DE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644E"/>
    <w:rsid w:val="00426F26"/>
    <w:rsid w:val="004273D0"/>
    <w:rsid w:val="0042779F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75BE2"/>
    <w:rsid w:val="00480A97"/>
    <w:rsid w:val="00491FF9"/>
    <w:rsid w:val="004941E7"/>
    <w:rsid w:val="004A7426"/>
    <w:rsid w:val="004B2F2C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62A6"/>
    <w:rsid w:val="006B7539"/>
    <w:rsid w:val="006C30AE"/>
    <w:rsid w:val="006D2E40"/>
    <w:rsid w:val="006D5CFB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41ABD"/>
    <w:rsid w:val="00743C1D"/>
    <w:rsid w:val="00745915"/>
    <w:rsid w:val="00746FC8"/>
    <w:rsid w:val="007545F9"/>
    <w:rsid w:val="007570C1"/>
    <w:rsid w:val="00757565"/>
    <w:rsid w:val="007578BE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A694A"/>
    <w:rsid w:val="009A7654"/>
    <w:rsid w:val="009C02DA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5E3A"/>
    <w:rsid w:val="00BC4E96"/>
    <w:rsid w:val="00BE309A"/>
    <w:rsid w:val="00BF091C"/>
    <w:rsid w:val="00C0093A"/>
    <w:rsid w:val="00C009E0"/>
    <w:rsid w:val="00C01B5D"/>
    <w:rsid w:val="00C151EB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7700C"/>
    <w:rsid w:val="00E772E5"/>
    <w:rsid w:val="00E82585"/>
    <w:rsid w:val="00E8621C"/>
    <w:rsid w:val="00E87D01"/>
    <w:rsid w:val="00E90E7F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Office_Excel_97-20035.xls"/><Relationship Id="rId25" Type="http://schemas.openxmlformats.org/officeDocument/2006/relationships/oleObject" Target="embeddings/Hoja_de_c_lculo_de_Microsoft_Office_Excel_97-2003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4.xls"/><Relationship Id="rId23" Type="http://schemas.openxmlformats.org/officeDocument/2006/relationships/oleObject" Target="embeddings/Hoja_de_c_lculo_de_Microsoft_Office_Excel_97-2003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Office_Excel_97-2003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Office_Excel_97-200310.xls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8037-0723-4821-8359-62CC6E47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149</TotalTime>
  <Pages>11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OfnaRecFinancieros</cp:lastModifiedBy>
  <cp:revision>11</cp:revision>
  <cp:lastPrinted>2017-10-02T22:45:00Z</cp:lastPrinted>
  <dcterms:created xsi:type="dcterms:W3CDTF">2017-04-05T22:03:00Z</dcterms:created>
  <dcterms:modified xsi:type="dcterms:W3CDTF">2017-10-02T22:46:00Z</dcterms:modified>
</cp:coreProperties>
</file>